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44B6C" w14:textId="77777777" w:rsidR="003930C2" w:rsidRDefault="00B56F29" w:rsidP="003930C2">
      <w:pPr>
        <w:pStyle w:val="RIVMTitel"/>
      </w:pPr>
      <w:r>
        <w:t>Normenlijst</w:t>
      </w:r>
      <w:r w:rsidR="003930C2">
        <w:t xml:space="preserve"> hygiëne</w:t>
      </w:r>
      <w:r w:rsidR="00830C92">
        <w:t>richtlijn</w:t>
      </w:r>
      <w:r w:rsidR="003930C2">
        <w:t xml:space="preserve"> </w:t>
      </w:r>
      <w:r w:rsidR="007E4CB7">
        <w:t xml:space="preserve">voor </w:t>
      </w:r>
      <w:r w:rsidR="008640B6">
        <w:t>instellingen voor kinderen met een lichamelijke of verstandelijke beperking</w:t>
      </w:r>
    </w:p>
    <w:p w14:paraId="43AE32A5" w14:textId="77777777" w:rsidR="003930C2" w:rsidRPr="00830C92" w:rsidRDefault="006046CC" w:rsidP="003930C2">
      <w:pPr>
        <w:pStyle w:val="Kop1"/>
      </w:pPr>
      <w:r w:rsidRPr="00830C92">
        <w:t>Toelichting</w:t>
      </w:r>
    </w:p>
    <w:p w14:paraId="0CD9B791" w14:textId="77777777" w:rsidR="00703216" w:rsidRPr="00830C92" w:rsidRDefault="00E837D4" w:rsidP="00703216">
      <w:pPr>
        <w:pStyle w:val="RIVMStandaard"/>
      </w:pPr>
      <w:bookmarkStart w:id="0" w:name="_Toc340838078"/>
      <w:bookmarkStart w:id="1" w:name="_Toc402782410"/>
      <w:bookmarkStart w:id="2" w:name="_Toc402783332"/>
      <w:bookmarkStart w:id="3" w:name="_Toc402783441"/>
      <w:bookmarkStart w:id="4" w:name="_Toc402783567"/>
      <w:bookmarkStart w:id="5" w:name="bmStart"/>
      <w:bookmarkStart w:id="6" w:name="_Toc515884759"/>
      <w:bookmarkEnd w:id="0"/>
      <w:bookmarkEnd w:id="1"/>
      <w:bookmarkEnd w:id="2"/>
      <w:bookmarkEnd w:id="3"/>
      <w:bookmarkEnd w:id="4"/>
      <w:bookmarkEnd w:id="5"/>
      <w:r>
        <w:t xml:space="preserve">In dit document vindt </w:t>
      </w:r>
      <w:r w:rsidRPr="00F8399D">
        <w:t xml:space="preserve">u </w:t>
      </w:r>
      <w:r w:rsidR="00703216" w:rsidRPr="00830C92">
        <w:t xml:space="preserve">een opsomming van alle normen uit de hygiënerichtlijn </w:t>
      </w:r>
      <w:r w:rsidR="007E4CB7">
        <w:t>voor</w:t>
      </w:r>
      <w:r w:rsidR="008640B6">
        <w:t xml:space="preserve"> instellingen voor kinderen met een lichamelijke of verstandelijke beperking</w:t>
      </w:r>
      <w:r w:rsidR="00703216" w:rsidRPr="00830C92">
        <w:t xml:space="preserve">. De paragraafnummering komt overeen met de nummering in de richtlijn. U kunt deze normenlijst gebruiken om een checklist te maken die past bij uw situatie. Let wel, de normen dienen inhoudelijk hetzelfde te blijven om te voldoen aan de hygiënerichtlijn. Als normen niet </w:t>
      </w:r>
      <w:r w:rsidR="00830C92">
        <w:t>v</w:t>
      </w:r>
      <w:r w:rsidR="00703216" w:rsidRPr="00830C92">
        <w:t>an toepassing zijn</w:t>
      </w:r>
      <w:r w:rsidR="007E4CB7">
        <w:t>,</w:t>
      </w:r>
      <w:r w:rsidR="00703216" w:rsidRPr="00830C92">
        <w:t xml:space="preserve"> dan kunt u dat in de lijst aangeven door bijvoorbeeld ‘n.v.t.’ als optie toe te voegen. Wanneer geen normen zijn opgenomen in de paragraaf dan staat achter de</w:t>
      </w:r>
      <w:r w:rsidR="000E41EA">
        <w:t xml:space="preserve"> p</w:t>
      </w:r>
      <w:r w:rsidR="00745489">
        <w:t>aragraaftitel</w:t>
      </w:r>
      <w:r w:rsidR="00703216" w:rsidRPr="00830C92">
        <w:t xml:space="preserve">: “Geen normen van toepassing”. </w:t>
      </w:r>
    </w:p>
    <w:bookmarkEnd w:id="6"/>
    <w:p w14:paraId="1763DE11" w14:textId="77777777" w:rsidR="00624056" w:rsidRDefault="008640B6" w:rsidP="008640B6">
      <w:pPr>
        <w:pStyle w:val="Kop1"/>
      </w:pPr>
      <w:r w:rsidRPr="008640B6">
        <w:t>Algemene hygiëne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8640B6" w14:paraId="704DE36D" w14:textId="77777777" w:rsidTr="008640B6">
        <w:trPr>
          <w:cantSplit/>
        </w:trPr>
        <w:sdt>
          <w:sdtPr>
            <w:id w:val="985438743"/>
            <w14:checkbox>
              <w14:checked w14:val="0"/>
              <w14:checkedState w14:val="2612" w14:font="MS Gothic"/>
              <w14:uncheckedState w14:val="2610" w14:font="MS Gothic"/>
            </w14:checkbox>
          </w:sdtPr>
          <w:sdtEndPr/>
          <w:sdtContent>
            <w:tc>
              <w:tcPr>
                <w:tcW w:w="416" w:type="dxa"/>
              </w:tcPr>
              <w:p w14:paraId="6D4AE1FA" w14:textId="77777777" w:rsidR="008640B6" w:rsidRDefault="008640B6" w:rsidP="008640B6">
                <w:pPr>
                  <w:pStyle w:val="RIVMStandaard"/>
                </w:pPr>
                <w:r>
                  <w:rPr>
                    <w:rFonts w:ascii="MS Gothic" w:eastAsia="MS Gothic" w:hAnsi="MS Gothic" w:hint="eastAsia"/>
                  </w:rPr>
                  <w:t>☐</w:t>
                </w:r>
              </w:p>
            </w:tc>
          </w:sdtContent>
        </w:sdt>
        <w:tc>
          <w:tcPr>
            <w:tcW w:w="7171" w:type="dxa"/>
          </w:tcPr>
          <w:p w14:paraId="6CCC2FAD" w14:textId="77777777" w:rsidR="008640B6" w:rsidRDefault="008640B6" w:rsidP="008640B6">
            <w:pPr>
              <w:pStyle w:val="RIVMStandaard"/>
            </w:pPr>
            <w:r>
              <w:t>Zorg dat uw medewerkers goed weten hoe infectieziekten worden overgebracht én wat ze hier tegen kunnen doen.</w:t>
            </w:r>
          </w:p>
        </w:tc>
      </w:tr>
    </w:tbl>
    <w:p w14:paraId="771AB5DE" w14:textId="77777777" w:rsidR="00FF660C" w:rsidRPr="00FF660C" w:rsidRDefault="008640B6" w:rsidP="008640B6">
      <w:pPr>
        <w:pStyle w:val="Kop2"/>
      </w:pPr>
      <w:r w:rsidRPr="008640B6">
        <w:t>Persoonlijke hygiëne van medewerkers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8640B6" w14:paraId="7FBBCF51" w14:textId="77777777" w:rsidTr="00A162D2">
        <w:trPr>
          <w:cantSplit/>
        </w:trPr>
        <w:tc>
          <w:tcPr>
            <w:tcW w:w="416" w:type="dxa"/>
          </w:tcPr>
          <w:p w14:paraId="56C00DCB" w14:textId="77777777" w:rsidR="008640B6" w:rsidRDefault="008640B6" w:rsidP="00B76192">
            <w:pPr>
              <w:pStyle w:val="RIVMStandaard"/>
              <w:keepNext/>
            </w:pPr>
          </w:p>
        </w:tc>
        <w:tc>
          <w:tcPr>
            <w:tcW w:w="7171" w:type="dxa"/>
          </w:tcPr>
          <w:p w14:paraId="20DE003C" w14:textId="77777777" w:rsidR="008640B6" w:rsidRPr="008640B6" w:rsidRDefault="008640B6" w:rsidP="00B76192">
            <w:pPr>
              <w:pStyle w:val="RIVMStandaard"/>
              <w:keepNext/>
              <w:rPr>
                <w:b/>
                <w:i/>
              </w:rPr>
            </w:pPr>
            <w:r w:rsidRPr="008640B6">
              <w:rPr>
                <w:b/>
                <w:i/>
              </w:rPr>
              <w:t>Algemene regels</w:t>
            </w:r>
          </w:p>
        </w:tc>
      </w:tr>
      <w:tr w:rsidR="00B56F29" w14:paraId="0694E327" w14:textId="77777777" w:rsidTr="00A162D2">
        <w:trPr>
          <w:cantSplit/>
        </w:trPr>
        <w:sdt>
          <w:sdtPr>
            <w:id w:val="-2058610179"/>
            <w14:checkbox>
              <w14:checked w14:val="0"/>
              <w14:checkedState w14:val="2612" w14:font="MS Gothic"/>
              <w14:uncheckedState w14:val="2610" w14:font="MS Gothic"/>
            </w14:checkbox>
          </w:sdtPr>
          <w:sdtEndPr/>
          <w:sdtContent>
            <w:tc>
              <w:tcPr>
                <w:tcW w:w="416" w:type="dxa"/>
              </w:tcPr>
              <w:p w14:paraId="630D483D" w14:textId="77777777" w:rsidR="00B56F29" w:rsidRDefault="008640B6" w:rsidP="00381DF0">
                <w:pPr>
                  <w:pStyle w:val="RIVMStandaard"/>
                </w:pPr>
                <w:r>
                  <w:rPr>
                    <w:rFonts w:ascii="MS Gothic" w:eastAsia="MS Gothic" w:hAnsi="MS Gothic" w:hint="eastAsia"/>
                  </w:rPr>
                  <w:t>☐</w:t>
                </w:r>
              </w:p>
            </w:tc>
          </w:sdtContent>
        </w:sdt>
        <w:tc>
          <w:tcPr>
            <w:tcW w:w="7171" w:type="dxa"/>
          </w:tcPr>
          <w:p w14:paraId="0F994912" w14:textId="77777777" w:rsidR="00FF660C" w:rsidRDefault="008640B6" w:rsidP="003776BE">
            <w:pPr>
              <w:pStyle w:val="RIVMStandaard"/>
            </w:pPr>
            <w:r>
              <w:t>Draag uw haren kort, in een paardenstaart, opgestoken of in een schone, strakke hoofddoek.</w:t>
            </w:r>
          </w:p>
        </w:tc>
      </w:tr>
      <w:tr w:rsidR="00B56F29" w14:paraId="58B00D63" w14:textId="77777777" w:rsidTr="00A162D2">
        <w:trPr>
          <w:cantSplit/>
        </w:trPr>
        <w:sdt>
          <w:sdtPr>
            <w:id w:val="-666937301"/>
            <w14:checkbox>
              <w14:checked w14:val="0"/>
              <w14:checkedState w14:val="2612" w14:font="MS Gothic"/>
              <w14:uncheckedState w14:val="2610" w14:font="MS Gothic"/>
            </w14:checkbox>
          </w:sdtPr>
          <w:sdtEndPr/>
          <w:sdtContent>
            <w:tc>
              <w:tcPr>
                <w:tcW w:w="416" w:type="dxa"/>
              </w:tcPr>
              <w:p w14:paraId="18DAF7B5" w14:textId="77777777" w:rsidR="00B56F29" w:rsidRDefault="00FF660C" w:rsidP="00381DF0">
                <w:pPr>
                  <w:pStyle w:val="RIVMStandaard"/>
                </w:pPr>
                <w:r>
                  <w:rPr>
                    <w:rFonts w:ascii="MS Gothic" w:eastAsia="MS Gothic" w:hAnsi="MS Gothic" w:hint="eastAsia"/>
                  </w:rPr>
                  <w:t>☐</w:t>
                </w:r>
              </w:p>
            </w:tc>
          </w:sdtContent>
        </w:sdt>
        <w:tc>
          <w:tcPr>
            <w:tcW w:w="7171" w:type="dxa"/>
          </w:tcPr>
          <w:p w14:paraId="235D987F" w14:textId="77777777" w:rsidR="00B56F29" w:rsidRDefault="008640B6" w:rsidP="00381DF0">
            <w:pPr>
              <w:pStyle w:val="RIVMStandaard"/>
            </w:pPr>
            <w:r>
              <w:t>Dek open wondjes af met een waterafstotende pleister.</w:t>
            </w:r>
          </w:p>
        </w:tc>
      </w:tr>
      <w:tr w:rsidR="00B56F29" w14:paraId="1CE26B7F" w14:textId="77777777" w:rsidTr="00A162D2">
        <w:trPr>
          <w:cantSplit/>
        </w:trPr>
        <w:sdt>
          <w:sdtPr>
            <w:id w:val="-799374646"/>
            <w14:checkbox>
              <w14:checked w14:val="0"/>
              <w14:checkedState w14:val="2612" w14:font="MS Gothic"/>
              <w14:uncheckedState w14:val="2610" w14:font="MS Gothic"/>
            </w14:checkbox>
          </w:sdtPr>
          <w:sdtEndPr/>
          <w:sdtContent>
            <w:tc>
              <w:tcPr>
                <w:tcW w:w="416" w:type="dxa"/>
              </w:tcPr>
              <w:p w14:paraId="74FE7337" w14:textId="77777777" w:rsidR="00B56F29" w:rsidRDefault="00FF660C" w:rsidP="00381DF0">
                <w:pPr>
                  <w:pStyle w:val="RIVMStandaard"/>
                </w:pPr>
                <w:r>
                  <w:rPr>
                    <w:rFonts w:ascii="MS Gothic" w:eastAsia="MS Gothic" w:hAnsi="MS Gothic" w:hint="eastAsia"/>
                  </w:rPr>
                  <w:t>☐</w:t>
                </w:r>
              </w:p>
            </w:tc>
          </w:sdtContent>
        </w:sdt>
        <w:tc>
          <w:tcPr>
            <w:tcW w:w="7171" w:type="dxa"/>
          </w:tcPr>
          <w:p w14:paraId="60970688" w14:textId="77777777" w:rsidR="00B56F29" w:rsidRDefault="008640B6" w:rsidP="00381DF0">
            <w:pPr>
              <w:pStyle w:val="RIVMStandaard"/>
            </w:pPr>
            <w:r>
              <w:t>Gebruik eenmalige zakdoeken en gooi deze na gebruik meteen weg.</w:t>
            </w:r>
          </w:p>
        </w:tc>
      </w:tr>
      <w:tr w:rsidR="00B56F29" w14:paraId="419C0408" w14:textId="77777777" w:rsidTr="00A162D2">
        <w:trPr>
          <w:cantSplit/>
        </w:trPr>
        <w:sdt>
          <w:sdtPr>
            <w:id w:val="-329364628"/>
            <w14:checkbox>
              <w14:checked w14:val="0"/>
              <w14:checkedState w14:val="2612" w14:font="MS Gothic"/>
              <w14:uncheckedState w14:val="2610" w14:font="MS Gothic"/>
            </w14:checkbox>
          </w:sdtPr>
          <w:sdtEndPr/>
          <w:sdtContent>
            <w:tc>
              <w:tcPr>
                <w:tcW w:w="416" w:type="dxa"/>
              </w:tcPr>
              <w:p w14:paraId="3542A3AE" w14:textId="77777777" w:rsidR="00B56F29" w:rsidRDefault="00FF660C" w:rsidP="00381DF0">
                <w:pPr>
                  <w:pStyle w:val="RIVMStandaard"/>
                </w:pPr>
                <w:r>
                  <w:rPr>
                    <w:rFonts w:ascii="MS Gothic" w:eastAsia="MS Gothic" w:hAnsi="MS Gothic" w:hint="eastAsia"/>
                  </w:rPr>
                  <w:t>☐</w:t>
                </w:r>
              </w:p>
            </w:tc>
          </w:sdtContent>
        </w:sdt>
        <w:tc>
          <w:tcPr>
            <w:tcW w:w="7171" w:type="dxa"/>
          </w:tcPr>
          <w:p w14:paraId="588E1B0F" w14:textId="77777777" w:rsidR="00B56F29" w:rsidRDefault="008640B6" w:rsidP="00381DF0">
            <w:pPr>
              <w:pStyle w:val="RIVMStandaard"/>
            </w:pPr>
            <w:r>
              <w:t>Voert u verzorgende, verpleegkundige of medische handelingen uit bij de kinderen? Let dan op het volgende:</w:t>
            </w:r>
          </w:p>
          <w:p w14:paraId="5EB0E7E9" w14:textId="77777777" w:rsidR="008640B6" w:rsidRDefault="008640B6" w:rsidP="00FA4E90">
            <w:pPr>
              <w:pStyle w:val="RIVMStandaard"/>
              <w:numPr>
                <w:ilvl w:val="0"/>
                <w:numId w:val="4"/>
              </w:numPr>
            </w:pPr>
            <w:r>
              <w:t>Knip nagels kort en draag</w:t>
            </w:r>
            <w:r>
              <w:rPr>
                <w:rStyle w:val="Zwaar"/>
              </w:rPr>
              <w:t xml:space="preserve"> geen</w:t>
            </w:r>
            <w:r>
              <w:t xml:space="preserve"> kunstnagels.</w:t>
            </w:r>
          </w:p>
          <w:p w14:paraId="43BDD134" w14:textId="77777777" w:rsidR="008640B6" w:rsidRDefault="008640B6" w:rsidP="00FA4E90">
            <w:pPr>
              <w:pStyle w:val="RIVMStandaard"/>
              <w:numPr>
                <w:ilvl w:val="0"/>
                <w:numId w:val="4"/>
              </w:numPr>
            </w:pPr>
            <w:r>
              <w:t xml:space="preserve">Gebruik </w:t>
            </w:r>
            <w:r>
              <w:rPr>
                <w:rStyle w:val="Zwaar"/>
              </w:rPr>
              <w:t>geen</w:t>
            </w:r>
            <w:r>
              <w:t xml:space="preserve"> nagellak.</w:t>
            </w:r>
          </w:p>
          <w:p w14:paraId="640F7F85" w14:textId="77777777" w:rsidR="008640B6" w:rsidRDefault="008640B6" w:rsidP="00FA4E90">
            <w:pPr>
              <w:pStyle w:val="RIVMStandaard"/>
              <w:numPr>
                <w:ilvl w:val="0"/>
                <w:numId w:val="4"/>
              </w:numPr>
            </w:pPr>
            <w:r>
              <w:t xml:space="preserve">Draag </w:t>
            </w:r>
            <w:r>
              <w:rPr>
                <w:rStyle w:val="Zwaar"/>
              </w:rPr>
              <w:t>geen</w:t>
            </w:r>
            <w:r>
              <w:t xml:space="preserve"> hand- en polssieraden, zoals een trouwring of horloge.</w:t>
            </w:r>
          </w:p>
        </w:tc>
      </w:tr>
      <w:tr w:rsidR="00846B36" w14:paraId="6068EE09" w14:textId="77777777" w:rsidTr="00A162D2">
        <w:trPr>
          <w:cantSplit/>
        </w:trPr>
        <w:tc>
          <w:tcPr>
            <w:tcW w:w="416" w:type="dxa"/>
          </w:tcPr>
          <w:p w14:paraId="0A0733AA" w14:textId="77777777" w:rsidR="00846B36" w:rsidRDefault="00846B36" w:rsidP="00381DF0">
            <w:pPr>
              <w:pStyle w:val="RIVMStandaard"/>
            </w:pPr>
          </w:p>
        </w:tc>
        <w:tc>
          <w:tcPr>
            <w:tcW w:w="7171" w:type="dxa"/>
          </w:tcPr>
          <w:p w14:paraId="5155B761" w14:textId="7EBAB4CB" w:rsidR="00846B36" w:rsidRPr="00846B36" w:rsidRDefault="00846B36" w:rsidP="00381DF0">
            <w:pPr>
              <w:pStyle w:val="RIVMStandaard"/>
              <w:rPr>
                <w:b/>
                <w:bCs/>
                <w:i/>
                <w:iCs/>
              </w:rPr>
            </w:pPr>
            <w:r w:rsidRPr="00846B36">
              <w:rPr>
                <w:b/>
                <w:bCs/>
                <w:i/>
                <w:iCs/>
              </w:rPr>
              <w:t>Hoesten en niezen</w:t>
            </w:r>
          </w:p>
        </w:tc>
      </w:tr>
      <w:tr w:rsidR="00846B36" w14:paraId="0D5F9212" w14:textId="77777777" w:rsidTr="00A162D2">
        <w:trPr>
          <w:cantSplit/>
        </w:trPr>
        <w:sdt>
          <w:sdtPr>
            <w:id w:val="1208688150"/>
            <w14:checkbox>
              <w14:checked w14:val="0"/>
              <w14:checkedState w14:val="2612" w14:font="MS Gothic"/>
              <w14:uncheckedState w14:val="2610" w14:font="MS Gothic"/>
            </w14:checkbox>
          </w:sdtPr>
          <w:sdtContent>
            <w:tc>
              <w:tcPr>
                <w:tcW w:w="416" w:type="dxa"/>
              </w:tcPr>
              <w:p w14:paraId="76A3FFFE" w14:textId="44C5D644" w:rsidR="00846B36" w:rsidRPr="00846B36" w:rsidRDefault="00846B36" w:rsidP="00381DF0">
                <w:pPr>
                  <w:pStyle w:val="RIVMStandaard"/>
                </w:pPr>
                <w:r>
                  <w:rPr>
                    <w:rFonts w:ascii="MS Gothic" w:eastAsia="MS Gothic" w:hAnsi="MS Gothic" w:hint="eastAsia"/>
                  </w:rPr>
                  <w:t>☐</w:t>
                </w:r>
              </w:p>
            </w:tc>
          </w:sdtContent>
        </w:sdt>
        <w:tc>
          <w:tcPr>
            <w:tcW w:w="7171" w:type="dxa"/>
          </w:tcPr>
          <w:p w14:paraId="0CA0BC2C" w14:textId="4581EB0D" w:rsidR="00846B36" w:rsidRPr="00846B36" w:rsidRDefault="00846B36" w:rsidP="00846B36">
            <w:pPr>
              <w:overflowPunct/>
              <w:autoSpaceDE/>
              <w:autoSpaceDN/>
              <w:adjustRightInd/>
              <w:spacing w:before="100" w:beforeAutospacing="1" w:after="100" w:afterAutospacing="1" w:line="240" w:lineRule="auto"/>
              <w:textAlignment w:val="auto"/>
              <w:rPr>
                <w:rFonts w:eastAsia="Times New Roman" w:cs="Calibri"/>
                <w:color w:val="212529"/>
                <w:sz w:val="20"/>
              </w:rPr>
            </w:pPr>
            <w:r w:rsidRPr="00846B36">
              <w:rPr>
                <w:rFonts w:eastAsia="Times New Roman" w:cs="Calibri"/>
                <w:color w:val="212529"/>
                <w:sz w:val="20"/>
              </w:rPr>
              <w:t>Hoest/nies met een afgewend gezicht, gebruik een papieren zakdoek/tissue voor de mond. Bij gebrek aan een papieren zakdoek/tissue: gebruik de elleboogplooi.</w:t>
            </w:r>
          </w:p>
        </w:tc>
      </w:tr>
      <w:tr w:rsidR="00846B36" w14:paraId="1CD2CE86" w14:textId="77777777" w:rsidTr="00A162D2">
        <w:trPr>
          <w:cantSplit/>
        </w:trPr>
        <w:sdt>
          <w:sdtPr>
            <w:id w:val="-1677181190"/>
            <w14:checkbox>
              <w14:checked w14:val="0"/>
              <w14:checkedState w14:val="2612" w14:font="MS Gothic"/>
              <w14:uncheckedState w14:val="2610" w14:font="MS Gothic"/>
            </w14:checkbox>
          </w:sdtPr>
          <w:sdtContent>
            <w:tc>
              <w:tcPr>
                <w:tcW w:w="416" w:type="dxa"/>
              </w:tcPr>
              <w:p w14:paraId="130EE39B" w14:textId="2A15F170" w:rsidR="00846B36" w:rsidRPr="00846B36" w:rsidRDefault="00846B36" w:rsidP="00381DF0">
                <w:pPr>
                  <w:pStyle w:val="RIVMStandaard"/>
                </w:pPr>
                <w:r>
                  <w:rPr>
                    <w:rFonts w:ascii="MS Gothic" w:eastAsia="MS Gothic" w:hAnsi="MS Gothic" w:hint="eastAsia"/>
                  </w:rPr>
                  <w:t>☐</w:t>
                </w:r>
              </w:p>
            </w:tc>
          </w:sdtContent>
        </w:sdt>
        <w:tc>
          <w:tcPr>
            <w:tcW w:w="7171" w:type="dxa"/>
          </w:tcPr>
          <w:p w14:paraId="3D3E5F17" w14:textId="21D5451D" w:rsidR="00846B36" w:rsidRPr="00846B36" w:rsidRDefault="00846B36" w:rsidP="00846B36">
            <w:pPr>
              <w:overflowPunct/>
              <w:autoSpaceDE/>
              <w:autoSpaceDN/>
              <w:adjustRightInd/>
              <w:spacing w:before="100" w:beforeAutospacing="1" w:after="100" w:afterAutospacing="1" w:line="240" w:lineRule="auto"/>
              <w:textAlignment w:val="auto"/>
              <w:rPr>
                <w:rFonts w:eastAsia="Times New Roman" w:cs="Calibri"/>
                <w:color w:val="212529"/>
                <w:sz w:val="20"/>
              </w:rPr>
            </w:pPr>
            <w:r w:rsidRPr="00846B36">
              <w:rPr>
                <w:rFonts w:eastAsia="Times New Roman" w:cs="Calibri"/>
                <w:color w:val="212529"/>
                <w:sz w:val="20"/>
              </w:rPr>
              <w:t>Deponeer de papieren zakdoek direct na gebruik en pas direct handhygiëne toe.</w:t>
            </w:r>
          </w:p>
        </w:tc>
      </w:tr>
      <w:tr w:rsidR="008640B6" w14:paraId="66E016B3" w14:textId="77777777" w:rsidTr="00A162D2">
        <w:trPr>
          <w:cantSplit/>
        </w:trPr>
        <w:tc>
          <w:tcPr>
            <w:tcW w:w="416" w:type="dxa"/>
          </w:tcPr>
          <w:p w14:paraId="19538445" w14:textId="77777777" w:rsidR="008640B6" w:rsidRDefault="008640B6" w:rsidP="00B76192">
            <w:pPr>
              <w:pStyle w:val="RIVMStandaard"/>
              <w:keepNext/>
            </w:pPr>
          </w:p>
        </w:tc>
        <w:tc>
          <w:tcPr>
            <w:tcW w:w="7171" w:type="dxa"/>
          </w:tcPr>
          <w:p w14:paraId="34060AFB" w14:textId="77777777" w:rsidR="008640B6" w:rsidRPr="008640B6" w:rsidRDefault="008640B6" w:rsidP="00B76192">
            <w:pPr>
              <w:pStyle w:val="RIVMStandaard"/>
              <w:keepNext/>
              <w:rPr>
                <w:b/>
                <w:i/>
              </w:rPr>
            </w:pPr>
            <w:r w:rsidRPr="008640B6">
              <w:rPr>
                <w:b/>
                <w:i/>
              </w:rPr>
              <w:t>Schone handen</w:t>
            </w:r>
          </w:p>
        </w:tc>
      </w:tr>
      <w:tr w:rsidR="00B56F29" w14:paraId="6DCEB26E" w14:textId="77777777" w:rsidTr="00A162D2">
        <w:trPr>
          <w:cantSplit/>
        </w:trPr>
        <w:sdt>
          <w:sdtPr>
            <w:id w:val="-1235779033"/>
            <w14:checkbox>
              <w14:checked w14:val="0"/>
              <w14:checkedState w14:val="2612" w14:font="MS Gothic"/>
              <w14:uncheckedState w14:val="2610" w14:font="MS Gothic"/>
            </w14:checkbox>
          </w:sdtPr>
          <w:sdtEndPr/>
          <w:sdtContent>
            <w:tc>
              <w:tcPr>
                <w:tcW w:w="416" w:type="dxa"/>
              </w:tcPr>
              <w:p w14:paraId="3DD3B0DC" w14:textId="77777777" w:rsidR="00B56F29" w:rsidRDefault="00FF660C" w:rsidP="00381DF0">
                <w:pPr>
                  <w:pStyle w:val="RIVMStandaard"/>
                </w:pPr>
                <w:r>
                  <w:rPr>
                    <w:rFonts w:ascii="MS Gothic" w:eastAsia="MS Gothic" w:hAnsi="MS Gothic" w:hint="eastAsia"/>
                  </w:rPr>
                  <w:t>☐</w:t>
                </w:r>
              </w:p>
            </w:tc>
          </w:sdtContent>
        </w:sdt>
        <w:tc>
          <w:tcPr>
            <w:tcW w:w="7171" w:type="dxa"/>
          </w:tcPr>
          <w:p w14:paraId="7D34CDF9" w14:textId="77777777" w:rsidR="00B56F29" w:rsidRDefault="008640B6" w:rsidP="00381DF0">
            <w:pPr>
              <w:pStyle w:val="RIVMStandaard"/>
            </w:pPr>
            <w:r>
              <w:t xml:space="preserve">Was of desinfecteer uw handen volgens de stappen in </w:t>
            </w:r>
            <w:r w:rsidRPr="008640B6">
              <w:t>paragraaf 7.2</w:t>
            </w:r>
            <w:r>
              <w:t>.</w:t>
            </w:r>
          </w:p>
        </w:tc>
      </w:tr>
      <w:tr w:rsidR="00B56F29" w14:paraId="1AEE5ECF" w14:textId="77777777" w:rsidTr="00A162D2">
        <w:trPr>
          <w:cantSplit/>
        </w:trPr>
        <w:sdt>
          <w:sdtPr>
            <w:id w:val="-2134232819"/>
            <w14:checkbox>
              <w14:checked w14:val="0"/>
              <w14:checkedState w14:val="2612" w14:font="MS Gothic"/>
              <w14:uncheckedState w14:val="2610" w14:font="MS Gothic"/>
            </w14:checkbox>
          </w:sdtPr>
          <w:sdtEndPr/>
          <w:sdtContent>
            <w:tc>
              <w:tcPr>
                <w:tcW w:w="416" w:type="dxa"/>
              </w:tcPr>
              <w:p w14:paraId="2DA0123C" w14:textId="77777777" w:rsidR="00B56F29" w:rsidRDefault="00FF660C" w:rsidP="00381DF0">
                <w:pPr>
                  <w:pStyle w:val="RIVMStandaard"/>
                </w:pPr>
                <w:r>
                  <w:rPr>
                    <w:rFonts w:ascii="MS Gothic" w:eastAsia="MS Gothic" w:hAnsi="MS Gothic" w:hint="eastAsia"/>
                  </w:rPr>
                  <w:t>☐</w:t>
                </w:r>
              </w:p>
            </w:tc>
          </w:sdtContent>
        </w:sdt>
        <w:tc>
          <w:tcPr>
            <w:tcW w:w="7171" w:type="dxa"/>
          </w:tcPr>
          <w:p w14:paraId="70E84D67" w14:textId="77777777" w:rsidR="00B56F29" w:rsidRDefault="008640B6" w:rsidP="00381DF0">
            <w:pPr>
              <w:pStyle w:val="RIVMStandaard"/>
            </w:pPr>
            <w:r>
              <w:t xml:space="preserve">Was uw handen met water en vloeibare zeep als ze zichtbaar vuil zijn. Gebruik dan geen </w:t>
            </w:r>
            <w:proofErr w:type="spellStart"/>
            <w:r>
              <w:t>handdesinfecterend</w:t>
            </w:r>
            <w:proofErr w:type="spellEnd"/>
            <w:r>
              <w:t xml:space="preserve"> middel; door zichtbaar vuil vermindert de werking.</w:t>
            </w:r>
          </w:p>
        </w:tc>
      </w:tr>
      <w:tr w:rsidR="00B56F29" w14:paraId="1D917425" w14:textId="77777777" w:rsidTr="00A162D2">
        <w:trPr>
          <w:cantSplit/>
        </w:trPr>
        <w:sdt>
          <w:sdtPr>
            <w:id w:val="401723368"/>
            <w14:checkbox>
              <w14:checked w14:val="0"/>
              <w14:checkedState w14:val="2612" w14:font="MS Gothic"/>
              <w14:uncheckedState w14:val="2610" w14:font="MS Gothic"/>
            </w14:checkbox>
          </w:sdtPr>
          <w:sdtEndPr/>
          <w:sdtContent>
            <w:tc>
              <w:tcPr>
                <w:tcW w:w="416" w:type="dxa"/>
              </w:tcPr>
              <w:p w14:paraId="45B7DE60" w14:textId="77777777" w:rsidR="00B56F29" w:rsidRDefault="00FF660C" w:rsidP="00381DF0">
                <w:pPr>
                  <w:pStyle w:val="RIVMStandaard"/>
                </w:pPr>
                <w:r>
                  <w:rPr>
                    <w:rFonts w:ascii="MS Gothic" w:eastAsia="MS Gothic" w:hAnsi="MS Gothic" w:hint="eastAsia"/>
                  </w:rPr>
                  <w:t>☐</w:t>
                </w:r>
              </w:p>
            </w:tc>
          </w:sdtContent>
        </w:sdt>
        <w:tc>
          <w:tcPr>
            <w:tcW w:w="7171" w:type="dxa"/>
          </w:tcPr>
          <w:p w14:paraId="39DAE50A" w14:textId="77777777" w:rsidR="00B56F29" w:rsidRDefault="008640B6" w:rsidP="00381DF0">
            <w:pPr>
              <w:pStyle w:val="RIVMStandaard"/>
            </w:pPr>
            <w:r>
              <w:t>Zijn uw handen niet zichtbaar vuil? Dan mag u kiezen of u uw handen wast of desinfecteert.</w:t>
            </w:r>
          </w:p>
        </w:tc>
      </w:tr>
      <w:tr w:rsidR="00B56F29" w14:paraId="74804C7C" w14:textId="77777777" w:rsidTr="00A162D2">
        <w:trPr>
          <w:cantSplit/>
        </w:trPr>
        <w:sdt>
          <w:sdtPr>
            <w:id w:val="1331942419"/>
            <w14:checkbox>
              <w14:checked w14:val="0"/>
              <w14:checkedState w14:val="2612" w14:font="MS Gothic"/>
              <w14:uncheckedState w14:val="2610" w14:font="MS Gothic"/>
            </w14:checkbox>
          </w:sdtPr>
          <w:sdtEndPr/>
          <w:sdtContent>
            <w:tc>
              <w:tcPr>
                <w:tcW w:w="416" w:type="dxa"/>
              </w:tcPr>
              <w:p w14:paraId="70217C2A" w14:textId="77777777" w:rsidR="00B56F29" w:rsidRDefault="00FF660C" w:rsidP="00381DF0">
                <w:pPr>
                  <w:pStyle w:val="RIVMStandaard"/>
                </w:pPr>
                <w:r>
                  <w:rPr>
                    <w:rFonts w:ascii="MS Gothic" w:eastAsia="MS Gothic" w:hAnsi="MS Gothic" w:hint="eastAsia"/>
                  </w:rPr>
                  <w:t>☐</w:t>
                </w:r>
              </w:p>
            </w:tc>
          </w:sdtContent>
        </w:sdt>
        <w:tc>
          <w:tcPr>
            <w:tcW w:w="7171" w:type="dxa"/>
          </w:tcPr>
          <w:p w14:paraId="4FA55776" w14:textId="77777777" w:rsidR="00B56F29" w:rsidRDefault="008640B6" w:rsidP="00381DF0">
            <w:pPr>
              <w:pStyle w:val="RIVMStandaard"/>
            </w:pPr>
            <w:r>
              <w:t>Was of desinfecteer uw handen onder andere:</w:t>
            </w:r>
          </w:p>
          <w:p w14:paraId="15191B9E" w14:textId="77777777" w:rsidR="008640B6" w:rsidRDefault="008640B6" w:rsidP="00FA4E90">
            <w:pPr>
              <w:pStyle w:val="RIVMStandaard"/>
              <w:numPr>
                <w:ilvl w:val="0"/>
                <w:numId w:val="5"/>
              </w:numPr>
            </w:pPr>
            <w:r>
              <w:t>na een toiletbezoek (en na het helpen of verschonen van kinderen);</w:t>
            </w:r>
          </w:p>
          <w:p w14:paraId="7F453664" w14:textId="77777777" w:rsidR="008640B6" w:rsidRDefault="008640B6" w:rsidP="00FA4E90">
            <w:pPr>
              <w:pStyle w:val="RIVMStandaard"/>
              <w:numPr>
                <w:ilvl w:val="0"/>
                <w:numId w:val="5"/>
              </w:numPr>
            </w:pPr>
            <w:r>
              <w:t>voor en na verzorgende, verpleegkundige en medische handelingen;</w:t>
            </w:r>
          </w:p>
          <w:p w14:paraId="1D448ACC" w14:textId="77777777" w:rsidR="008640B6" w:rsidRDefault="008640B6" w:rsidP="00FA4E90">
            <w:pPr>
              <w:pStyle w:val="RIVMStandaard"/>
              <w:numPr>
                <w:ilvl w:val="0"/>
                <w:numId w:val="5"/>
              </w:numPr>
            </w:pPr>
            <w:r>
              <w:t>na contact met lichaamsvloeistoffen zoals ontlasting, urine, bloed, wondvocht, speeksel, braaksel of sperma;</w:t>
            </w:r>
          </w:p>
          <w:p w14:paraId="698D804F" w14:textId="77777777" w:rsidR="008640B6" w:rsidRDefault="008640B6" w:rsidP="00FA4E90">
            <w:pPr>
              <w:pStyle w:val="RIVMStandaard"/>
              <w:numPr>
                <w:ilvl w:val="0"/>
                <w:numId w:val="5"/>
              </w:numPr>
            </w:pPr>
            <w:r>
              <w:t>na het uittrekken van handschoenen; o na hoesten, niezen of het snuiten van de neus.</w:t>
            </w:r>
          </w:p>
        </w:tc>
      </w:tr>
      <w:tr w:rsidR="00A162D2" w14:paraId="0A8BB9E0" w14:textId="77777777" w:rsidTr="00A162D2">
        <w:trPr>
          <w:cantSplit/>
        </w:trPr>
        <w:bookmarkStart w:id="7" w:name="_Toc515884760" w:displacedByCustomXml="next"/>
        <w:sdt>
          <w:sdtPr>
            <w:id w:val="1421212954"/>
            <w14:checkbox>
              <w14:checked w14:val="0"/>
              <w14:checkedState w14:val="2612" w14:font="MS Gothic"/>
              <w14:uncheckedState w14:val="2610" w14:font="MS Gothic"/>
            </w14:checkbox>
          </w:sdtPr>
          <w:sdtEndPr/>
          <w:sdtContent>
            <w:tc>
              <w:tcPr>
                <w:tcW w:w="416" w:type="dxa"/>
              </w:tcPr>
              <w:p w14:paraId="79031F90" w14:textId="77777777" w:rsidR="00A162D2" w:rsidRDefault="00A162D2" w:rsidP="006046CC">
                <w:pPr>
                  <w:pStyle w:val="RIVMStandaard"/>
                </w:pPr>
                <w:r>
                  <w:rPr>
                    <w:rFonts w:ascii="MS Gothic" w:eastAsia="MS Gothic" w:hAnsi="MS Gothic" w:hint="eastAsia"/>
                  </w:rPr>
                  <w:t>☐</w:t>
                </w:r>
              </w:p>
            </w:tc>
          </w:sdtContent>
        </w:sdt>
        <w:tc>
          <w:tcPr>
            <w:tcW w:w="7171" w:type="dxa"/>
          </w:tcPr>
          <w:p w14:paraId="07DED485" w14:textId="77777777" w:rsidR="00A162D2" w:rsidRDefault="008640B6" w:rsidP="006046CC">
            <w:pPr>
              <w:pStyle w:val="RIVMStandaard"/>
            </w:pPr>
            <w:r>
              <w:t xml:space="preserve">Gebruik alleen </w:t>
            </w:r>
            <w:proofErr w:type="spellStart"/>
            <w:r>
              <w:t>handdesinfecterende</w:t>
            </w:r>
            <w:proofErr w:type="spellEnd"/>
            <w:r>
              <w:t xml:space="preserve"> middelen die zijn toegelaten door het </w:t>
            </w:r>
            <w:proofErr w:type="spellStart"/>
            <w:r>
              <w:t>Ctgb</w:t>
            </w:r>
            <w:proofErr w:type="spellEnd"/>
            <w:r>
              <w:t>.</w:t>
            </w:r>
          </w:p>
        </w:tc>
      </w:tr>
      <w:tr w:rsidR="00A162D2" w14:paraId="42A306E8" w14:textId="77777777" w:rsidTr="00A162D2">
        <w:trPr>
          <w:cantSplit/>
        </w:trPr>
        <w:sdt>
          <w:sdtPr>
            <w:id w:val="838193603"/>
            <w14:checkbox>
              <w14:checked w14:val="0"/>
              <w14:checkedState w14:val="2612" w14:font="MS Gothic"/>
              <w14:uncheckedState w14:val="2610" w14:font="MS Gothic"/>
            </w14:checkbox>
          </w:sdtPr>
          <w:sdtEndPr/>
          <w:sdtContent>
            <w:tc>
              <w:tcPr>
                <w:tcW w:w="416" w:type="dxa"/>
              </w:tcPr>
              <w:p w14:paraId="2D668BC3" w14:textId="77777777" w:rsidR="00A162D2" w:rsidRDefault="00A162D2" w:rsidP="006046CC">
                <w:pPr>
                  <w:pStyle w:val="RIVMStandaard"/>
                </w:pPr>
                <w:r>
                  <w:rPr>
                    <w:rFonts w:ascii="MS Gothic" w:eastAsia="MS Gothic" w:hAnsi="MS Gothic" w:hint="eastAsia"/>
                  </w:rPr>
                  <w:t>☐</w:t>
                </w:r>
              </w:p>
            </w:tc>
          </w:sdtContent>
        </w:sdt>
        <w:tc>
          <w:tcPr>
            <w:tcW w:w="7171" w:type="dxa"/>
          </w:tcPr>
          <w:p w14:paraId="520C72F5" w14:textId="77777777" w:rsidR="00A162D2" w:rsidRDefault="008640B6" w:rsidP="006046CC">
            <w:pPr>
              <w:pStyle w:val="RIVMStandaard"/>
            </w:pPr>
            <w:r>
              <w:t>Gebruikt u handcrème? Gebruik dan bij voorkeur een tube.</w:t>
            </w:r>
          </w:p>
        </w:tc>
      </w:tr>
      <w:tr w:rsidR="008640B6" w14:paraId="6A5B5277" w14:textId="77777777" w:rsidTr="00A162D2">
        <w:trPr>
          <w:cantSplit/>
        </w:trPr>
        <w:tc>
          <w:tcPr>
            <w:tcW w:w="416" w:type="dxa"/>
          </w:tcPr>
          <w:p w14:paraId="034CCD53" w14:textId="77777777" w:rsidR="008640B6" w:rsidRDefault="008640B6" w:rsidP="00B76192">
            <w:pPr>
              <w:pStyle w:val="RIVMStandaard"/>
              <w:keepNext/>
            </w:pPr>
          </w:p>
        </w:tc>
        <w:tc>
          <w:tcPr>
            <w:tcW w:w="7171" w:type="dxa"/>
          </w:tcPr>
          <w:p w14:paraId="346D90DE" w14:textId="77777777" w:rsidR="008640B6" w:rsidRPr="008640B6" w:rsidRDefault="008640B6" w:rsidP="00B76192">
            <w:pPr>
              <w:pStyle w:val="RIVMStandaard"/>
              <w:keepNext/>
              <w:rPr>
                <w:b/>
                <w:i/>
              </w:rPr>
            </w:pPr>
            <w:r w:rsidRPr="008640B6">
              <w:rPr>
                <w:b/>
                <w:i/>
              </w:rPr>
              <w:t>Handschoenen</w:t>
            </w:r>
          </w:p>
        </w:tc>
      </w:tr>
      <w:tr w:rsidR="00A162D2" w14:paraId="5DC8E4F6" w14:textId="77777777" w:rsidTr="00A162D2">
        <w:trPr>
          <w:cantSplit/>
        </w:trPr>
        <w:sdt>
          <w:sdtPr>
            <w:id w:val="-1889339709"/>
            <w14:checkbox>
              <w14:checked w14:val="0"/>
              <w14:checkedState w14:val="2612" w14:font="MS Gothic"/>
              <w14:uncheckedState w14:val="2610" w14:font="MS Gothic"/>
            </w14:checkbox>
          </w:sdtPr>
          <w:sdtEndPr/>
          <w:sdtContent>
            <w:tc>
              <w:tcPr>
                <w:tcW w:w="416" w:type="dxa"/>
              </w:tcPr>
              <w:p w14:paraId="4C778A74" w14:textId="77777777" w:rsidR="00A162D2" w:rsidRDefault="00A162D2" w:rsidP="006046CC">
                <w:pPr>
                  <w:pStyle w:val="RIVMStandaard"/>
                </w:pPr>
                <w:r>
                  <w:rPr>
                    <w:rFonts w:ascii="MS Gothic" w:eastAsia="MS Gothic" w:hAnsi="MS Gothic" w:hint="eastAsia"/>
                  </w:rPr>
                  <w:t>☐</w:t>
                </w:r>
              </w:p>
            </w:tc>
          </w:sdtContent>
        </w:sdt>
        <w:tc>
          <w:tcPr>
            <w:tcW w:w="7171" w:type="dxa"/>
          </w:tcPr>
          <w:p w14:paraId="21075B36" w14:textId="77777777" w:rsidR="00A162D2" w:rsidRDefault="008640B6" w:rsidP="006046CC">
            <w:pPr>
              <w:pStyle w:val="RIVMStandaard"/>
            </w:pPr>
            <w:r>
              <w:t>Draag handschoenen wanneer uw handen in aanraking kunnen komen met lichaamsvloeistoffen. Dit is bijvoorbeeld bij:</w:t>
            </w:r>
          </w:p>
          <w:p w14:paraId="3242DCA4" w14:textId="77777777" w:rsidR="008640B6" w:rsidRDefault="008640B6" w:rsidP="00FA4E90">
            <w:pPr>
              <w:pStyle w:val="RIVMStandaard"/>
              <w:numPr>
                <w:ilvl w:val="0"/>
                <w:numId w:val="6"/>
              </w:numPr>
            </w:pPr>
            <w:r>
              <w:t>het helpen van kinderen op het toilet;</w:t>
            </w:r>
          </w:p>
          <w:p w14:paraId="4A1757FE" w14:textId="77777777" w:rsidR="008640B6" w:rsidRDefault="008640B6" w:rsidP="00FA4E90">
            <w:pPr>
              <w:pStyle w:val="RIVMStandaard"/>
              <w:numPr>
                <w:ilvl w:val="0"/>
                <w:numId w:val="6"/>
              </w:numPr>
            </w:pPr>
            <w:r>
              <w:t>het schoonmaken of desinfecteren van voorwerpen of oppervlakken waar lichaamsvloeistoffen op zitten;</w:t>
            </w:r>
          </w:p>
          <w:p w14:paraId="7C9791FF" w14:textId="77777777" w:rsidR="008640B6" w:rsidRDefault="008640B6" w:rsidP="00FA4E90">
            <w:pPr>
              <w:pStyle w:val="RIVMStandaard"/>
              <w:numPr>
                <w:ilvl w:val="0"/>
                <w:numId w:val="6"/>
              </w:numPr>
            </w:pPr>
            <w:r>
              <w:t>het sorteren van de vuile was.</w:t>
            </w:r>
          </w:p>
        </w:tc>
      </w:tr>
      <w:tr w:rsidR="00A162D2" w14:paraId="50E297E1" w14:textId="77777777" w:rsidTr="00A162D2">
        <w:trPr>
          <w:cantSplit/>
        </w:trPr>
        <w:sdt>
          <w:sdtPr>
            <w:id w:val="-218835356"/>
            <w14:checkbox>
              <w14:checked w14:val="0"/>
              <w14:checkedState w14:val="2612" w14:font="MS Gothic"/>
              <w14:uncheckedState w14:val="2610" w14:font="MS Gothic"/>
            </w14:checkbox>
          </w:sdtPr>
          <w:sdtEndPr/>
          <w:sdtContent>
            <w:tc>
              <w:tcPr>
                <w:tcW w:w="416" w:type="dxa"/>
              </w:tcPr>
              <w:p w14:paraId="7F049EFC" w14:textId="77777777" w:rsidR="00A162D2" w:rsidRDefault="00A162D2" w:rsidP="006046CC">
                <w:pPr>
                  <w:pStyle w:val="RIVMStandaard"/>
                </w:pPr>
                <w:r>
                  <w:rPr>
                    <w:rFonts w:ascii="MS Gothic" w:eastAsia="MS Gothic" w:hAnsi="MS Gothic" w:hint="eastAsia"/>
                  </w:rPr>
                  <w:t>☐</w:t>
                </w:r>
              </w:p>
            </w:tc>
          </w:sdtContent>
        </w:sdt>
        <w:tc>
          <w:tcPr>
            <w:tcW w:w="7171" w:type="dxa"/>
          </w:tcPr>
          <w:p w14:paraId="6F541FC8" w14:textId="77777777" w:rsidR="00A162D2" w:rsidRDefault="008640B6" w:rsidP="006046CC">
            <w:pPr>
              <w:pStyle w:val="RIVMStandaard"/>
            </w:pPr>
            <w:r>
              <w:t>Gebruik in bovenstaande gevallen alleen handschoenen:</w:t>
            </w:r>
          </w:p>
          <w:p w14:paraId="09542DC7" w14:textId="77777777" w:rsidR="008640B6" w:rsidRDefault="008640B6" w:rsidP="00FA4E90">
            <w:pPr>
              <w:pStyle w:val="RIVMStandaard"/>
              <w:numPr>
                <w:ilvl w:val="0"/>
                <w:numId w:val="7"/>
              </w:numPr>
            </w:pPr>
            <w:r>
              <w:t>die gemaakt zijn van poedervrije latex of nitril;</w:t>
            </w:r>
          </w:p>
          <w:p w14:paraId="7D6CD0FA" w14:textId="77777777" w:rsidR="008640B6" w:rsidRDefault="008640B6" w:rsidP="00FA4E90">
            <w:pPr>
              <w:pStyle w:val="RIVMStandaard"/>
              <w:numPr>
                <w:ilvl w:val="0"/>
                <w:numId w:val="7"/>
              </w:numPr>
            </w:pPr>
            <w:r>
              <w:t xml:space="preserve">die voldoen aan de NEN normen EN 420, EN 455 en </w:t>
            </w:r>
            <w:proofErr w:type="spellStart"/>
            <w:r>
              <w:t>EN</w:t>
            </w:r>
            <w:proofErr w:type="spellEnd"/>
            <w:r>
              <w:t xml:space="preserve"> 374; </w:t>
            </w:r>
          </w:p>
          <w:p w14:paraId="529A1509" w14:textId="77777777" w:rsidR="008640B6" w:rsidRDefault="008640B6" w:rsidP="00FA4E90">
            <w:pPr>
              <w:pStyle w:val="RIVMStandaard"/>
              <w:numPr>
                <w:ilvl w:val="0"/>
                <w:numId w:val="7"/>
              </w:numPr>
            </w:pPr>
            <w:r>
              <w:t>uit een verpakking waarop een CE-markering staat;</w:t>
            </w:r>
          </w:p>
          <w:p w14:paraId="7C25CAD0" w14:textId="77777777" w:rsidR="008640B6" w:rsidRDefault="008640B6" w:rsidP="00FA4E90">
            <w:pPr>
              <w:pStyle w:val="RIVMStandaard"/>
              <w:numPr>
                <w:ilvl w:val="0"/>
                <w:numId w:val="7"/>
              </w:numPr>
            </w:pPr>
            <w:r>
              <w:t>uit een verpakking waarop de naam en het adres van de producent staat. Als dit geen adres binnen de EU is, moet ook de naam en het adres van de EU-vertegenwoordiger vermeld zijn.</w:t>
            </w:r>
          </w:p>
        </w:tc>
      </w:tr>
      <w:tr w:rsidR="00A162D2" w14:paraId="0BB23F96" w14:textId="77777777" w:rsidTr="00A162D2">
        <w:trPr>
          <w:cantSplit/>
        </w:trPr>
        <w:sdt>
          <w:sdtPr>
            <w:id w:val="460469088"/>
            <w14:checkbox>
              <w14:checked w14:val="0"/>
              <w14:checkedState w14:val="2612" w14:font="MS Gothic"/>
              <w14:uncheckedState w14:val="2610" w14:font="MS Gothic"/>
            </w14:checkbox>
          </w:sdtPr>
          <w:sdtEndPr/>
          <w:sdtContent>
            <w:tc>
              <w:tcPr>
                <w:tcW w:w="416" w:type="dxa"/>
              </w:tcPr>
              <w:p w14:paraId="1FE97891" w14:textId="77777777" w:rsidR="00A162D2" w:rsidRDefault="00A162D2" w:rsidP="006046CC">
                <w:pPr>
                  <w:pStyle w:val="RIVMStandaard"/>
                </w:pPr>
                <w:r>
                  <w:rPr>
                    <w:rFonts w:ascii="MS Gothic" w:eastAsia="MS Gothic" w:hAnsi="MS Gothic" w:hint="eastAsia"/>
                  </w:rPr>
                  <w:t>☐</w:t>
                </w:r>
              </w:p>
            </w:tc>
          </w:sdtContent>
        </w:sdt>
        <w:tc>
          <w:tcPr>
            <w:tcW w:w="7171" w:type="dxa"/>
          </w:tcPr>
          <w:p w14:paraId="5AC326BE" w14:textId="77777777" w:rsidR="00A162D2" w:rsidRDefault="008640B6" w:rsidP="006046CC">
            <w:pPr>
              <w:pStyle w:val="RIVMStandaard"/>
            </w:pPr>
            <w:r>
              <w:t>Heeft u een latexallergie type I of vermoedt u dat u allergisch bent? Gebruik dan nitril.</w:t>
            </w:r>
          </w:p>
        </w:tc>
      </w:tr>
      <w:tr w:rsidR="00A162D2" w14:paraId="74B3FB0C" w14:textId="77777777" w:rsidTr="00A162D2">
        <w:trPr>
          <w:cantSplit/>
        </w:trPr>
        <w:sdt>
          <w:sdtPr>
            <w:id w:val="1146170978"/>
            <w14:checkbox>
              <w14:checked w14:val="0"/>
              <w14:checkedState w14:val="2612" w14:font="MS Gothic"/>
              <w14:uncheckedState w14:val="2610" w14:font="MS Gothic"/>
            </w14:checkbox>
          </w:sdtPr>
          <w:sdtEndPr/>
          <w:sdtContent>
            <w:tc>
              <w:tcPr>
                <w:tcW w:w="416" w:type="dxa"/>
              </w:tcPr>
              <w:p w14:paraId="503E1AEF" w14:textId="77777777" w:rsidR="00A162D2" w:rsidRDefault="00A162D2" w:rsidP="006046CC">
                <w:pPr>
                  <w:pStyle w:val="RIVMStandaard"/>
                </w:pPr>
                <w:r>
                  <w:rPr>
                    <w:rFonts w:ascii="MS Gothic" w:eastAsia="MS Gothic" w:hAnsi="MS Gothic" w:hint="eastAsia"/>
                  </w:rPr>
                  <w:t>☐</w:t>
                </w:r>
              </w:p>
            </w:tc>
          </w:sdtContent>
        </w:sdt>
        <w:tc>
          <w:tcPr>
            <w:tcW w:w="7171" w:type="dxa"/>
          </w:tcPr>
          <w:p w14:paraId="799C1A90" w14:textId="77777777" w:rsidR="00A162D2" w:rsidRDefault="008640B6" w:rsidP="006046CC">
            <w:pPr>
              <w:pStyle w:val="RIVMStandaard"/>
            </w:pPr>
            <w:r>
              <w:t>Vermijd contact met deurklinken, telefoons en andere apparaten en materialen wanneer u handschoenen draagt.</w:t>
            </w:r>
          </w:p>
        </w:tc>
      </w:tr>
      <w:tr w:rsidR="00A162D2" w14:paraId="358840CF" w14:textId="77777777" w:rsidTr="00A162D2">
        <w:trPr>
          <w:cantSplit/>
        </w:trPr>
        <w:sdt>
          <w:sdtPr>
            <w:id w:val="-1320341535"/>
            <w14:checkbox>
              <w14:checked w14:val="0"/>
              <w14:checkedState w14:val="2612" w14:font="MS Gothic"/>
              <w14:uncheckedState w14:val="2610" w14:font="MS Gothic"/>
            </w14:checkbox>
          </w:sdtPr>
          <w:sdtEndPr/>
          <w:sdtContent>
            <w:tc>
              <w:tcPr>
                <w:tcW w:w="416" w:type="dxa"/>
              </w:tcPr>
              <w:p w14:paraId="37B2FB90" w14:textId="77777777" w:rsidR="00A162D2" w:rsidRDefault="00A162D2" w:rsidP="006046CC">
                <w:pPr>
                  <w:pStyle w:val="RIVMStandaard"/>
                </w:pPr>
                <w:r>
                  <w:rPr>
                    <w:rFonts w:ascii="MS Gothic" w:eastAsia="MS Gothic" w:hAnsi="MS Gothic" w:hint="eastAsia"/>
                  </w:rPr>
                  <w:t>☐</w:t>
                </w:r>
              </w:p>
            </w:tc>
          </w:sdtContent>
        </w:sdt>
        <w:tc>
          <w:tcPr>
            <w:tcW w:w="7171" w:type="dxa"/>
          </w:tcPr>
          <w:p w14:paraId="6869950F" w14:textId="77777777" w:rsidR="00A162D2" w:rsidRDefault="008640B6" w:rsidP="006046CC">
            <w:pPr>
              <w:pStyle w:val="RIVMStandaard"/>
            </w:pPr>
            <w:r>
              <w:t>Gebruik handschoenen eenmalig en verwissel deze per kind. Trek handschoenen na gebruik direct binnenstebuiten uit, zonder hierbij uw polsen aan te raken, en gooi ze weg.</w:t>
            </w:r>
          </w:p>
        </w:tc>
      </w:tr>
      <w:tr w:rsidR="008640B6" w14:paraId="714D70AF" w14:textId="77777777" w:rsidTr="00A162D2">
        <w:trPr>
          <w:cantSplit/>
        </w:trPr>
        <w:tc>
          <w:tcPr>
            <w:tcW w:w="416" w:type="dxa"/>
          </w:tcPr>
          <w:p w14:paraId="472B0F4E" w14:textId="77777777" w:rsidR="008640B6" w:rsidRDefault="008640B6" w:rsidP="00B76192">
            <w:pPr>
              <w:pStyle w:val="RIVMStandaard"/>
              <w:keepNext/>
            </w:pPr>
          </w:p>
        </w:tc>
        <w:tc>
          <w:tcPr>
            <w:tcW w:w="7171" w:type="dxa"/>
          </w:tcPr>
          <w:p w14:paraId="59F6EF76" w14:textId="77777777" w:rsidR="008640B6" w:rsidRPr="008640B6" w:rsidRDefault="008640B6" w:rsidP="00B76192">
            <w:pPr>
              <w:pStyle w:val="RIVMStandaard"/>
              <w:keepNext/>
              <w:rPr>
                <w:b/>
                <w:i/>
              </w:rPr>
            </w:pPr>
            <w:r w:rsidRPr="008640B6">
              <w:rPr>
                <w:b/>
                <w:i/>
              </w:rPr>
              <w:t>Kleding</w:t>
            </w:r>
          </w:p>
        </w:tc>
      </w:tr>
      <w:tr w:rsidR="00A162D2" w14:paraId="2A01E6A7" w14:textId="77777777" w:rsidTr="00A162D2">
        <w:trPr>
          <w:cantSplit/>
        </w:trPr>
        <w:sdt>
          <w:sdtPr>
            <w:id w:val="581564919"/>
            <w14:checkbox>
              <w14:checked w14:val="0"/>
              <w14:checkedState w14:val="2612" w14:font="MS Gothic"/>
              <w14:uncheckedState w14:val="2610" w14:font="MS Gothic"/>
            </w14:checkbox>
          </w:sdtPr>
          <w:sdtEndPr/>
          <w:sdtContent>
            <w:tc>
              <w:tcPr>
                <w:tcW w:w="416" w:type="dxa"/>
              </w:tcPr>
              <w:p w14:paraId="42E8DC37" w14:textId="77777777" w:rsidR="00A162D2" w:rsidRDefault="00A162D2" w:rsidP="006046CC">
                <w:pPr>
                  <w:pStyle w:val="RIVMStandaard"/>
                </w:pPr>
                <w:r>
                  <w:rPr>
                    <w:rFonts w:ascii="MS Gothic" w:eastAsia="MS Gothic" w:hAnsi="MS Gothic" w:hint="eastAsia"/>
                  </w:rPr>
                  <w:t>☐</w:t>
                </w:r>
              </w:p>
            </w:tc>
          </w:sdtContent>
        </w:sdt>
        <w:tc>
          <w:tcPr>
            <w:tcW w:w="7171" w:type="dxa"/>
          </w:tcPr>
          <w:p w14:paraId="7A550085" w14:textId="77777777" w:rsidR="00A162D2" w:rsidRDefault="008640B6" w:rsidP="006046CC">
            <w:pPr>
              <w:pStyle w:val="RIVMStandaard"/>
            </w:pPr>
            <w:r>
              <w:t>Draag schone kleding tijdens verzorgende, verpleegkundige en medische handelingen. Trek schone kleding aan als de kleding zichtbaar vervuild is met lichaamsvloeistoffen. Hiervoor moet dus een reservesetje (privé- of dienst)kleding aanwezig zijn.</w:t>
            </w:r>
          </w:p>
        </w:tc>
      </w:tr>
      <w:tr w:rsidR="00A162D2" w14:paraId="006DBAB1" w14:textId="77777777" w:rsidTr="006046CC">
        <w:trPr>
          <w:cantSplit/>
        </w:trPr>
        <w:bookmarkEnd w:id="7" w:displacedByCustomXml="next"/>
        <w:sdt>
          <w:sdtPr>
            <w:id w:val="17205508"/>
            <w14:checkbox>
              <w14:checked w14:val="0"/>
              <w14:checkedState w14:val="2612" w14:font="MS Gothic"/>
              <w14:uncheckedState w14:val="2610" w14:font="MS Gothic"/>
            </w14:checkbox>
          </w:sdtPr>
          <w:sdtEndPr/>
          <w:sdtContent>
            <w:tc>
              <w:tcPr>
                <w:tcW w:w="416" w:type="dxa"/>
              </w:tcPr>
              <w:p w14:paraId="25FA63B8" w14:textId="77777777" w:rsidR="00A162D2" w:rsidRDefault="00A162D2" w:rsidP="006046CC">
                <w:pPr>
                  <w:pStyle w:val="RIVMStandaard"/>
                </w:pPr>
                <w:r>
                  <w:rPr>
                    <w:rFonts w:ascii="MS Gothic" w:eastAsia="MS Gothic" w:hAnsi="MS Gothic" w:hint="eastAsia"/>
                  </w:rPr>
                  <w:t>☐</w:t>
                </w:r>
              </w:p>
            </w:tc>
          </w:sdtContent>
        </w:sdt>
        <w:tc>
          <w:tcPr>
            <w:tcW w:w="7171" w:type="dxa"/>
          </w:tcPr>
          <w:p w14:paraId="11D05586" w14:textId="77777777" w:rsidR="00A162D2" w:rsidRDefault="008640B6" w:rsidP="006046CC">
            <w:pPr>
              <w:pStyle w:val="RIVMStandaard"/>
            </w:pPr>
            <w:r>
              <w:t xml:space="preserve">Draag tijdens verzorgende, verpleegkundige en medische handelingen bovenkleding met korte mouwen of rol de mouwen op tot boven de </w:t>
            </w:r>
            <w:proofErr w:type="spellStart"/>
            <w:r>
              <w:t>ellebogen</w:t>
            </w:r>
            <w:proofErr w:type="spellEnd"/>
            <w:r>
              <w:t xml:space="preserve"> wanneer uw handen of kleding in aanraking kunnen komen met lichaamsvloeistoffen.</w:t>
            </w:r>
          </w:p>
        </w:tc>
      </w:tr>
      <w:tr w:rsidR="00A162D2" w14:paraId="54322454" w14:textId="77777777" w:rsidTr="006046CC">
        <w:trPr>
          <w:cantSplit/>
        </w:trPr>
        <w:sdt>
          <w:sdtPr>
            <w:id w:val="-1452468686"/>
            <w14:checkbox>
              <w14:checked w14:val="0"/>
              <w14:checkedState w14:val="2612" w14:font="MS Gothic"/>
              <w14:uncheckedState w14:val="2610" w14:font="MS Gothic"/>
            </w14:checkbox>
          </w:sdtPr>
          <w:sdtEndPr/>
          <w:sdtContent>
            <w:tc>
              <w:tcPr>
                <w:tcW w:w="416" w:type="dxa"/>
              </w:tcPr>
              <w:p w14:paraId="0C9FD6F2" w14:textId="77777777" w:rsidR="00A162D2" w:rsidRDefault="00A162D2" w:rsidP="006046CC">
                <w:pPr>
                  <w:pStyle w:val="RIVMStandaard"/>
                </w:pPr>
                <w:r>
                  <w:rPr>
                    <w:rFonts w:ascii="MS Gothic" w:eastAsia="MS Gothic" w:hAnsi="MS Gothic" w:hint="eastAsia"/>
                  </w:rPr>
                  <w:t>☐</w:t>
                </w:r>
              </w:p>
            </w:tc>
          </w:sdtContent>
        </w:sdt>
        <w:tc>
          <w:tcPr>
            <w:tcW w:w="7171" w:type="dxa"/>
          </w:tcPr>
          <w:p w14:paraId="6B05AFB2" w14:textId="77777777" w:rsidR="00A162D2" w:rsidRDefault="008640B6" w:rsidP="006046CC">
            <w:pPr>
              <w:pStyle w:val="RIVMStandaard"/>
            </w:pPr>
            <w:r>
              <w:t xml:space="preserve">Draag tijdens verzorgende, verpleegkundige en medische handelingen </w:t>
            </w:r>
            <w:r>
              <w:rPr>
                <w:rStyle w:val="Zwaar"/>
              </w:rPr>
              <w:t>geen</w:t>
            </w:r>
            <w:r>
              <w:t xml:space="preserve"> sjaals, vesten of andere loshangende accessoires die tegen het kind aan kunnen komen.</w:t>
            </w:r>
          </w:p>
        </w:tc>
      </w:tr>
      <w:tr w:rsidR="008640B6" w14:paraId="041DFD5E" w14:textId="77777777" w:rsidTr="006046CC">
        <w:trPr>
          <w:cantSplit/>
        </w:trPr>
        <w:tc>
          <w:tcPr>
            <w:tcW w:w="416" w:type="dxa"/>
          </w:tcPr>
          <w:p w14:paraId="22A898E3" w14:textId="77777777" w:rsidR="008640B6" w:rsidRDefault="008640B6" w:rsidP="00B76192">
            <w:pPr>
              <w:pStyle w:val="RIVMStandaard"/>
              <w:keepNext/>
            </w:pPr>
          </w:p>
        </w:tc>
        <w:tc>
          <w:tcPr>
            <w:tcW w:w="7171" w:type="dxa"/>
          </w:tcPr>
          <w:p w14:paraId="38FE054C" w14:textId="77777777" w:rsidR="008640B6" w:rsidRPr="008640B6" w:rsidRDefault="008640B6" w:rsidP="00B76192">
            <w:pPr>
              <w:pStyle w:val="RIVMStandaard"/>
              <w:keepNext/>
              <w:rPr>
                <w:b/>
                <w:i/>
              </w:rPr>
            </w:pPr>
            <w:r w:rsidRPr="008640B6">
              <w:rPr>
                <w:b/>
                <w:i/>
              </w:rPr>
              <w:t>Beschermende middelen (anders dan handschoenen)</w:t>
            </w:r>
          </w:p>
        </w:tc>
      </w:tr>
      <w:tr w:rsidR="00A162D2" w14:paraId="42DEED9E" w14:textId="77777777" w:rsidTr="006046CC">
        <w:trPr>
          <w:cantSplit/>
        </w:trPr>
        <w:sdt>
          <w:sdtPr>
            <w:id w:val="-734400583"/>
            <w14:checkbox>
              <w14:checked w14:val="0"/>
              <w14:checkedState w14:val="2612" w14:font="MS Gothic"/>
              <w14:uncheckedState w14:val="2610" w14:font="MS Gothic"/>
            </w14:checkbox>
          </w:sdtPr>
          <w:sdtEndPr/>
          <w:sdtContent>
            <w:tc>
              <w:tcPr>
                <w:tcW w:w="416" w:type="dxa"/>
              </w:tcPr>
              <w:p w14:paraId="0D8DC0F0" w14:textId="77777777" w:rsidR="00A162D2" w:rsidRDefault="00A162D2" w:rsidP="006046CC">
                <w:pPr>
                  <w:pStyle w:val="RIVMStandaard"/>
                </w:pPr>
                <w:r>
                  <w:rPr>
                    <w:rFonts w:ascii="MS Gothic" w:eastAsia="MS Gothic" w:hAnsi="MS Gothic" w:hint="eastAsia"/>
                  </w:rPr>
                  <w:t>☐</w:t>
                </w:r>
              </w:p>
            </w:tc>
          </w:sdtContent>
        </w:sdt>
        <w:tc>
          <w:tcPr>
            <w:tcW w:w="7171" w:type="dxa"/>
          </w:tcPr>
          <w:p w14:paraId="122F7D19" w14:textId="77777777" w:rsidR="00A162D2" w:rsidRDefault="008640B6" w:rsidP="006046CC">
            <w:pPr>
              <w:pStyle w:val="RIVMStandaard"/>
            </w:pPr>
            <w:r>
              <w:t xml:space="preserve">Draag een wegwerpschort bij </w:t>
            </w:r>
            <w:proofErr w:type="spellStart"/>
            <w:r>
              <w:t>kindgebonden</w:t>
            </w:r>
            <w:proofErr w:type="spellEnd"/>
            <w:r>
              <w:t xml:space="preserve"> handelingen waarbij uw kleding vervuild kan raken met lichaamsvloeistoffen.</w:t>
            </w:r>
          </w:p>
        </w:tc>
      </w:tr>
      <w:tr w:rsidR="0095732A" w14:paraId="40B62A11" w14:textId="77777777" w:rsidTr="006046CC">
        <w:trPr>
          <w:cantSplit/>
        </w:trPr>
        <w:sdt>
          <w:sdtPr>
            <w:id w:val="-156302829"/>
            <w14:checkbox>
              <w14:checked w14:val="0"/>
              <w14:checkedState w14:val="2612" w14:font="MS Gothic"/>
              <w14:uncheckedState w14:val="2610" w14:font="MS Gothic"/>
            </w14:checkbox>
          </w:sdtPr>
          <w:sdtContent>
            <w:tc>
              <w:tcPr>
                <w:tcW w:w="416" w:type="dxa"/>
              </w:tcPr>
              <w:p w14:paraId="1D4CFC89" w14:textId="771EC663" w:rsidR="0095732A" w:rsidRDefault="0095732A" w:rsidP="006046CC">
                <w:pPr>
                  <w:pStyle w:val="RIVMStandaard"/>
                </w:pPr>
                <w:r>
                  <w:rPr>
                    <w:rFonts w:ascii="MS Gothic" w:eastAsia="MS Gothic" w:hAnsi="MS Gothic" w:hint="eastAsia"/>
                  </w:rPr>
                  <w:t>☐</w:t>
                </w:r>
              </w:p>
            </w:tc>
          </w:sdtContent>
        </w:sdt>
        <w:tc>
          <w:tcPr>
            <w:tcW w:w="7171" w:type="dxa"/>
          </w:tcPr>
          <w:p w14:paraId="2D80C945" w14:textId="09C6446D" w:rsidR="0095732A" w:rsidRPr="0095732A" w:rsidRDefault="0095732A" w:rsidP="0095732A">
            <w:pPr>
              <w:overflowPunct/>
              <w:autoSpaceDE/>
              <w:autoSpaceDN/>
              <w:adjustRightInd/>
              <w:spacing w:before="100" w:beforeAutospacing="1" w:after="100" w:afterAutospacing="1" w:line="240" w:lineRule="auto"/>
              <w:textAlignment w:val="auto"/>
              <w:rPr>
                <w:rFonts w:eastAsia="Times New Roman" w:cs="Calibri"/>
                <w:color w:val="212529"/>
                <w:sz w:val="20"/>
              </w:rPr>
            </w:pPr>
            <w:r w:rsidRPr="0095732A">
              <w:rPr>
                <w:rFonts w:eastAsia="Times New Roman" w:cs="Calibri"/>
                <w:color w:val="212529"/>
                <w:sz w:val="20"/>
              </w:rPr>
              <w:t>Er bestaan verschillende type medische mondneusmaskers in de gezondheidszorg die gebruikt worden om medewerkers te beschermen tegen besmetting door patiënten of andersom om de patiënt te beschermen tegen besmetting door de medewerker. Afhankelijk van de ziekteverwekker is een bepaald type mondneusmasker nodig. Raadpleeg hiervoor de betreffende protocollen in uw instelling of de regionale GGD voor advies.</w:t>
            </w:r>
          </w:p>
        </w:tc>
      </w:tr>
    </w:tbl>
    <w:p w14:paraId="7D4E8F73" w14:textId="77777777" w:rsidR="006867F4" w:rsidRPr="00FF660C" w:rsidRDefault="008640B6" w:rsidP="008640B6">
      <w:pPr>
        <w:pStyle w:val="Kop2"/>
      </w:pPr>
      <w:r w:rsidRPr="008640B6">
        <w:t>Huishoudelijk afval</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416C971D" w14:textId="77777777" w:rsidTr="006046CC">
        <w:trPr>
          <w:cantSplit/>
        </w:trPr>
        <w:sdt>
          <w:sdtPr>
            <w:id w:val="912672189"/>
            <w14:checkbox>
              <w14:checked w14:val="0"/>
              <w14:checkedState w14:val="2612" w14:font="MS Gothic"/>
              <w14:uncheckedState w14:val="2610" w14:font="MS Gothic"/>
            </w14:checkbox>
          </w:sdtPr>
          <w:sdtEndPr/>
          <w:sdtContent>
            <w:tc>
              <w:tcPr>
                <w:tcW w:w="416" w:type="dxa"/>
              </w:tcPr>
              <w:p w14:paraId="49E232CD" w14:textId="77777777" w:rsidR="006867F4" w:rsidRDefault="006867F4" w:rsidP="006046CC">
                <w:pPr>
                  <w:pStyle w:val="RIVMStandaard"/>
                </w:pPr>
                <w:r>
                  <w:rPr>
                    <w:rFonts w:ascii="MS Gothic" w:eastAsia="MS Gothic" w:hAnsi="MS Gothic" w:hint="eastAsia"/>
                  </w:rPr>
                  <w:t>☐</w:t>
                </w:r>
              </w:p>
            </w:tc>
          </w:sdtContent>
        </w:sdt>
        <w:tc>
          <w:tcPr>
            <w:tcW w:w="7171" w:type="dxa"/>
          </w:tcPr>
          <w:p w14:paraId="05C3BE6A" w14:textId="77777777" w:rsidR="006867F4" w:rsidRDefault="008640B6" w:rsidP="006046CC">
            <w:pPr>
              <w:pStyle w:val="RIVMStandaard"/>
            </w:pPr>
            <w:r>
              <w:t>Voorkom dat huishoudelijk afval zich ophoopt op plaatsen waar plaagdieren bij kunnen.</w:t>
            </w:r>
          </w:p>
        </w:tc>
      </w:tr>
    </w:tbl>
    <w:p w14:paraId="7DEE0C9F" w14:textId="77777777" w:rsidR="006867F4" w:rsidRPr="00FF660C" w:rsidRDefault="008640B6" w:rsidP="008640B6">
      <w:pPr>
        <w:pStyle w:val="Kop2"/>
      </w:pPr>
      <w:r w:rsidRPr="008640B6">
        <w:t>Voedselveiligheid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2B6B5C73" w14:textId="77777777" w:rsidTr="006046CC">
        <w:trPr>
          <w:cantSplit/>
        </w:trPr>
        <w:sdt>
          <w:sdtPr>
            <w:id w:val="820934297"/>
            <w14:checkbox>
              <w14:checked w14:val="0"/>
              <w14:checkedState w14:val="2612" w14:font="MS Gothic"/>
              <w14:uncheckedState w14:val="2610" w14:font="MS Gothic"/>
            </w14:checkbox>
          </w:sdtPr>
          <w:sdtEndPr/>
          <w:sdtContent>
            <w:tc>
              <w:tcPr>
                <w:tcW w:w="416" w:type="dxa"/>
              </w:tcPr>
              <w:p w14:paraId="30672ED7" w14:textId="77777777" w:rsidR="006867F4" w:rsidRDefault="006867F4" w:rsidP="006046CC">
                <w:pPr>
                  <w:pStyle w:val="RIVMStandaard"/>
                </w:pPr>
                <w:r>
                  <w:rPr>
                    <w:rFonts w:ascii="MS Gothic" w:eastAsia="MS Gothic" w:hAnsi="MS Gothic" w:hint="eastAsia"/>
                  </w:rPr>
                  <w:t>☐</w:t>
                </w:r>
              </w:p>
            </w:tc>
          </w:sdtContent>
        </w:sdt>
        <w:tc>
          <w:tcPr>
            <w:tcW w:w="7171" w:type="dxa"/>
          </w:tcPr>
          <w:p w14:paraId="017CCA59" w14:textId="77777777" w:rsidR="006867F4" w:rsidRDefault="000C5A02" w:rsidP="006046CC">
            <w:pPr>
              <w:pStyle w:val="RIVMStandaard"/>
            </w:pPr>
            <w:r>
              <w:t>Bepaal volgens welke Hygiënecode er op uw locatie wordt gewerkt. Zorg dat de gekozen code alle voedselprocessen in uw centrum dekt.</w:t>
            </w:r>
          </w:p>
        </w:tc>
      </w:tr>
      <w:tr w:rsidR="006867F4" w14:paraId="08BA1131" w14:textId="77777777" w:rsidTr="006046CC">
        <w:trPr>
          <w:cantSplit/>
        </w:trPr>
        <w:sdt>
          <w:sdtPr>
            <w:id w:val="465177721"/>
            <w14:checkbox>
              <w14:checked w14:val="0"/>
              <w14:checkedState w14:val="2612" w14:font="MS Gothic"/>
              <w14:uncheckedState w14:val="2610" w14:font="MS Gothic"/>
            </w14:checkbox>
          </w:sdtPr>
          <w:sdtEndPr/>
          <w:sdtContent>
            <w:tc>
              <w:tcPr>
                <w:tcW w:w="416" w:type="dxa"/>
              </w:tcPr>
              <w:p w14:paraId="50C67062" w14:textId="77777777" w:rsidR="006867F4" w:rsidRDefault="006867F4" w:rsidP="006046CC">
                <w:pPr>
                  <w:pStyle w:val="RIVMStandaard"/>
                </w:pPr>
                <w:r>
                  <w:rPr>
                    <w:rFonts w:ascii="MS Gothic" w:eastAsia="MS Gothic" w:hAnsi="MS Gothic" w:hint="eastAsia"/>
                  </w:rPr>
                  <w:t>☐</w:t>
                </w:r>
              </w:p>
            </w:tc>
          </w:sdtContent>
        </w:sdt>
        <w:tc>
          <w:tcPr>
            <w:tcW w:w="7171" w:type="dxa"/>
          </w:tcPr>
          <w:p w14:paraId="67D24551" w14:textId="77777777" w:rsidR="006867F4" w:rsidRDefault="000C5A02" w:rsidP="006046CC">
            <w:pPr>
              <w:pStyle w:val="RIVMStandaard"/>
            </w:pPr>
            <w:r>
              <w:t>Zorg dat iedereen die betrokken is bij voedselprocessen volgens de Hygiënecode werkt.</w:t>
            </w:r>
          </w:p>
        </w:tc>
      </w:tr>
    </w:tbl>
    <w:p w14:paraId="65323354" w14:textId="77777777" w:rsidR="006867F4" w:rsidRPr="00FF660C" w:rsidRDefault="000C5A02" w:rsidP="000C5A02">
      <w:pPr>
        <w:pStyle w:val="Kop2"/>
      </w:pPr>
      <w:r w:rsidRPr="000C5A02">
        <w:t>Dieren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68F81F9A" w14:textId="77777777" w:rsidTr="006046CC">
        <w:trPr>
          <w:cantSplit/>
        </w:trPr>
        <w:sdt>
          <w:sdtPr>
            <w:id w:val="-1426955303"/>
            <w14:checkbox>
              <w14:checked w14:val="0"/>
              <w14:checkedState w14:val="2612" w14:font="MS Gothic"/>
              <w14:uncheckedState w14:val="2610" w14:font="MS Gothic"/>
            </w14:checkbox>
          </w:sdtPr>
          <w:sdtEndPr/>
          <w:sdtContent>
            <w:tc>
              <w:tcPr>
                <w:tcW w:w="416" w:type="dxa"/>
              </w:tcPr>
              <w:p w14:paraId="51E81600" w14:textId="77777777" w:rsidR="006867F4" w:rsidRDefault="006867F4" w:rsidP="006046CC">
                <w:pPr>
                  <w:pStyle w:val="RIVMStandaard"/>
                </w:pPr>
                <w:r>
                  <w:rPr>
                    <w:rFonts w:ascii="MS Gothic" w:eastAsia="MS Gothic" w:hAnsi="MS Gothic" w:hint="eastAsia"/>
                  </w:rPr>
                  <w:t>☐</w:t>
                </w:r>
              </w:p>
            </w:tc>
          </w:sdtContent>
        </w:sdt>
        <w:tc>
          <w:tcPr>
            <w:tcW w:w="7171" w:type="dxa"/>
          </w:tcPr>
          <w:p w14:paraId="4FA0DAD6" w14:textId="77777777" w:rsidR="006867F4" w:rsidRDefault="000C5A02" w:rsidP="006046CC">
            <w:pPr>
              <w:pStyle w:val="RIVMStandaard"/>
            </w:pPr>
            <w:r>
              <w:t>Stel een hygiënebeleid op voor de omgang met dieren. Doel van uw beleid moet zijn dat u het risico op verspreiding van ziekteverwekkers tussen dieren onderling en van dieren naar mensen zo klein mogelijk maakt.</w:t>
            </w:r>
          </w:p>
        </w:tc>
      </w:tr>
    </w:tbl>
    <w:p w14:paraId="11E14B50" w14:textId="77777777" w:rsidR="006867F4" w:rsidRDefault="000C5A02" w:rsidP="000C5A02">
      <w:pPr>
        <w:pStyle w:val="Kop1"/>
      </w:pPr>
      <w:r w:rsidRPr="000C5A02">
        <w:lastRenderedPageBreak/>
        <w:t>Hygiëne van de kinderen</w:t>
      </w:r>
    </w:p>
    <w:p w14:paraId="0B12F2EA" w14:textId="77777777" w:rsidR="006867F4" w:rsidRPr="00FF660C" w:rsidRDefault="000C5A02" w:rsidP="000C5A02">
      <w:pPr>
        <w:pStyle w:val="Kop2"/>
      </w:pPr>
      <w:r w:rsidRPr="000C5A02">
        <w:t>Persoonlijke hygiëne van de kinderen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0C5A02" w14:paraId="53D7D292" w14:textId="77777777" w:rsidTr="006046CC">
        <w:trPr>
          <w:cantSplit/>
        </w:trPr>
        <w:tc>
          <w:tcPr>
            <w:tcW w:w="416" w:type="dxa"/>
          </w:tcPr>
          <w:p w14:paraId="70FDACFB" w14:textId="77777777" w:rsidR="000C5A02" w:rsidRDefault="000C5A02" w:rsidP="00B76192">
            <w:pPr>
              <w:pStyle w:val="RIVMStandaard"/>
              <w:keepNext/>
            </w:pPr>
          </w:p>
        </w:tc>
        <w:tc>
          <w:tcPr>
            <w:tcW w:w="7171" w:type="dxa"/>
          </w:tcPr>
          <w:p w14:paraId="4EE21F4E" w14:textId="77777777" w:rsidR="000C5A02" w:rsidRPr="000C5A02" w:rsidRDefault="000C5A02" w:rsidP="00B76192">
            <w:pPr>
              <w:pStyle w:val="RIVMStandaard"/>
              <w:keepNext/>
              <w:rPr>
                <w:b/>
                <w:i/>
              </w:rPr>
            </w:pPr>
            <w:r w:rsidRPr="000C5A02">
              <w:rPr>
                <w:b/>
                <w:i/>
              </w:rPr>
              <w:t>Benodigde materialen</w:t>
            </w:r>
          </w:p>
        </w:tc>
      </w:tr>
      <w:tr w:rsidR="006867F4" w14:paraId="373CF414" w14:textId="77777777" w:rsidTr="006046CC">
        <w:trPr>
          <w:cantSplit/>
        </w:trPr>
        <w:sdt>
          <w:sdtPr>
            <w:id w:val="2051955780"/>
            <w14:checkbox>
              <w14:checked w14:val="0"/>
              <w14:checkedState w14:val="2612" w14:font="MS Gothic"/>
              <w14:uncheckedState w14:val="2610" w14:font="MS Gothic"/>
            </w14:checkbox>
          </w:sdtPr>
          <w:sdtEndPr/>
          <w:sdtContent>
            <w:tc>
              <w:tcPr>
                <w:tcW w:w="416" w:type="dxa"/>
              </w:tcPr>
              <w:p w14:paraId="19B5FFB6" w14:textId="77777777" w:rsidR="006867F4" w:rsidRDefault="006867F4" w:rsidP="006046CC">
                <w:pPr>
                  <w:pStyle w:val="RIVMStandaard"/>
                </w:pPr>
                <w:r>
                  <w:rPr>
                    <w:rFonts w:ascii="MS Gothic" w:eastAsia="MS Gothic" w:hAnsi="MS Gothic" w:hint="eastAsia"/>
                  </w:rPr>
                  <w:t>☐</w:t>
                </w:r>
              </w:p>
            </w:tc>
          </w:sdtContent>
        </w:sdt>
        <w:tc>
          <w:tcPr>
            <w:tcW w:w="7171" w:type="dxa"/>
          </w:tcPr>
          <w:p w14:paraId="761FA655" w14:textId="77777777" w:rsidR="006867F4" w:rsidRDefault="000C5A02" w:rsidP="000C5A02">
            <w:pPr>
              <w:pStyle w:val="RIVMStandaard"/>
            </w:pPr>
            <w:r>
              <w:t xml:space="preserve">Zorg dat elk kind een set persoonlijke toiletartikelen heeft. </w:t>
            </w:r>
          </w:p>
        </w:tc>
      </w:tr>
      <w:tr w:rsidR="006867F4" w14:paraId="44D1ACC3" w14:textId="77777777" w:rsidTr="006046CC">
        <w:trPr>
          <w:cantSplit/>
        </w:trPr>
        <w:sdt>
          <w:sdtPr>
            <w:id w:val="-186919318"/>
            <w14:checkbox>
              <w14:checked w14:val="0"/>
              <w14:checkedState w14:val="2612" w14:font="MS Gothic"/>
              <w14:uncheckedState w14:val="2610" w14:font="MS Gothic"/>
            </w14:checkbox>
          </w:sdtPr>
          <w:sdtEndPr/>
          <w:sdtContent>
            <w:tc>
              <w:tcPr>
                <w:tcW w:w="416" w:type="dxa"/>
              </w:tcPr>
              <w:p w14:paraId="386C7E01" w14:textId="77777777" w:rsidR="006867F4" w:rsidRDefault="006867F4" w:rsidP="006046CC">
                <w:pPr>
                  <w:pStyle w:val="RIVMStandaard"/>
                </w:pPr>
                <w:r>
                  <w:rPr>
                    <w:rFonts w:ascii="MS Gothic" w:eastAsia="MS Gothic" w:hAnsi="MS Gothic" w:hint="eastAsia"/>
                  </w:rPr>
                  <w:t>☐</w:t>
                </w:r>
              </w:p>
            </w:tc>
          </w:sdtContent>
        </w:sdt>
        <w:tc>
          <w:tcPr>
            <w:tcW w:w="7171" w:type="dxa"/>
          </w:tcPr>
          <w:p w14:paraId="352AC4EE" w14:textId="77777777" w:rsidR="006867F4" w:rsidRDefault="000C5A02" w:rsidP="006046CC">
            <w:pPr>
              <w:pStyle w:val="RIVMStandaard"/>
            </w:pPr>
            <w:r>
              <w:t>Bewaar persoonlijke toiletartikelen van de kinderen gescheiden van die van andere kinderen.</w:t>
            </w:r>
          </w:p>
        </w:tc>
      </w:tr>
      <w:tr w:rsidR="006867F4" w14:paraId="0DD0BDE2" w14:textId="77777777" w:rsidTr="006046CC">
        <w:trPr>
          <w:cantSplit/>
        </w:trPr>
        <w:sdt>
          <w:sdtPr>
            <w:id w:val="142859006"/>
            <w14:checkbox>
              <w14:checked w14:val="0"/>
              <w14:checkedState w14:val="2612" w14:font="MS Gothic"/>
              <w14:uncheckedState w14:val="2610" w14:font="MS Gothic"/>
            </w14:checkbox>
          </w:sdtPr>
          <w:sdtEndPr/>
          <w:sdtContent>
            <w:tc>
              <w:tcPr>
                <w:tcW w:w="416" w:type="dxa"/>
              </w:tcPr>
              <w:p w14:paraId="3ADD8790" w14:textId="77777777" w:rsidR="006867F4" w:rsidRDefault="006867F4" w:rsidP="006046CC">
                <w:pPr>
                  <w:pStyle w:val="RIVMStandaard"/>
                </w:pPr>
                <w:r>
                  <w:rPr>
                    <w:rFonts w:ascii="MS Gothic" w:eastAsia="MS Gothic" w:hAnsi="MS Gothic" w:hint="eastAsia"/>
                  </w:rPr>
                  <w:t>☐</w:t>
                </w:r>
              </w:p>
            </w:tc>
          </w:sdtContent>
        </w:sdt>
        <w:tc>
          <w:tcPr>
            <w:tcW w:w="7171" w:type="dxa"/>
          </w:tcPr>
          <w:p w14:paraId="5FA6672B" w14:textId="77777777" w:rsidR="006867F4" w:rsidRDefault="000C5A02" w:rsidP="006046CC">
            <w:pPr>
              <w:pStyle w:val="RIVMStandaard"/>
            </w:pPr>
            <w:r>
              <w:t>Geef elk kind een eigen bedje of verschoon beddengoed per kind.</w:t>
            </w:r>
          </w:p>
        </w:tc>
      </w:tr>
      <w:tr w:rsidR="000C5A02" w14:paraId="5B91FFFA" w14:textId="77777777" w:rsidTr="006046CC">
        <w:trPr>
          <w:cantSplit/>
        </w:trPr>
        <w:tc>
          <w:tcPr>
            <w:tcW w:w="416" w:type="dxa"/>
          </w:tcPr>
          <w:p w14:paraId="1C1131BD" w14:textId="77777777" w:rsidR="000C5A02" w:rsidRDefault="000C5A02" w:rsidP="00B76192">
            <w:pPr>
              <w:pStyle w:val="RIVMStandaard"/>
              <w:keepNext/>
            </w:pPr>
          </w:p>
        </w:tc>
        <w:tc>
          <w:tcPr>
            <w:tcW w:w="7171" w:type="dxa"/>
          </w:tcPr>
          <w:p w14:paraId="5AADE0B2" w14:textId="77777777" w:rsidR="000C5A02" w:rsidRPr="000C5A02" w:rsidRDefault="000C5A02" w:rsidP="00B76192">
            <w:pPr>
              <w:pStyle w:val="RIVMStandaard"/>
              <w:keepNext/>
              <w:rPr>
                <w:b/>
                <w:i/>
              </w:rPr>
            </w:pPr>
            <w:r w:rsidRPr="000C5A02">
              <w:rPr>
                <w:b/>
                <w:i/>
              </w:rPr>
              <w:t>Handelingen</w:t>
            </w:r>
          </w:p>
        </w:tc>
      </w:tr>
      <w:tr w:rsidR="006867F4" w14:paraId="3C83C6D1" w14:textId="77777777" w:rsidTr="006046CC">
        <w:trPr>
          <w:cantSplit/>
        </w:trPr>
        <w:sdt>
          <w:sdtPr>
            <w:id w:val="-1369379269"/>
            <w14:checkbox>
              <w14:checked w14:val="0"/>
              <w14:checkedState w14:val="2612" w14:font="MS Gothic"/>
              <w14:uncheckedState w14:val="2610" w14:font="MS Gothic"/>
            </w14:checkbox>
          </w:sdtPr>
          <w:sdtEndPr/>
          <w:sdtContent>
            <w:tc>
              <w:tcPr>
                <w:tcW w:w="416" w:type="dxa"/>
              </w:tcPr>
              <w:p w14:paraId="0B160891" w14:textId="77777777" w:rsidR="006867F4" w:rsidRDefault="006867F4" w:rsidP="006046CC">
                <w:pPr>
                  <w:pStyle w:val="RIVMStandaard"/>
                </w:pPr>
                <w:r>
                  <w:rPr>
                    <w:rFonts w:ascii="MS Gothic" w:eastAsia="MS Gothic" w:hAnsi="MS Gothic" w:hint="eastAsia"/>
                  </w:rPr>
                  <w:t>☐</w:t>
                </w:r>
              </w:p>
            </w:tc>
          </w:sdtContent>
        </w:sdt>
        <w:tc>
          <w:tcPr>
            <w:tcW w:w="7171" w:type="dxa"/>
          </w:tcPr>
          <w:p w14:paraId="675367FB" w14:textId="77777777" w:rsidR="006867F4" w:rsidRDefault="000C5A02" w:rsidP="006046CC">
            <w:pPr>
              <w:pStyle w:val="RIVMStandaard"/>
            </w:pPr>
            <w:r>
              <w:t>Leer kinderen aan dat ze hun handen wassen:</w:t>
            </w:r>
          </w:p>
          <w:p w14:paraId="05C90910" w14:textId="77777777" w:rsidR="000C5A02" w:rsidRDefault="000C5A02" w:rsidP="00FA4E90">
            <w:pPr>
              <w:pStyle w:val="RIVMStandaard"/>
              <w:numPr>
                <w:ilvl w:val="0"/>
                <w:numId w:val="8"/>
              </w:numPr>
            </w:pPr>
            <w:r>
              <w:t>na een toiletbezoek;</w:t>
            </w:r>
          </w:p>
          <w:p w14:paraId="0C6D6E7A" w14:textId="77777777" w:rsidR="000C5A02" w:rsidRDefault="000C5A02" w:rsidP="00FA4E90">
            <w:pPr>
              <w:pStyle w:val="RIVMStandaard"/>
              <w:numPr>
                <w:ilvl w:val="0"/>
                <w:numId w:val="8"/>
              </w:numPr>
            </w:pPr>
            <w:r>
              <w:t>voor én na het eten;</w:t>
            </w:r>
          </w:p>
          <w:p w14:paraId="5D33F29E" w14:textId="77777777" w:rsidR="000C5A02" w:rsidRDefault="000C5A02" w:rsidP="00FA4E90">
            <w:pPr>
              <w:pStyle w:val="RIVMStandaard"/>
              <w:numPr>
                <w:ilvl w:val="0"/>
                <w:numId w:val="8"/>
              </w:numPr>
            </w:pPr>
            <w:r>
              <w:t>na niezen, hoesten en afvegen van de neus;</w:t>
            </w:r>
          </w:p>
          <w:p w14:paraId="2CEF8F5C" w14:textId="77777777" w:rsidR="000C5A02" w:rsidRDefault="000C5A02" w:rsidP="00FA4E90">
            <w:pPr>
              <w:pStyle w:val="RIVMStandaard"/>
              <w:numPr>
                <w:ilvl w:val="0"/>
                <w:numId w:val="8"/>
              </w:numPr>
            </w:pPr>
            <w:r>
              <w:t>na contact met vuile kleding, afval en zand;</w:t>
            </w:r>
          </w:p>
          <w:p w14:paraId="7D5B8ED7" w14:textId="77777777" w:rsidR="000C5A02" w:rsidRDefault="000C5A02" w:rsidP="00FA4E90">
            <w:pPr>
              <w:pStyle w:val="RIVMStandaard"/>
              <w:numPr>
                <w:ilvl w:val="0"/>
                <w:numId w:val="8"/>
              </w:numPr>
            </w:pPr>
            <w:r>
              <w:t>na het buitenspelen.</w:t>
            </w:r>
          </w:p>
        </w:tc>
      </w:tr>
      <w:tr w:rsidR="006867F4" w14:paraId="3644ACDE" w14:textId="77777777" w:rsidTr="006046CC">
        <w:trPr>
          <w:cantSplit/>
        </w:trPr>
        <w:sdt>
          <w:sdtPr>
            <w:id w:val="-858885195"/>
            <w14:checkbox>
              <w14:checked w14:val="0"/>
              <w14:checkedState w14:val="2612" w14:font="MS Gothic"/>
              <w14:uncheckedState w14:val="2610" w14:font="MS Gothic"/>
            </w14:checkbox>
          </w:sdtPr>
          <w:sdtEndPr/>
          <w:sdtContent>
            <w:tc>
              <w:tcPr>
                <w:tcW w:w="416" w:type="dxa"/>
              </w:tcPr>
              <w:p w14:paraId="266F0B61" w14:textId="77777777" w:rsidR="006867F4" w:rsidRDefault="006867F4" w:rsidP="006046CC">
                <w:pPr>
                  <w:pStyle w:val="RIVMStandaard"/>
                </w:pPr>
                <w:r>
                  <w:rPr>
                    <w:rFonts w:ascii="MS Gothic" w:eastAsia="MS Gothic" w:hAnsi="MS Gothic" w:hint="eastAsia"/>
                  </w:rPr>
                  <w:t>☐</w:t>
                </w:r>
              </w:p>
            </w:tc>
          </w:sdtContent>
        </w:sdt>
        <w:tc>
          <w:tcPr>
            <w:tcW w:w="7171" w:type="dxa"/>
          </w:tcPr>
          <w:p w14:paraId="0D145EB5" w14:textId="77777777" w:rsidR="006867F4" w:rsidRDefault="000C5A02" w:rsidP="006046CC">
            <w:pPr>
              <w:pStyle w:val="RIVMStandaard"/>
            </w:pPr>
            <w:r>
              <w:t>Leg kinderen uit dat ze tijdens het niezen of hoesten:</w:t>
            </w:r>
          </w:p>
          <w:p w14:paraId="618210C1" w14:textId="77777777" w:rsidR="000C5A02" w:rsidRDefault="000C5A02" w:rsidP="00FA4E90">
            <w:pPr>
              <w:pStyle w:val="RIVMStandaard"/>
              <w:numPr>
                <w:ilvl w:val="0"/>
                <w:numId w:val="9"/>
              </w:numPr>
            </w:pPr>
            <w:r>
              <w:t>niet in de richting van iemand anders kijken maar het hoofd wegdraaien of -buigen;</w:t>
            </w:r>
          </w:p>
          <w:p w14:paraId="55C9B57F" w14:textId="77777777" w:rsidR="000C5A02" w:rsidRDefault="000C5A02" w:rsidP="00FA4E90">
            <w:pPr>
              <w:pStyle w:val="RIVMStandaard"/>
              <w:numPr>
                <w:ilvl w:val="0"/>
                <w:numId w:val="9"/>
              </w:numPr>
            </w:pPr>
            <w:r>
              <w:t>een zakdoek, de elleboogplooi of een hand voor de mond houden.</w:t>
            </w:r>
          </w:p>
        </w:tc>
      </w:tr>
      <w:tr w:rsidR="006867F4" w14:paraId="443F1540" w14:textId="77777777" w:rsidTr="006046CC">
        <w:trPr>
          <w:cantSplit/>
        </w:trPr>
        <w:sdt>
          <w:sdtPr>
            <w:id w:val="791414285"/>
            <w14:checkbox>
              <w14:checked w14:val="0"/>
              <w14:checkedState w14:val="2612" w14:font="MS Gothic"/>
              <w14:uncheckedState w14:val="2610" w14:font="MS Gothic"/>
            </w14:checkbox>
          </w:sdtPr>
          <w:sdtEndPr/>
          <w:sdtContent>
            <w:tc>
              <w:tcPr>
                <w:tcW w:w="416" w:type="dxa"/>
              </w:tcPr>
              <w:p w14:paraId="03A8916D" w14:textId="77777777" w:rsidR="006867F4" w:rsidRDefault="006867F4" w:rsidP="006046CC">
                <w:pPr>
                  <w:pStyle w:val="RIVMStandaard"/>
                </w:pPr>
                <w:r>
                  <w:rPr>
                    <w:rFonts w:ascii="MS Gothic" w:eastAsia="MS Gothic" w:hAnsi="MS Gothic" w:hint="eastAsia"/>
                  </w:rPr>
                  <w:t>☐</w:t>
                </w:r>
              </w:p>
            </w:tc>
          </w:sdtContent>
        </w:sdt>
        <w:tc>
          <w:tcPr>
            <w:tcW w:w="7171" w:type="dxa"/>
          </w:tcPr>
          <w:p w14:paraId="74DFAEBA" w14:textId="77777777" w:rsidR="006867F4" w:rsidRDefault="000C5A02" w:rsidP="006046CC">
            <w:pPr>
              <w:pStyle w:val="RIVMStandaard"/>
            </w:pPr>
            <w:r>
              <w:t>Veeg snottebellen weg als kinderen dit niet zelf kunnen doen.</w:t>
            </w:r>
          </w:p>
        </w:tc>
      </w:tr>
      <w:tr w:rsidR="006867F4" w14:paraId="1787270D" w14:textId="77777777" w:rsidTr="006046CC">
        <w:trPr>
          <w:cantSplit/>
        </w:trPr>
        <w:sdt>
          <w:sdtPr>
            <w:id w:val="1856070172"/>
            <w14:checkbox>
              <w14:checked w14:val="0"/>
              <w14:checkedState w14:val="2612" w14:font="MS Gothic"/>
              <w14:uncheckedState w14:val="2610" w14:font="MS Gothic"/>
            </w14:checkbox>
          </w:sdtPr>
          <w:sdtEndPr/>
          <w:sdtContent>
            <w:tc>
              <w:tcPr>
                <w:tcW w:w="416" w:type="dxa"/>
              </w:tcPr>
              <w:p w14:paraId="431EFF82" w14:textId="77777777" w:rsidR="006867F4" w:rsidRDefault="006867F4" w:rsidP="006046CC">
                <w:pPr>
                  <w:pStyle w:val="RIVMStandaard"/>
                </w:pPr>
                <w:r>
                  <w:rPr>
                    <w:rFonts w:ascii="MS Gothic" w:eastAsia="MS Gothic" w:hAnsi="MS Gothic" w:hint="eastAsia"/>
                  </w:rPr>
                  <w:t>☐</w:t>
                </w:r>
              </w:p>
            </w:tc>
          </w:sdtContent>
        </w:sdt>
        <w:tc>
          <w:tcPr>
            <w:tcW w:w="7171" w:type="dxa"/>
          </w:tcPr>
          <w:p w14:paraId="173CEE1A" w14:textId="77777777" w:rsidR="006867F4" w:rsidRDefault="000C5A02" w:rsidP="006046CC">
            <w:pPr>
              <w:pStyle w:val="RIVMStandaard"/>
            </w:pPr>
            <w:r>
              <w:t>Stimuleer de kinderen zich regelmatig te wassen en hun tanden te poetsen. Bepaal als instelling de minimale frequentie. Laat een medewerker het kind wassen en tanden poetsen als het kind dat zelf niet kan.</w:t>
            </w:r>
          </w:p>
        </w:tc>
      </w:tr>
      <w:tr w:rsidR="006867F4" w14:paraId="51F9C780" w14:textId="77777777" w:rsidTr="006046CC">
        <w:trPr>
          <w:cantSplit/>
        </w:trPr>
        <w:sdt>
          <w:sdtPr>
            <w:id w:val="547886969"/>
            <w14:checkbox>
              <w14:checked w14:val="0"/>
              <w14:checkedState w14:val="2612" w14:font="MS Gothic"/>
              <w14:uncheckedState w14:val="2610" w14:font="MS Gothic"/>
            </w14:checkbox>
          </w:sdtPr>
          <w:sdtEndPr/>
          <w:sdtContent>
            <w:tc>
              <w:tcPr>
                <w:tcW w:w="416" w:type="dxa"/>
              </w:tcPr>
              <w:p w14:paraId="36F1DBC4" w14:textId="77777777" w:rsidR="006867F4" w:rsidRDefault="006867F4" w:rsidP="006046CC">
                <w:pPr>
                  <w:pStyle w:val="RIVMStandaard"/>
                </w:pPr>
                <w:r>
                  <w:rPr>
                    <w:rFonts w:ascii="MS Gothic" w:eastAsia="MS Gothic" w:hAnsi="MS Gothic" w:hint="eastAsia"/>
                  </w:rPr>
                  <w:t>☐</w:t>
                </w:r>
              </w:p>
            </w:tc>
          </w:sdtContent>
        </w:sdt>
        <w:tc>
          <w:tcPr>
            <w:tcW w:w="7171" w:type="dxa"/>
          </w:tcPr>
          <w:p w14:paraId="7788B0F6" w14:textId="77777777" w:rsidR="006867F4" w:rsidRDefault="000C5A02" w:rsidP="006046CC">
            <w:pPr>
              <w:pStyle w:val="RIVMStandaard"/>
            </w:pPr>
            <w:r>
              <w:t>Laat kinderen niet eten of drinken in een zandbak, ballenbak, zwembad of andere speelgelegenheid.</w:t>
            </w:r>
          </w:p>
        </w:tc>
      </w:tr>
      <w:tr w:rsidR="000C5A02" w14:paraId="3165C2F6" w14:textId="77777777" w:rsidTr="006046CC">
        <w:trPr>
          <w:cantSplit/>
        </w:trPr>
        <w:tc>
          <w:tcPr>
            <w:tcW w:w="416" w:type="dxa"/>
          </w:tcPr>
          <w:p w14:paraId="76675655" w14:textId="77777777" w:rsidR="000C5A02" w:rsidRDefault="000C5A02" w:rsidP="00B76192">
            <w:pPr>
              <w:pStyle w:val="RIVMStandaard"/>
              <w:keepNext/>
            </w:pPr>
          </w:p>
        </w:tc>
        <w:tc>
          <w:tcPr>
            <w:tcW w:w="7171" w:type="dxa"/>
          </w:tcPr>
          <w:p w14:paraId="7567FD1A" w14:textId="77777777" w:rsidR="000C5A02" w:rsidRPr="000C5A02" w:rsidRDefault="000C5A02" w:rsidP="00B76192">
            <w:pPr>
              <w:pStyle w:val="RIVMStandaard"/>
              <w:keepNext/>
              <w:rPr>
                <w:b/>
                <w:i/>
              </w:rPr>
            </w:pPr>
            <w:r w:rsidRPr="000C5A02">
              <w:rPr>
                <w:b/>
                <w:i/>
              </w:rPr>
              <w:t>Ernstig vervuilde kinderen</w:t>
            </w:r>
          </w:p>
        </w:tc>
      </w:tr>
      <w:tr w:rsidR="006867F4" w14:paraId="5D337F1A" w14:textId="77777777" w:rsidTr="006046CC">
        <w:trPr>
          <w:cantSplit/>
        </w:trPr>
        <w:sdt>
          <w:sdtPr>
            <w:id w:val="-635103142"/>
            <w14:checkbox>
              <w14:checked w14:val="0"/>
              <w14:checkedState w14:val="2612" w14:font="MS Gothic"/>
              <w14:uncheckedState w14:val="2610" w14:font="MS Gothic"/>
            </w14:checkbox>
          </w:sdtPr>
          <w:sdtEndPr/>
          <w:sdtContent>
            <w:tc>
              <w:tcPr>
                <w:tcW w:w="416" w:type="dxa"/>
              </w:tcPr>
              <w:p w14:paraId="27F51C3A" w14:textId="77777777" w:rsidR="006867F4" w:rsidRDefault="006867F4" w:rsidP="006046CC">
                <w:pPr>
                  <w:pStyle w:val="RIVMStandaard"/>
                </w:pPr>
                <w:r>
                  <w:rPr>
                    <w:rFonts w:ascii="MS Gothic" w:eastAsia="MS Gothic" w:hAnsi="MS Gothic" w:hint="eastAsia"/>
                  </w:rPr>
                  <w:t>☐</w:t>
                </w:r>
              </w:p>
            </w:tc>
          </w:sdtContent>
        </w:sdt>
        <w:tc>
          <w:tcPr>
            <w:tcW w:w="7171" w:type="dxa"/>
          </w:tcPr>
          <w:p w14:paraId="0148B424" w14:textId="77777777" w:rsidR="006867F4" w:rsidRDefault="000C5A02" w:rsidP="006046CC">
            <w:pPr>
              <w:pStyle w:val="RIVMStandaard"/>
            </w:pPr>
            <w:r>
              <w:t>Tref, voordat het vervuilde kind in contact komt met andere kinderen, maatregelen om verspreiding van ziekteverwekkers te voorkomen.</w:t>
            </w:r>
          </w:p>
        </w:tc>
      </w:tr>
    </w:tbl>
    <w:p w14:paraId="1B9FE0DD" w14:textId="77777777" w:rsidR="006867F4" w:rsidRPr="00FF660C" w:rsidRDefault="000C5A02" w:rsidP="000C5A02">
      <w:pPr>
        <w:pStyle w:val="Kop2"/>
      </w:pPr>
      <w:r w:rsidRPr="000C5A02">
        <w:lastRenderedPageBreak/>
        <w:t>Seksuele voorlichting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60AC0471" w14:textId="77777777" w:rsidTr="006046CC">
        <w:trPr>
          <w:cantSplit/>
        </w:trPr>
        <w:sdt>
          <w:sdtPr>
            <w:id w:val="-1864430990"/>
            <w14:checkbox>
              <w14:checked w14:val="0"/>
              <w14:checkedState w14:val="2612" w14:font="MS Gothic"/>
              <w14:uncheckedState w14:val="2610" w14:font="MS Gothic"/>
            </w14:checkbox>
          </w:sdtPr>
          <w:sdtEndPr/>
          <w:sdtContent>
            <w:tc>
              <w:tcPr>
                <w:tcW w:w="416" w:type="dxa"/>
              </w:tcPr>
              <w:p w14:paraId="5F824A1C" w14:textId="77777777" w:rsidR="006867F4" w:rsidRDefault="006867F4" w:rsidP="006046CC">
                <w:pPr>
                  <w:pStyle w:val="RIVMStandaard"/>
                </w:pPr>
                <w:r>
                  <w:rPr>
                    <w:rFonts w:ascii="MS Gothic" w:eastAsia="MS Gothic" w:hAnsi="MS Gothic" w:hint="eastAsia"/>
                  </w:rPr>
                  <w:t>☐</w:t>
                </w:r>
              </w:p>
            </w:tc>
          </w:sdtContent>
        </w:sdt>
        <w:tc>
          <w:tcPr>
            <w:tcW w:w="7171" w:type="dxa"/>
          </w:tcPr>
          <w:p w14:paraId="24620D7C" w14:textId="77777777" w:rsidR="006867F4" w:rsidRDefault="000C5A02" w:rsidP="006046CC">
            <w:pPr>
              <w:pStyle w:val="RIVMStandaard"/>
            </w:pPr>
            <w:r>
              <w:t>Informeer kinderen over het belang van veilige seks.</w:t>
            </w:r>
          </w:p>
        </w:tc>
      </w:tr>
      <w:tr w:rsidR="006867F4" w14:paraId="24CC2B21" w14:textId="77777777" w:rsidTr="006046CC">
        <w:trPr>
          <w:cantSplit/>
        </w:trPr>
        <w:sdt>
          <w:sdtPr>
            <w:id w:val="-225830942"/>
            <w14:checkbox>
              <w14:checked w14:val="0"/>
              <w14:checkedState w14:val="2612" w14:font="MS Gothic"/>
              <w14:uncheckedState w14:val="2610" w14:font="MS Gothic"/>
            </w14:checkbox>
          </w:sdtPr>
          <w:sdtEndPr/>
          <w:sdtContent>
            <w:tc>
              <w:tcPr>
                <w:tcW w:w="416" w:type="dxa"/>
              </w:tcPr>
              <w:p w14:paraId="42335E4F" w14:textId="77777777" w:rsidR="006867F4" w:rsidRDefault="006867F4" w:rsidP="006046CC">
                <w:pPr>
                  <w:pStyle w:val="RIVMStandaard"/>
                </w:pPr>
                <w:r>
                  <w:rPr>
                    <w:rFonts w:ascii="MS Gothic" w:eastAsia="MS Gothic" w:hAnsi="MS Gothic" w:hint="eastAsia"/>
                  </w:rPr>
                  <w:t>☐</w:t>
                </w:r>
              </w:p>
            </w:tc>
          </w:sdtContent>
        </w:sdt>
        <w:tc>
          <w:tcPr>
            <w:tcW w:w="7171" w:type="dxa"/>
          </w:tcPr>
          <w:p w14:paraId="47B5CED2" w14:textId="77777777" w:rsidR="006867F4" w:rsidRDefault="000C5A02" w:rsidP="006046CC">
            <w:pPr>
              <w:pStyle w:val="RIVMStandaard"/>
            </w:pPr>
            <w:r>
              <w:t>Geef kinderen zo nodig condooms en voorlichtingsmaterialen over soa’s, of leg deze op een toegankelijke plek.</w:t>
            </w:r>
          </w:p>
        </w:tc>
      </w:tr>
    </w:tbl>
    <w:p w14:paraId="479F467D" w14:textId="77777777" w:rsidR="000C5A02" w:rsidRDefault="000C5A02" w:rsidP="000C5A02">
      <w:pPr>
        <w:pStyle w:val="Kop1"/>
      </w:pPr>
      <w:r w:rsidRPr="000C5A02">
        <w:t>Medische en verpleegkundige zorg</w:t>
      </w:r>
    </w:p>
    <w:p w14:paraId="445FF769" w14:textId="77777777" w:rsidR="006867F4" w:rsidRPr="00FF660C" w:rsidRDefault="000C5A02" w:rsidP="000C5A02">
      <w:pPr>
        <w:pStyle w:val="Kop2"/>
      </w:pPr>
      <w:r w:rsidRPr="000C5A02">
        <w:t>Verpleegkundige handelingen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533DCBD0" w14:textId="77777777" w:rsidTr="006046CC">
        <w:trPr>
          <w:cantSplit/>
        </w:trPr>
        <w:sdt>
          <w:sdtPr>
            <w:id w:val="416599340"/>
            <w14:checkbox>
              <w14:checked w14:val="0"/>
              <w14:checkedState w14:val="2612" w14:font="MS Gothic"/>
              <w14:uncheckedState w14:val="2610" w14:font="MS Gothic"/>
            </w14:checkbox>
          </w:sdtPr>
          <w:sdtEndPr/>
          <w:sdtContent>
            <w:tc>
              <w:tcPr>
                <w:tcW w:w="416" w:type="dxa"/>
              </w:tcPr>
              <w:p w14:paraId="30A3545B" w14:textId="77777777" w:rsidR="006867F4" w:rsidRDefault="006867F4" w:rsidP="006046CC">
                <w:pPr>
                  <w:pStyle w:val="RIVMStandaard"/>
                </w:pPr>
                <w:r>
                  <w:rPr>
                    <w:rFonts w:ascii="MS Gothic" w:eastAsia="MS Gothic" w:hAnsi="MS Gothic" w:hint="eastAsia"/>
                  </w:rPr>
                  <w:t>☐</w:t>
                </w:r>
              </w:p>
            </w:tc>
          </w:sdtContent>
        </w:sdt>
        <w:tc>
          <w:tcPr>
            <w:tcW w:w="7171" w:type="dxa"/>
          </w:tcPr>
          <w:p w14:paraId="04E7FF67" w14:textId="77777777" w:rsidR="006867F4" w:rsidRDefault="000C5A02" w:rsidP="006046CC">
            <w:pPr>
              <w:pStyle w:val="RIVMStandaard"/>
            </w:pPr>
            <w:r>
              <w:t>Laat nieuwe en herziene protocollen en werkinstructies voor verpleegkundige handelingen beoordelen door een deskundige op het gebied van infectiepreventie.</w:t>
            </w:r>
          </w:p>
        </w:tc>
      </w:tr>
      <w:tr w:rsidR="006867F4" w14:paraId="1548C118" w14:textId="77777777" w:rsidTr="006046CC">
        <w:trPr>
          <w:cantSplit/>
        </w:trPr>
        <w:sdt>
          <w:sdtPr>
            <w:id w:val="2058200449"/>
            <w14:checkbox>
              <w14:checked w14:val="0"/>
              <w14:checkedState w14:val="2612" w14:font="MS Gothic"/>
              <w14:uncheckedState w14:val="2610" w14:font="MS Gothic"/>
            </w14:checkbox>
          </w:sdtPr>
          <w:sdtEndPr/>
          <w:sdtContent>
            <w:tc>
              <w:tcPr>
                <w:tcW w:w="416" w:type="dxa"/>
              </w:tcPr>
              <w:p w14:paraId="04C0C9A7" w14:textId="77777777" w:rsidR="006867F4" w:rsidRDefault="006867F4" w:rsidP="006046CC">
                <w:pPr>
                  <w:pStyle w:val="RIVMStandaard"/>
                </w:pPr>
                <w:r>
                  <w:rPr>
                    <w:rFonts w:ascii="MS Gothic" w:eastAsia="MS Gothic" w:hAnsi="MS Gothic" w:hint="eastAsia"/>
                  </w:rPr>
                  <w:t>☐</w:t>
                </w:r>
              </w:p>
            </w:tc>
          </w:sdtContent>
        </w:sdt>
        <w:tc>
          <w:tcPr>
            <w:tcW w:w="7171" w:type="dxa"/>
          </w:tcPr>
          <w:p w14:paraId="7304AC09" w14:textId="77777777" w:rsidR="006867F4" w:rsidRDefault="000C5A02" w:rsidP="006046CC">
            <w:pPr>
              <w:pStyle w:val="RIVMStandaard"/>
            </w:pPr>
            <w:r>
              <w:t>Zorg dat in de protocollen en werkinstructies de juiste hygiëne- en infectiepreventiemaatregelen zijn opgenomen. Neem in ieder geval alle onderstaande maatregelen op die van belang zijn voor de handeling:</w:t>
            </w:r>
          </w:p>
        </w:tc>
      </w:tr>
      <w:tr w:rsidR="000C5A02" w14:paraId="334C21B4" w14:textId="77777777" w:rsidTr="006046CC">
        <w:trPr>
          <w:cantSplit/>
        </w:trPr>
        <w:tc>
          <w:tcPr>
            <w:tcW w:w="416" w:type="dxa"/>
          </w:tcPr>
          <w:p w14:paraId="232477E2" w14:textId="77777777" w:rsidR="000C5A02" w:rsidRDefault="000C5A02" w:rsidP="00B76192">
            <w:pPr>
              <w:pStyle w:val="RIVMStandaard"/>
              <w:keepNext/>
            </w:pPr>
          </w:p>
        </w:tc>
        <w:tc>
          <w:tcPr>
            <w:tcW w:w="7171" w:type="dxa"/>
          </w:tcPr>
          <w:p w14:paraId="4917DB7D" w14:textId="77777777" w:rsidR="000C5A02" w:rsidRPr="000C5A02" w:rsidRDefault="000C5A02" w:rsidP="00B76192">
            <w:pPr>
              <w:pStyle w:val="RIVMStandaard"/>
              <w:keepNext/>
              <w:rPr>
                <w:i/>
              </w:rPr>
            </w:pPr>
            <w:r w:rsidRPr="000C5A02">
              <w:rPr>
                <w:rStyle w:val="Zwaar"/>
                <w:i/>
              </w:rPr>
              <w:t>Voorbereiding</w:t>
            </w:r>
          </w:p>
        </w:tc>
      </w:tr>
      <w:tr w:rsidR="006867F4" w14:paraId="439949F5" w14:textId="77777777" w:rsidTr="006046CC">
        <w:trPr>
          <w:cantSplit/>
        </w:trPr>
        <w:sdt>
          <w:sdtPr>
            <w:id w:val="-1686818420"/>
            <w14:checkbox>
              <w14:checked w14:val="0"/>
              <w14:checkedState w14:val="2612" w14:font="MS Gothic"/>
              <w14:uncheckedState w14:val="2610" w14:font="MS Gothic"/>
            </w14:checkbox>
          </w:sdtPr>
          <w:sdtEndPr/>
          <w:sdtContent>
            <w:tc>
              <w:tcPr>
                <w:tcW w:w="416" w:type="dxa"/>
              </w:tcPr>
              <w:p w14:paraId="0AB5C153" w14:textId="77777777" w:rsidR="006867F4" w:rsidRDefault="006867F4" w:rsidP="006046CC">
                <w:pPr>
                  <w:pStyle w:val="RIVMStandaard"/>
                </w:pPr>
                <w:r>
                  <w:rPr>
                    <w:rFonts w:ascii="MS Gothic" w:eastAsia="MS Gothic" w:hAnsi="MS Gothic" w:hint="eastAsia"/>
                  </w:rPr>
                  <w:t>☐</w:t>
                </w:r>
              </w:p>
            </w:tc>
          </w:sdtContent>
        </w:sdt>
        <w:tc>
          <w:tcPr>
            <w:tcW w:w="7171" w:type="dxa"/>
          </w:tcPr>
          <w:p w14:paraId="79C632D7" w14:textId="77777777" w:rsidR="006867F4" w:rsidRDefault="000C5A02" w:rsidP="006046CC">
            <w:pPr>
              <w:pStyle w:val="RIVMStandaard"/>
            </w:pPr>
            <w:r>
              <w:t>Zet voordat u begint alle benodigdheden klaar binnen handbereik, op een schone ondergrond (zoals een schone handdoek). Plaats ook een afvalzakje binnen handbereik, zodat u vuile materialen direct kunt weggooien.</w:t>
            </w:r>
          </w:p>
        </w:tc>
      </w:tr>
      <w:tr w:rsidR="006867F4" w14:paraId="64C1E106" w14:textId="77777777" w:rsidTr="006046CC">
        <w:trPr>
          <w:cantSplit/>
        </w:trPr>
        <w:sdt>
          <w:sdtPr>
            <w:id w:val="695822489"/>
            <w14:checkbox>
              <w14:checked w14:val="0"/>
              <w14:checkedState w14:val="2612" w14:font="MS Gothic"/>
              <w14:uncheckedState w14:val="2610" w14:font="MS Gothic"/>
            </w14:checkbox>
          </w:sdtPr>
          <w:sdtEndPr/>
          <w:sdtContent>
            <w:tc>
              <w:tcPr>
                <w:tcW w:w="416" w:type="dxa"/>
              </w:tcPr>
              <w:p w14:paraId="6AB70C8D" w14:textId="77777777" w:rsidR="006867F4" w:rsidRDefault="006867F4" w:rsidP="006046CC">
                <w:pPr>
                  <w:pStyle w:val="RIVMStandaard"/>
                </w:pPr>
                <w:r>
                  <w:rPr>
                    <w:rFonts w:ascii="MS Gothic" w:eastAsia="MS Gothic" w:hAnsi="MS Gothic" w:hint="eastAsia"/>
                  </w:rPr>
                  <w:t>☐</w:t>
                </w:r>
              </w:p>
            </w:tc>
          </w:sdtContent>
        </w:sdt>
        <w:tc>
          <w:tcPr>
            <w:tcW w:w="7171" w:type="dxa"/>
          </w:tcPr>
          <w:p w14:paraId="0B69612E" w14:textId="77777777" w:rsidR="006867F4" w:rsidRDefault="000C5A02" w:rsidP="006046CC">
            <w:pPr>
              <w:pStyle w:val="RIVMStandaard"/>
            </w:pPr>
            <w:r>
              <w:t>Controleer de houdbaarheidsdatum van alle materialen vóór elke handeling.</w:t>
            </w:r>
          </w:p>
        </w:tc>
      </w:tr>
      <w:tr w:rsidR="006867F4" w14:paraId="3C2D65A6" w14:textId="77777777" w:rsidTr="006046CC">
        <w:trPr>
          <w:cantSplit/>
        </w:trPr>
        <w:sdt>
          <w:sdtPr>
            <w:id w:val="563307770"/>
            <w14:checkbox>
              <w14:checked w14:val="0"/>
              <w14:checkedState w14:val="2612" w14:font="MS Gothic"/>
              <w14:uncheckedState w14:val="2610" w14:font="MS Gothic"/>
            </w14:checkbox>
          </w:sdtPr>
          <w:sdtEndPr/>
          <w:sdtContent>
            <w:tc>
              <w:tcPr>
                <w:tcW w:w="416" w:type="dxa"/>
              </w:tcPr>
              <w:p w14:paraId="7CE28FAC" w14:textId="77777777" w:rsidR="006867F4" w:rsidRDefault="006867F4" w:rsidP="006046CC">
                <w:pPr>
                  <w:pStyle w:val="RIVMStandaard"/>
                </w:pPr>
                <w:r>
                  <w:rPr>
                    <w:rFonts w:ascii="MS Gothic" w:eastAsia="MS Gothic" w:hAnsi="MS Gothic" w:hint="eastAsia"/>
                  </w:rPr>
                  <w:t>☐</w:t>
                </w:r>
              </w:p>
            </w:tc>
          </w:sdtContent>
        </w:sdt>
        <w:tc>
          <w:tcPr>
            <w:tcW w:w="7171" w:type="dxa"/>
          </w:tcPr>
          <w:p w14:paraId="1AAEBA4A" w14:textId="77777777" w:rsidR="006867F4" w:rsidRDefault="000C5A02" w:rsidP="006046CC">
            <w:pPr>
              <w:pStyle w:val="RIVMStandaard"/>
            </w:pPr>
            <w:r>
              <w:t>Controleer of de verpakkingen van steriele materialen onbeschadigd en ongeopend zijn.</w:t>
            </w:r>
          </w:p>
        </w:tc>
      </w:tr>
      <w:tr w:rsidR="006867F4" w14:paraId="7C02C289" w14:textId="77777777" w:rsidTr="006046CC">
        <w:trPr>
          <w:cantSplit/>
        </w:trPr>
        <w:sdt>
          <w:sdtPr>
            <w:id w:val="648401517"/>
            <w14:checkbox>
              <w14:checked w14:val="0"/>
              <w14:checkedState w14:val="2612" w14:font="MS Gothic"/>
              <w14:uncheckedState w14:val="2610" w14:font="MS Gothic"/>
            </w14:checkbox>
          </w:sdtPr>
          <w:sdtEndPr/>
          <w:sdtContent>
            <w:tc>
              <w:tcPr>
                <w:tcW w:w="416" w:type="dxa"/>
              </w:tcPr>
              <w:p w14:paraId="34A1770F" w14:textId="77777777" w:rsidR="006867F4" w:rsidRDefault="006867F4" w:rsidP="006046CC">
                <w:pPr>
                  <w:pStyle w:val="RIVMStandaard"/>
                </w:pPr>
                <w:r>
                  <w:rPr>
                    <w:rFonts w:ascii="MS Gothic" w:eastAsia="MS Gothic" w:hAnsi="MS Gothic" w:hint="eastAsia"/>
                  </w:rPr>
                  <w:t>☐</w:t>
                </w:r>
              </w:p>
            </w:tc>
          </w:sdtContent>
        </w:sdt>
        <w:tc>
          <w:tcPr>
            <w:tcW w:w="7171" w:type="dxa"/>
          </w:tcPr>
          <w:p w14:paraId="3161478D" w14:textId="77777777" w:rsidR="006867F4" w:rsidRDefault="000C5A02" w:rsidP="006046CC">
            <w:pPr>
              <w:pStyle w:val="RIVMStandaard"/>
            </w:pPr>
            <w:r>
              <w:t>Voorkom tocht tijdens de handeling, om het opdwarrelen van stof te voorkomen.</w:t>
            </w:r>
          </w:p>
        </w:tc>
      </w:tr>
      <w:tr w:rsidR="006867F4" w14:paraId="5127C041" w14:textId="77777777" w:rsidTr="006046CC">
        <w:trPr>
          <w:cantSplit/>
        </w:trPr>
        <w:sdt>
          <w:sdtPr>
            <w:id w:val="173163279"/>
            <w14:checkbox>
              <w14:checked w14:val="0"/>
              <w14:checkedState w14:val="2612" w14:font="MS Gothic"/>
              <w14:uncheckedState w14:val="2610" w14:font="MS Gothic"/>
            </w14:checkbox>
          </w:sdtPr>
          <w:sdtEndPr/>
          <w:sdtContent>
            <w:tc>
              <w:tcPr>
                <w:tcW w:w="416" w:type="dxa"/>
              </w:tcPr>
              <w:p w14:paraId="10EE0B91" w14:textId="77777777" w:rsidR="006867F4" w:rsidRDefault="006867F4" w:rsidP="006046CC">
                <w:pPr>
                  <w:pStyle w:val="RIVMStandaard"/>
                </w:pPr>
                <w:r>
                  <w:rPr>
                    <w:rFonts w:ascii="MS Gothic" w:eastAsia="MS Gothic" w:hAnsi="MS Gothic" w:hint="eastAsia"/>
                  </w:rPr>
                  <w:t>☐</w:t>
                </w:r>
              </w:p>
            </w:tc>
          </w:sdtContent>
        </w:sdt>
        <w:tc>
          <w:tcPr>
            <w:tcW w:w="7171" w:type="dxa"/>
          </w:tcPr>
          <w:p w14:paraId="173E6EA7" w14:textId="77777777" w:rsidR="006867F4" w:rsidRDefault="000C5A02" w:rsidP="006046CC">
            <w:pPr>
              <w:pStyle w:val="RIVMStandaard"/>
            </w:pPr>
            <w:r>
              <w:t>Open steriele materialen pas als u klaar bent om met de handeling te beginnen en laat ze na opening op de binnenkant van hun verpakking liggen.</w:t>
            </w:r>
          </w:p>
        </w:tc>
      </w:tr>
      <w:tr w:rsidR="006867F4" w14:paraId="1D26EFEC" w14:textId="77777777" w:rsidTr="006046CC">
        <w:trPr>
          <w:cantSplit/>
        </w:trPr>
        <w:sdt>
          <w:sdtPr>
            <w:id w:val="-637573640"/>
            <w14:checkbox>
              <w14:checked w14:val="0"/>
              <w14:checkedState w14:val="2612" w14:font="MS Gothic"/>
              <w14:uncheckedState w14:val="2610" w14:font="MS Gothic"/>
            </w14:checkbox>
          </w:sdtPr>
          <w:sdtEndPr/>
          <w:sdtContent>
            <w:tc>
              <w:tcPr>
                <w:tcW w:w="416" w:type="dxa"/>
              </w:tcPr>
              <w:p w14:paraId="7D07514E" w14:textId="77777777" w:rsidR="006867F4" w:rsidRDefault="006867F4" w:rsidP="006046CC">
                <w:pPr>
                  <w:pStyle w:val="RIVMStandaard"/>
                </w:pPr>
                <w:r>
                  <w:rPr>
                    <w:rFonts w:ascii="MS Gothic" w:eastAsia="MS Gothic" w:hAnsi="MS Gothic" w:hint="eastAsia"/>
                  </w:rPr>
                  <w:t>☐</w:t>
                </w:r>
              </w:p>
            </w:tc>
          </w:sdtContent>
        </w:sdt>
        <w:tc>
          <w:tcPr>
            <w:tcW w:w="7171" w:type="dxa"/>
          </w:tcPr>
          <w:p w14:paraId="1CC7196B" w14:textId="77777777" w:rsidR="006867F4" w:rsidRDefault="000C5A02" w:rsidP="006046CC">
            <w:pPr>
              <w:pStyle w:val="RIVMStandaard"/>
            </w:pPr>
            <w:r>
              <w:t>Was of desinfecteer uw handen direct vóór iedere verpleegkundige handeling, vlak voordat u handschoenen aantrekt.</w:t>
            </w:r>
          </w:p>
        </w:tc>
      </w:tr>
      <w:tr w:rsidR="000C5A02" w14:paraId="3577AD25" w14:textId="77777777" w:rsidTr="006046CC">
        <w:trPr>
          <w:cantSplit/>
        </w:trPr>
        <w:tc>
          <w:tcPr>
            <w:tcW w:w="416" w:type="dxa"/>
          </w:tcPr>
          <w:p w14:paraId="79CEE03C" w14:textId="77777777" w:rsidR="000C5A02" w:rsidRDefault="000C5A02" w:rsidP="00B76192">
            <w:pPr>
              <w:pStyle w:val="RIVMStandaard"/>
              <w:keepNext/>
            </w:pPr>
          </w:p>
        </w:tc>
        <w:tc>
          <w:tcPr>
            <w:tcW w:w="7171" w:type="dxa"/>
          </w:tcPr>
          <w:p w14:paraId="107D6426" w14:textId="77777777" w:rsidR="000C5A02" w:rsidRPr="000C5A02" w:rsidRDefault="000C5A02" w:rsidP="00B76192">
            <w:pPr>
              <w:pStyle w:val="RIVMStandaard"/>
              <w:keepNext/>
              <w:rPr>
                <w:i/>
              </w:rPr>
            </w:pPr>
            <w:r w:rsidRPr="000C5A02">
              <w:rPr>
                <w:rStyle w:val="Zwaar"/>
                <w:i/>
              </w:rPr>
              <w:t>Tijdens de handeling</w:t>
            </w:r>
          </w:p>
        </w:tc>
      </w:tr>
      <w:tr w:rsidR="006867F4" w14:paraId="6A515928" w14:textId="77777777" w:rsidTr="006046CC">
        <w:trPr>
          <w:cantSplit/>
        </w:trPr>
        <w:sdt>
          <w:sdtPr>
            <w:id w:val="751708413"/>
            <w14:checkbox>
              <w14:checked w14:val="0"/>
              <w14:checkedState w14:val="2612" w14:font="MS Gothic"/>
              <w14:uncheckedState w14:val="2610" w14:font="MS Gothic"/>
            </w14:checkbox>
          </w:sdtPr>
          <w:sdtEndPr/>
          <w:sdtContent>
            <w:tc>
              <w:tcPr>
                <w:tcW w:w="416" w:type="dxa"/>
              </w:tcPr>
              <w:p w14:paraId="4B3A25C7" w14:textId="77777777" w:rsidR="006867F4" w:rsidRDefault="006867F4" w:rsidP="006046CC">
                <w:pPr>
                  <w:pStyle w:val="RIVMStandaard"/>
                </w:pPr>
                <w:r>
                  <w:rPr>
                    <w:rFonts w:ascii="MS Gothic" w:eastAsia="MS Gothic" w:hAnsi="MS Gothic" w:hint="eastAsia"/>
                  </w:rPr>
                  <w:t>☐</w:t>
                </w:r>
              </w:p>
            </w:tc>
          </w:sdtContent>
        </w:sdt>
        <w:tc>
          <w:tcPr>
            <w:tcW w:w="7171" w:type="dxa"/>
          </w:tcPr>
          <w:p w14:paraId="10C82C1F" w14:textId="77777777" w:rsidR="006867F4" w:rsidRDefault="000C5A02" w:rsidP="006046CC">
            <w:pPr>
              <w:pStyle w:val="RIVMStandaard"/>
            </w:pPr>
            <w:r>
              <w:t>Draag handschoenen wanneer uw handen in aanraking kunnen komen met lichaamsvloeistoffen.</w:t>
            </w:r>
          </w:p>
        </w:tc>
      </w:tr>
      <w:tr w:rsidR="006867F4" w14:paraId="6A550741" w14:textId="77777777" w:rsidTr="006046CC">
        <w:trPr>
          <w:cantSplit/>
        </w:trPr>
        <w:sdt>
          <w:sdtPr>
            <w:id w:val="-1277550222"/>
            <w14:checkbox>
              <w14:checked w14:val="0"/>
              <w14:checkedState w14:val="2612" w14:font="MS Gothic"/>
              <w14:uncheckedState w14:val="2610" w14:font="MS Gothic"/>
            </w14:checkbox>
          </w:sdtPr>
          <w:sdtEndPr/>
          <w:sdtContent>
            <w:tc>
              <w:tcPr>
                <w:tcW w:w="416" w:type="dxa"/>
              </w:tcPr>
              <w:p w14:paraId="4DD640B4" w14:textId="77777777" w:rsidR="006867F4" w:rsidRDefault="006867F4" w:rsidP="006046CC">
                <w:pPr>
                  <w:pStyle w:val="RIVMStandaard"/>
                </w:pPr>
                <w:r>
                  <w:rPr>
                    <w:rFonts w:ascii="MS Gothic" w:eastAsia="MS Gothic" w:hAnsi="MS Gothic" w:hint="eastAsia"/>
                  </w:rPr>
                  <w:t>☐</w:t>
                </w:r>
              </w:p>
            </w:tc>
          </w:sdtContent>
        </w:sdt>
        <w:tc>
          <w:tcPr>
            <w:tcW w:w="7171" w:type="dxa"/>
          </w:tcPr>
          <w:p w14:paraId="2F7D05D2" w14:textId="77777777" w:rsidR="006867F4" w:rsidRDefault="000C5A02" w:rsidP="006046CC">
            <w:pPr>
              <w:pStyle w:val="RIVMStandaard"/>
            </w:pPr>
            <w:r>
              <w:t>Draag een wegwerpschort wanneer uw kleding besmet kan raken met lichaamsvloeistoffen.</w:t>
            </w:r>
          </w:p>
        </w:tc>
      </w:tr>
      <w:tr w:rsidR="006867F4" w14:paraId="229727D1" w14:textId="77777777" w:rsidTr="006046CC">
        <w:trPr>
          <w:cantSplit/>
        </w:trPr>
        <w:sdt>
          <w:sdtPr>
            <w:id w:val="1321386102"/>
            <w14:checkbox>
              <w14:checked w14:val="0"/>
              <w14:checkedState w14:val="2612" w14:font="MS Gothic"/>
              <w14:uncheckedState w14:val="2610" w14:font="MS Gothic"/>
            </w14:checkbox>
          </w:sdtPr>
          <w:sdtEndPr/>
          <w:sdtContent>
            <w:tc>
              <w:tcPr>
                <w:tcW w:w="416" w:type="dxa"/>
              </w:tcPr>
              <w:p w14:paraId="5B042AC5" w14:textId="77777777" w:rsidR="006867F4" w:rsidRDefault="006867F4" w:rsidP="006046CC">
                <w:pPr>
                  <w:pStyle w:val="RIVMStandaard"/>
                </w:pPr>
                <w:r>
                  <w:rPr>
                    <w:rFonts w:ascii="MS Gothic" w:eastAsia="MS Gothic" w:hAnsi="MS Gothic" w:hint="eastAsia"/>
                  </w:rPr>
                  <w:t>☐</w:t>
                </w:r>
              </w:p>
            </w:tc>
          </w:sdtContent>
        </w:sdt>
        <w:tc>
          <w:tcPr>
            <w:tcW w:w="7171" w:type="dxa"/>
          </w:tcPr>
          <w:p w14:paraId="49E99F75" w14:textId="77777777" w:rsidR="006867F4" w:rsidRDefault="000C5A02" w:rsidP="006046CC">
            <w:pPr>
              <w:pStyle w:val="RIVMStandaard"/>
            </w:pPr>
            <w:r>
              <w:t>Draag een mondneusmasker met spatscherm of losse veiligheidsbril als er tijdens de handeling lichaamsvloeistoffen in het gezicht kunnen spatten.</w:t>
            </w:r>
          </w:p>
        </w:tc>
      </w:tr>
      <w:tr w:rsidR="006867F4" w14:paraId="6CAC0D02" w14:textId="77777777" w:rsidTr="006046CC">
        <w:trPr>
          <w:cantSplit/>
        </w:trPr>
        <w:sdt>
          <w:sdtPr>
            <w:id w:val="-844563153"/>
            <w14:checkbox>
              <w14:checked w14:val="0"/>
              <w14:checkedState w14:val="2612" w14:font="MS Gothic"/>
              <w14:uncheckedState w14:val="2610" w14:font="MS Gothic"/>
            </w14:checkbox>
          </w:sdtPr>
          <w:sdtEndPr/>
          <w:sdtContent>
            <w:tc>
              <w:tcPr>
                <w:tcW w:w="416" w:type="dxa"/>
              </w:tcPr>
              <w:p w14:paraId="1BDF4E60" w14:textId="77777777" w:rsidR="006867F4" w:rsidRDefault="006867F4" w:rsidP="006046CC">
                <w:pPr>
                  <w:pStyle w:val="RIVMStandaard"/>
                </w:pPr>
                <w:r>
                  <w:rPr>
                    <w:rFonts w:ascii="MS Gothic" w:eastAsia="MS Gothic" w:hAnsi="MS Gothic" w:hint="eastAsia"/>
                  </w:rPr>
                  <w:t>☐</w:t>
                </w:r>
              </w:p>
            </w:tc>
          </w:sdtContent>
        </w:sdt>
        <w:tc>
          <w:tcPr>
            <w:tcW w:w="7171" w:type="dxa"/>
          </w:tcPr>
          <w:p w14:paraId="60CE7D5C" w14:textId="77777777" w:rsidR="006867F4" w:rsidRDefault="000C5A02" w:rsidP="006046CC">
            <w:pPr>
              <w:pStyle w:val="RIVMStandaard"/>
            </w:pPr>
            <w:r>
              <w:t>Raak met handschoenen zo min mogelijk oppervlakken aan, om besmetting met micro-organismen te voorkomen.</w:t>
            </w:r>
          </w:p>
        </w:tc>
      </w:tr>
      <w:tr w:rsidR="006867F4" w14:paraId="3F51F2F0" w14:textId="77777777" w:rsidTr="006046CC">
        <w:trPr>
          <w:cantSplit/>
        </w:trPr>
        <w:sdt>
          <w:sdtPr>
            <w:id w:val="1847596377"/>
            <w14:checkbox>
              <w14:checked w14:val="0"/>
              <w14:checkedState w14:val="2612" w14:font="MS Gothic"/>
              <w14:uncheckedState w14:val="2610" w14:font="MS Gothic"/>
            </w14:checkbox>
          </w:sdtPr>
          <w:sdtEndPr/>
          <w:sdtContent>
            <w:tc>
              <w:tcPr>
                <w:tcW w:w="416" w:type="dxa"/>
              </w:tcPr>
              <w:p w14:paraId="1F7BF6B9" w14:textId="77777777" w:rsidR="006867F4" w:rsidRDefault="006867F4" w:rsidP="006046CC">
                <w:pPr>
                  <w:pStyle w:val="RIVMStandaard"/>
                </w:pPr>
                <w:r>
                  <w:rPr>
                    <w:rFonts w:ascii="MS Gothic" w:eastAsia="MS Gothic" w:hAnsi="MS Gothic" w:hint="eastAsia"/>
                  </w:rPr>
                  <w:t>☐</w:t>
                </w:r>
              </w:p>
            </w:tc>
          </w:sdtContent>
        </w:sdt>
        <w:tc>
          <w:tcPr>
            <w:tcW w:w="7171" w:type="dxa"/>
          </w:tcPr>
          <w:p w14:paraId="71B4C762" w14:textId="77777777" w:rsidR="006867F4" w:rsidRDefault="00EB03D6" w:rsidP="006046CC">
            <w:pPr>
              <w:pStyle w:val="RIVMStandaard"/>
            </w:pPr>
            <w:r>
              <w:t>Desinfecteer waar nodig de aansluitpunten van materialen, voordat u nieuwe aansluit.</w:t>
            </w:r>
          </w:p>
        </w:tc>
      </w:tr>
      <w:tr w:rsidR="00EB03D6" w14:paraId="00C2001E" w14:textId="77777777" w:rsidTr="006046CC">
        <w:trPr>
          <w:cantSplit/>
        </w:trPr>
        <w:tc>
          <w:tcPr>
            <w:tcW w:w="416" w:type="dxa"/>
          </w:tcPr>
          <w:p w14:paraId="45E1B03D" w14:textId="77777777" w:rsidR="00EB03D6" w:rsidRDefault="00EB03D6" w:rsidP="00B76192">
            <w:pPr>
              <w:pStyle w:val="RIVMStandaard"/>
              <w:keepNext/>
            </w:pPr>
          </w:p>
        </w:tc>
        <w:tc>
          <w:tcPr>
            <w:tcW w:w="7171" w:type="dxa"/>
          </w:tcPr>
          <w:p w14:paraId="7E32DFD6" w14:textId="77777777" w:rsidR="00EB03D6" w:rsidRPr="00EB03D6" w:rsidRDefault="00EB03D6" w:rsidP="00B76192">
            <w:pPr>
              <w:pStyle w:val="RIVMStandaard"/>
              <w:keepNext/>
              <w:rPr>
                <w:i/>
              </w:rPr>
            </w:pPr>
            <w:r w:rsidRPr="00EB03D6">
              <w:rPr>
                <w:rStyle w:val="Zwaar"/>
                <w:i/>
              </w:rPr>
              <w:t>Na de handeling</w:t>
            </w:r>
          </w:p>
        </w:tc>
      </w:tr>
      <w:tr w:rsidR="006867F4" w14:paraId="6F321159" w14:textId="77777777" w:rsidTr="006046CC">
        <w:trPr>
          <w:cantSplit/>
        </w:trPr>
        <w:sdt>
          <w:sdtPr>
            <w:id w:val="1216075716"/>
            <w14:checkbox>
              <w14:checked w14:val="0"/>
              <w14:checkedState w14:val="2612" w14:font="MS Gothic"/>
              <w14:uncheckedState w14:val="2610" w14:font="MS Gothic"/>
            </w14:checkbox>
          </w:sdtPr>
          <w:sdtEndPr/>
          <w:sdtContent>
            <w:tc>
              <w:tcPr>
                <w:tcW w:w="416" w:type="dxa"/>
              </w:tcPr>
              <w:p w14:paraId="2D8B3D9D" w14:textId="77777777" w:rsidR="006867F4" w:rsidRDefault="006867F4" w:rsidP="006046CC">
                <w:pPr>
                  <w:pStyle w:val="RIVMStandaard"/>
                </w:pPr>
                <w:r>
                  <w:rPr>
                    <w:rFonts w:ascii="MS Gothic" w:eastAsia="MS Gothic" w:hAnsi="MS Gothic" w:hint="eastAsia"/>
                  </w:rPr>
                  <w:t>☐</w:t>
                </w:r>
              </w:p>
            </w:tc>
          </w:sdtContent>
        </w:sdt>
        <w:tc>
          <w:tcPr>
            <w:tcW w:w="7171" w:type="dxa"/>
          </w:tcPr>
          <w:p w14:paraId="51C78B26" w14:textId="77777777" w:rsidR="006867F4" w:rsidRDefault="00EB03D6" w:rsidP="006046CC">
            <w:pPr>
              <w:pStyle w:val="RIVMStandaard"/>
            </w:pPr>
            <w:r>
              <w:t>Gooi instrumenten en materialen die bedoeld zijn voor eenmalig gebruik (zoals handschoenen en mondneusmaskers) direct na de handeling weg. Maak een spatscherm of veiligheidsbril na gebruik schoon en desinfecteer hem vervolgens, of gooi hem ook weg.</w:t>
            </w:r>
          </w:p>
        </w:tc>
      </w:tr>
      <w:tr w:rsidR="006867F4" w14:paraId="3ACE57BC" w14:textId="77777777" w:rsidTr="006046CC">
        <w:trPr>
          <w:cantSplit/>
        </w:trPr>
        <w:sdt>
          <w:sdtPr>
            <w:id w:val="-249434108"/>
            <w14:checkbox>
              <w14:checked w14:val="0"/>
              <w14:checkedState w14:val="2612" w14:font="MS Gothic"/>
              <w14:uncheckedState w14:val="2610" w14:font="MS Gothic"/>
            </w14:checkbox>
          </w:sdtPr>
          <w:sdtEndPr/>
          <w:sdtContent>
            <w:tc>
              <w:tcPr>
                <w:tcW w:w="416" w:type="dxa"/>
              </w:tcPr>
              <w:p w14:paraId="6ED07213" w14:textId="77777777" w:rsidR="006867F4" w:rsidRDefault="006867F4" w:rsidP="006046CC">
                <w:pPr>
                  <w:pStyle w:val="RIVMStandaard"/>
                </w:pPr>
                <w:r>
                  <w:rPr>
                    <w:rFonts w:ascii="MS Gothic" w:eastAsia="MS Gothic" w:hAnsi="MS Gothic" w:hint="eastAsia"/>
                  </w:rPr>
                  <w:t>☐</w:t>
                </w:r>
              </w:p>
            </w:tc>
          </w:sdtContent>
        </w:sdt>
        <w:tc>
          <w:tcPr>
            <w:tcW w:w="7171" w:type="dxa"/>
          </w:tcPr>
          <w:p w14:paraId="4DB52EB9" w14:textId="77777777" w:rsidR="006867F4" w:rsidRDefault="00EB03D6" w:rsidP="006046CC">
            <w:pPr>
              <w:pStyle w:val="RIVMStandaard"/>
            </w:pPr>
            <w:r>
              <w:t>Was of desinfecteer uw handen na het uittrekken van de handschoenen.</w:t>
            </w:r>
          </w:p>
        </w:tc>
      </w:tr>
      <w:tr w:rsidR="006867F4" w14:paraId="70977093" w14:textId="77777777" w:rsidTr="006046CC">
        <w:trPr>
          <w:cantSplit/>
        </w:trPr>
        <w:sdt>
          <w:sdtPr>
            <w:id w:val="1236049521"/>
            <w14:checkbox>
              <w14:checked w14:val="0"/>
              <w14:checkedState w14:val="2612" w14:font="MS Gothic"/>
              <w14:uncheckedState w14:val="2610" w14:font="MS Gothic"/>
            </w14:checkbox>
          </w:sdtPr>
          <w:sdtEndPr/>
          <w:sdtContent>
            <w:tc>
              <w:tcPr>
                <w:tcW w:w="416" w:type="dxa"/>
              </w:tcPr>
              <w:p w14:paraId="190889B0" w14:textId="77777777" w:rsidR="006867F4" w:rsidRDefault="006867F4" w:rsidP="006046CC">
                <w:pPr>
                  <w:pStyle w:val="RIVMStandaard"/>
                </w:pPr>
                <w:r>
                  <w:rPr>
                    <w:rFonts w:ascii="MS Gothic" w:eastAsia="MS Gothic" w:hAnsi="MS Gothic" w:hint="eastAsia"/>
                  </w:rPr>
                  <w:t>☐</w:t>
                </w:r>
              </w:p>
            </w:tc>
          </w:sdtContent>
        </w:sdt>
        <w:tc>
          <w:tcPr>
            <w:tcW w:w="7171" w:type="dxa"/>
          </w:tcPr>
          <w:p w14:paraId="7796D5DD" w14:textId="77777777" w:rsidR="006867F4" w:rsidRDefault="00EB03D6" w:rsidP="006046CC">
            <w:pPr>
              <w:pStyle w:val="RIVMStandaard"/>
            </w:pPr>
            <w:r>
              <w:t>Noteer de openingsdatum en -tijd op materialen die na openen beperkt houdbaar zijn, zoals zalven en spoelvloeistoffen. Gebruik spoelvloeistof tot maximaal 24 uur na opening. Noteer ook de naam van het kind; geopende materialen mogen niet bij andere kinderen gebruikt worden.</w:t>
            </w:r>
          </w:p>
        </w:tc>
      </w:tr>
    </w:tbl>
    <w:p w14:paraId="7CC6A9D1" w14:textId="77777777" w:rsidR="006867F4" w:rsidRPr="00FF660C" w:rsidRDefault="00EB03D6" w:rsidP="00EB03D6">
      <w:pPr>
        <w:pStyle w:val="Kop2"/>
      </w:pPr>
      <w:r w:rsidRPr="00EB03D6">
        <w:t>Steriele instrumenten en materialen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2DB08E28" w14:textId="77777777" w:rsidTr="006046CC">
        <w:trPr>
          <w:cantSplit/>
        </w:trPr>
        <w:sdt>
          <w:sdtPr>
            <w:id w:val="-1064019620"/>
            <w14:checkbox>
              <w14:checked w14:val="0"/>
              <w14:checkedState w14:val="2612" w14:font="MS Gothic"/>
              <w14:uncheckedState w14:val="2610" w14:font="MS Gothic"/>
            </w14:checkbox>
          </w:sdtPr>
          <w:sdtEndPr/>
          <w:sdtContent>
            <w:tc>
              <w:tcPr>
                <w:tcW w:w="416" w:type="dxa"/>
              </w:tcPr>
              <w:p w14:paraId="6C6D9ED9" w14:textId="77777777" w:rsidR="006867F4" w:rsidRDefault="006867F4" w:rsidP="006046CC">
                <w:pPr>
                  <w:pStyle w:val="RIVMStandaard"/>
                </w:pPr>
                <w:r>
                  <w:rPr>
                    <w:rFonts w:ascii="MS Gothic" w:eastAsia="MS Gothic" w:hAnsi="MS Gothic" w:hint="eastAsia"/>
                  </w:rPr>
                  <w:t>☐</w:t>
                </w:r>
              </w:p>
            </w:tc>
          </w:sdtContent>
        </w:sdt>
        <w:tc>
          <w:tcPr>
            <w:tcW w:w="7171" w:type="dxa"/>
          </w:tcPr>
          <w:p w14:paraId="4473E8A3" w14:textId="77777777" w:rsidR="006867F4" w:rsidRDefault="00EB03D6" w:rsidP="006046CC">
            <w:pPr>
              <w:pStyle w:val="RIVMStandaard"/>
            </w:pPr>
            <w:r>
              <w:t>Controleer de houdbaarheidsdatum van steriele instrumenten en materialen periodiek (bijvoorbeeld maandelijks) en vóór gebruik. Gebruik de instrumenten en materialen niet na deze datum.</w:t>
            </w:r>
          </w:p>
        </w:tc>
      </w:tr>
      <w:tr w:rsidR="006867F4" w14:paraId="13593472" w14:textId="77777777" w:rsidTr="006046CC">
        <w:trPr>
          <w:cantSplit/>
        </w:trPr>
        <w:sdt>
          <w:sdtPr>
            <w:id w:val="2145932976"/>
            <w14:checkbox>
              <w14:checked w14:val="0"/>
              <w14:checkedState w14:val="2612" w14:font="MS Gothic"/>
              <w14:uncheckedState w14:val="2610" w14:font="MS Gothic"/>
            </w14:checkbox>
          </w:sdtPr>
          <w:sdtEndPr/>
          <w:sdtContent>
            <w:tc>
              <w:tcPr>
                <w:tcW w:w="416" w:type="dxa"/>
              </w:tcPr>
              <w:p w14:paraId="694A5F4F" w14:textId="77777777" w:rsidR="006867F4" w:rsidRDefault="006867F4" w:rsidP="006046CC">
                <w:pPr>
                  <w:pStyle w:val="RIVMStandaard"/>
                </w:pPr>
                <w:r>
                  <w:rPr>
                    <w:rFonts w:ascii="MS Gothic" w:eastAsia="MS Gothic" w:hAnsi="MS Gothic" w:hint="eastAsia"/>
                  </w:rPr>
                  <w:t>☐</w:t>
                </w:r>
              </w:p>
            </w:tc>
          </w:sdtContent>
        </w:sdt>
        <w:tc>
          <w:tcPr>
            <w:tcW w:w="7171" w:type="dxa"/>
          </w:tcPr>
          <w:p w14:paraId="65373E2D" w14:textId="77777777" w:rsidR="006867F4" w:rsidRDefault="00EB03D6" w:rsidP="006046CC">
            <w:pPr>
              <w:pStyle w:val="RIVMStandaard"/>
            </w:pPr>
            <w:r>
              <w:t>Sla steriele instrumenten en materialen stofvrij en droog op, op zo’n manier dat ze niet beschadigen.</w:t>
            </w:r>
          </w:p>
        </w:tc>
      </w:tr>
      <w:tr w:rsidR="006867F4" w14:paraId="4DC015A8" w14:textId="77777777" w:rsidTr="006046CC">
        <w:trPr>
          <w:cantSplit/>
        </w:trPr>
        <w:sdt>
          <w:sdtPr>
            <w:id w:val="-98184393"/>
            <w14:checkbox>
              <w14:checked w14:val="0"/>
              <w14:checkedState w14:val="2612" w14:font="MS Gothic"/>
              <w14:uncheckedState w14:val="2610" w14:font="MS Gothic"/>
            </w14:checkbox>
          </w:sdtPr>
          <w:sdtEndPr/>
          <w:sdtContent>
            <w:tc>
              <w:tcPr>
                <w:tcW w:w="416" w:type="dxa"/>
              </w:tcPr>
              <w:p w14:paraId="603DA2B3" w14:textId="77777777" w:rsidR="006867F4" w:rsidRDefault="006867F4" w:rsidP="006046CC">
                <w:pPr>
                  <w:pStyle w:val="RIVMStandaard"/>
                </w:pPr>
                <w:r>
                  <w:rPr>
                    <w:rFonts w:ascii="MS Gothic" w:eastAsia="MS Gothic" w:hAnsi="MS Gothic" w:hint="eastAsia"/>
                  </w:rPr>
                  <w:t>☐</w:t>
                </w:r>
              </w:p>
            </w:tc>
          </w:sdtContent>
        </w:sdt>
        <w:tc>
          <w:tcPr>
            <w:tcW w:w="7171" w:type="dxa"/>
          </w:tcPr>
          <w:p w14:paraId="37978A17" w14:textId="77777777" w:rsidR="006867F4" w:rsidRDefault="00EB03D6" w:rsidP="006046CC">
            <w:pPr>
              <w:pStyle w:val="RIVMStandaard"/>
            </w:pPr>
            <w:r>
              <w:t>Gebruik de instrumenten en materialen niet als de verpakking:</w:t>
            </w:r>
          </w:p>
          <w:p w14:paraId="4B995EC2" w14:textId="77777777" w:rsidR="00EB03D6" w:rsidRDefault="00EB03D6" w:rsidP="00FA4E90">
            <w:pPr>
              <w:pStyle w:val="RIVMStandaard"/>
              <w:numPr>
                <w:ilvl w:val="0"/>
                <w:numId w:val="10"/>
              </w:numPr>
            </w:pPr>
            <w:r>
              <w:t>beschadigd of gescheurd is;</w:t>
            </w:r>
          </w:p>
          <w:p w14:paraId="55D5207A" w14:textId="77777777" w:rsidR="00EB03D6" w:rsidRDefault="00EB03D6" w:rsidP="00FA4E90">
            <w:pPr>
              <w:pStyle w:val="RIVMStandaard"/>
              <w:numPr>
                <w:ilvl w:val="0"/>
                <w:numId w:val="10"/>
              </w:numPr>
            </w:pPr>
            <w:r>
              <w:t>(deels) geopend is;</w:t>
            </w:r>
          </w:p>
          <w:p w14:paraId="6C4BC6A7" w14:textId="77777777" w:rsidR="00EB03D6" w:rsidRDefault="00EB03D6" w:rsidP="00FA4E90">
            <w:pPr>
              <w:pStyle w:val="RIVMStandaard"/>
              <w:numPr>
                <w:ilvl w:val="0"/>
                <w:numId w:val="10"/>
              </w:numPr>
            </w:pPr>
            <w:r>
              <w:t>vochtig is of vochtkringen vertoont;</w:t>
            </w:r>
          </w:p>
          <w:p w14:paraId="3210E8CF" w14:textId="77777777" w:rsidR="00EB03D6" w:rsidRDefault="00EB03D6" w:rsidP="00FA4E90">
            <w:pPr>
              <w:pStyle w:val="RIVMStandaard"/>
              <w:numPr>
                <w:ilvl w:val="0"/>
                <w:numId w:val="10"/>
              </w:numPr>
            </w:pPr>
            <w:r>
              <w:t>vuil is geworden.</w:t>
            </w:r>
          </w:p>
        </w:tc>
      </w:tr>
    </w:tbl>
    <w:p w14:paraId="5D0B9A4F" w14:textId="77777777" w:rsidR="006867F4" w:rsidRPr="00FF660C" w:rsidRDefault="00EB03D6" w:rsidP="00EB03D6">
      <w:pPr>
        <w:pStyle w:val="Kop2"/>
      </w:pPr>
      <w:r w:rsidRPr="00EB03D6">
        <w:t>Omgang met scherp afval</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3E660641" w14:textId="77777777" w:rsidTr="006046CC">
        <w:trPr>
          <w:cantSplit/>
        </w:trPr>
        <w:sdt>
          <w:sdtPr>
            <w:id w:val="1842577506"/>
            <w14:checkbox>
              <w14:checked w14:val="0"/>
              <w14:checkedState w14:val="2612" w14:font="MS Gothic"/>
              <w14:uncheckedState w14:val="2610" w14:font="MS Gothic"/>
            </w14:checkbox>
          </w:sdtPr>
          <w:sdtEndPr/>
          <w:sdtContent>
            <w:tc>
              <w:tcPr>
                <w:tcW w:w="416" w:type="dxa"/>
              </w:tcPr>
              <w:p w14:paraId="212B9F18" w14:textId="77777777" w:rsidR="006867F4" w:rsidRDefault="006867F4" w:rsidP="006046CC">
                <w:pPr>
                  <w:pStyle w:val="RIVMStandaard"/>
                </w:pPr>
                <w:r>
                  <w:rPr>
                    <w:rFonts w:ascii="MS Gothic" w:eastAsia="MS Gothic" w:hAnsi="MS Gothic" w:hint="eastAsia"/>
                  </w:rPr>
                  <w:t>☐</w:t>
                </w:r>
              </w:p>
            </w:tc>
          </w:sdtContent>
        </w:sdt>
        <w:tc>
          <w:tcPr>
            <w:tcW w:w="7171" w:type="dxa"/>
          </w:tcPr>
          <w:p w14:paraId="21831FC1" w14:textId="77777777" w:rsidR="006867F4" w:rsidRDefault="00EB03D6" w:rsidP="006046CC">
            <w:pPr>
              <w:pStyle w:val="RIVMStandaard"/>
            </w:pPr>
            <w:r>
              <w:t>Gebruik veilige naaldsystemen met een ingebouwde beveiliging.</w:t>
            </w:r>
          </w:p>
        </w:tc>
      </w:tr>
      <w:tr w:rsidR="006867F4" w14:paraId="1F8AC125" w14:textId="77777777" w:rsidTr="006046CC">
        <w:trPr>
          <w:cantSplit/>
        </w:trPr>
        <w:sdt>
          <w:sdtPr>
            <w:id w:val="-1739784478"/>
            <w14:checkbox>
              <w14:checked w14:val="0"/>
              <w14:checkedState w14:val="2612" w14:font="MS Gothic"/>
              <w14:uncheckedState w14:val="2610" w14:font="MS Gothic"/>
            </w14:checkbox>
          </w:sdtPr>
          <w:sdtEndPr/>
          <w:sdtContent>
            <w:tc>
              <w:tcPr>
                <w:tcW w:w="416" w:type="dxa"/>
              </w:tcPr>
              <w:p w14:paraId="6B0ACEF7" w14:textId="77777777" w:rsidR="006867F4" w:rsidRDefault="006867F4" w:rsidP="006046CC">
                <w:pPr>
                  <w:pStyle w:val="RIVMStandaard"/>
                </w:pPr>
                <w:r>
                  <w:rPr>
                    <w:rFonts w:ascii="MS Gothic" w:eastAsia="MS Gothic" w:hAnsi="MS Gothic" w:hint="eastAsia"/>
                  </w:rPr>
                  <w:t>☐</w:t>
                </w:r>
              </w:p>
            </w:tc>
          </w:sdtContent>
        </w:sdt>
        <w:tc>
          <w:tcPr>
            <w:tcW w:w="7171" w:type="dxa"/>
          </w:tcPr>
          <w:p w14:paraId="18B2D464" w14:textId="77777777" w:rsidR="006867F4" w:rsidRDefault="00EB03D6" w:rsidP="006046CC">
            <w:pPr>
              <w:pStyle w:val="RIVMStandaard"/>
            </w:pPr>
            <w:r>
              <w:t xml:space="preserve">Doe hoesjes </w:t>
            </w:r>
            <w:r>
              <w:rPr>
                <w:rStyle w:val="Zwaar"/>
              </w:rPr>
              <w:t>nooit</w:t>
            </w:r>
            <w:r>
              <w:t xml:space="preserve"> terug op de naald.</w:t>
            </w:r>
          </w:p>
        </w:tc>
      </w:tr>
      <w:tr w:rsidR="006867F4" w14:paraId="763572B7" w14:textId="77777777" w:rsidTr="006046CC">
        <w:trPr>
          <w:cantSplit/>
        </w:trPr>
        <w:sdt>
          <w:sdtPr>
            <w:id w:val="-1589832346"/>
            <w14:checkbox>
              <w14:checked w14:val="0"/>
              <w14:checkedState w14:val="2612" w14:font="MS Gothic"/>
              <w14:uncheckedState w14:val="2610" w14:font="MS Gothic"/>
            </w14:checkbox>
          </w:sdtPr>
          <w:sdtEndPr/>
          <w:sdtContent>
            <w:tc>
              <w:tcPr>
                <w:tcW w:w="416" w:type="dxa"/>
              </w:tcPr>
              <w:p w14:paraId="2920607D" w14:textId="77777777" w:rsidR="006867F4" w:rsidRDefault="006867F4" w:rsidP="006046CC">
                <w:pPr>
                  <w:pStyle w:val="RIVMStandaard"/>
                </w:pPr>
                <w:r>
                  <w:rPr>
                    <w:rFonts w:ascii="MS Gothic" w:eastAsia="MS Gothic" w:hAnsi="MS Gothic" w:hint="eastAsia"/>
                  </w:rPr>
                  <w:t>☐</w:t>
                </w:r>
              </w:p>
            </w:tc>
          </w:sdtContent>
        </w:sdt>
        <w:tc>
          <w:tcPr>
            <w:tcW w:w="7171" w:type="dxa"/>
          </w:tcPr>
          <w:p w14:paraId="5A227027" w14:textId="77777777" w:rsidR="006867F4" w:rsidRDefault="00EB03D6" w:rsidP="006046CC">
            <w:pPr>
              <w:pStyle w:val="RIVMStandaard"/>
            </w:pPr>
            <w:r>
              <w:t xml:space="preserve">Gooi naalden en andere scherpe wegwerpinstrumenten die de huid of slijmvlies doorboren, direct na gebruik in een naaldcontainer. Gooi dit scherpe afval dus </w:t>
            </w:r>
            <w:r>
              <w:rPr>
                <w:rStyle w:val="Zwaar"/>
              </w:rPr>
              <w:t>nooit</w:t>
            </w:r>
            <w:r>
              <w:t xml:space="preserve"> in een gewone afvalemmer!</w:t>
            </w:r>
          </w:p>
        </w:tc>
      </w:tr>
      <w:tr w:rsidR="006867F4" w14:paraId="5AB5C475" w14:textId="77777777" w:rsidTr="006046CC">
        <w:trPr>
          <w:cantSplit/>
        </w:trPr>
        <w:sdt>
          <w:sdtPr>
            <w:id w:val="832564041"/>
            <w14:checkbox>
              <w14:checked w14:val="0"/>
              <w14:checkedState w14:val="2612" w14:font="MS Gothic"/>
              <w14:uncheckedState w14:val="2610" w14:font="MS Gothic"/>
            </w14:checkbox>
          </w:sdtPr>
          <w:sdtEndPr/>
          <w:sdtContent>
            <w:tc>
              <w:tcPr>
                <w:tcW w:w="416" w:type="dxa"/>
              </w:tcPr>
              <w:p w14:paraId="7B7EBB8E" w14:textId="77777777" w:rsidR="006867F4" w:rsidRDefault="006867F4" w:rsidP="006046CC">
                <w:pPr>
                  <w:pStyle w:val="RIVMStandaard"/>
                </w:pPr>
                <w:r>
                  <w:rPr>
                    <w:rFonts w:ascii="MS Gothic" w:eastAsia="MS Gothic" w:hAnsi="MS Gothic" w:hint="eastAsia"/>
                  </w:rPr>
                  <w:t>☐</w:t>
                </w:r>
              </w:p>
            </w:tc>
          </w:sdtContent>
        </w:sdt>
        <w:tc>
          <w:tcPr>
            <w:tcW w:w="7171" w:type="dxa"/>
          </w:tcPr>
          <w:p w14:paraId="47EE3823" w14:textId="77777777" w:rsidR="006867F4" w:rsidRDefault="00EB03D6" w:rsidP="006046CC">
            <w:pPr>
              <w:pStyle w:val="RIVMStandaard"/>
            </w:pPr>
            <w:r>
              <w:t>Gebruik alleen naaldcontainers met:</w:t>
            </w:r>
          </w:p>
          <w:p w14:paraId="18EC72CE" w14:textId="77777777" w:rsidR="00EB03D6" w:rsidRDefault="00EB03D6" w:rsidP="00FA4E90">
            <w:pPr>
              <w:pStyle w:val="RIVMStandaard"/>
              <w:numPr>
                <w:ilvl w:val="0"/>
                <w:numId w:val="11"/>
              </w:numPr>
            </w:pPr>
            <w:r>
              <w:t>het UN-keurmerk;</w:t>
            </w:r>
          </w:p>
          <w:p w14:paraId="41FD0561" w14:textId="77777777" w:rsidR="00EB03D6" w:rsidRDefault="00EB03D6" w:rsidP="00FA4E90">
            <w:pPr>
              <w:pStyle w:val="RIVMStandaard"/>
              <w:numPr>
                <w:ilvl w:val="0"/>
                <w:numId w:val="11"/>
              </w:numPr>
            </w:pPr>
            <w:r>
              <w:t>het juiste UN-nummer;</w:t>
            </w:r>
          </w:p>
          <w:p w14:paraId="22C42B17" w14:textId="77777777" w:rsidR="00EB03D6" w:rsidRDefault="00EB03D6" w:rsidP="00FA4E90">
            <w:pPr>
              <w:pStyle w:val="RIVMStandaard"/>
              <w:numPr>
                <w:ilvl w:val="0"/>
                <w:numId w:val="11"/>
              </w:numPr>
            </w:pPr>
            <w:r>
              <w:t>een biohazardteken.</w:t>
            </w:r>
          </w:p>
        </w:tc>
      </w:tr>
      <w:tr w:rsidR="006867F4" w14:paraId="4491EABF" w14:textId="77777777" w:rsidTr="006046CC">
        <w:trPr>
          <w:cantSplit/>
        </w:trPr>
        <w:sdt>
          <w:sdtPr>
            <w:id w:val="-1324746275"/>
            <w14:checkbox>
              <w14:checked w14:val="0"/>
              <w14:checkedState w14:val="2612" w14:font="MS Gothic"/>
              <w14:uncheckedState w14:val="2610" w14:font="MS Gothic"/>
            </w14:checkbox>
          </w:sdtPr>
          <w:sdtEndPr/>
          <w:sdtContent>
            <w:tc>
              <w:tcPr>
                <w:tcW w:w="416" w:type="dxa"/>
              </w:tcPr>
              <w:p w14:paraId="0A3E91B3" w14:textId="77777777" w:rsidR="006867F4" w:rsidRDefault="006867F4" w:rsidP="006046CC">
                <w:pPr>
                  <w:pStyle w:val="RIVMStandaard"/>
                </w:pPr>
                <w:r>
                  <w:rPr>
                    <w:rFonts w:ascii="MS Gothic" w:eastAsia="MS Gothic" w:hAnsi="MS Gothic" w:hint="eastAsia"/>
                  </w:rPr>
                  <w:t>☐</w:t>
                </w:r>
              </w:p>
            </w:tc>
          </w:sdtContent>
        </w:sdt>
        <w:tc>
          <w:tcPr>
            <w:tcW w:w="7171" w:type="dxa"/>
          </w:tcPr>
          <w:p w14:paraId="1D6847A9" w14:textId="77777777" w:rsidR="006867F4" w:rsidRDefault="00EB03D6" w:rsidP="006046CC">
            <w:pPr>
              <w:pStyle w:val="RIVMStandaard"/>
            </w:pPr>
            <w:r>
              <w:t>Zorg dat de naaldcontainer tijdens het prikken of snijden altijd binnen handbereik staat.</w:t>
            </w:r>
          </w:p>
        </w:tc>
      </w:tr>
      <w:tr w:rsidR="006867F4" w14:paraId="4EC19046" w14:textId="77777777" w:rsidTr="006046CC">
        <w:trPr>
          <w:cantSplit/>
        </w:trPr>
        <w:sdt>
          <w:sdtPr>
            <w:id w:val="8423999"/>
            <w14:checkbox>
              <w14:checked w14:val="0"/>
              <w14:checkedState w14:val="2612" w14:font="MS Gothic"/>
              <w14:uncheckedState w14:val="2610" w14:font="MS Gothic"/>
            </w14:checkbox>
          </w:sdtPr>
          <w:sdtEndPr/>
          <w:sdtContent>
            <w:tc>
              <w:tcPr>
                <w:tcW w:w="416" w:type="dxa"/>
              </w:tcPr>
              <w:p w14:paraId="2CE77EC0" w14:textId="77777777" w:rsidR="006867F4" w:rsidRDefault="006867F4" w:rsidP="006046CC">
                <w:pPr>
                  <w:pStyle w:val="RIVMStandaard"/>
                </w:pPr>
                <w:r>
                  <w:rPr>
                    <w:rFonts w:ascii="MS Gothic" w:eastAsia="MS Gothic" w:hAnsi="MS Gothic" w:hint="eastAsia"/>
                  </w:rPr>
                  <w:t>☐</w:t>
                </w:r>
              </w:p>
            </w:tc>
          </w:sdtContent>
        </w:sdt>
        <w:tc>
          <w:tcPr>
            <w:tcW w:w="7171" w:type="dxa"/>
          </w:tcPr>
          <w:p w14:paraId="47F64BAA" w14:textId="77777777" w:rsidR="006867F4" w:rsidRDefault="00EB03D6" w:rsidP="006046CC">
            <w:pPr>
              <w:pStyle w:val="RIVMStandaard"/>
            </w:pPr>
            <w:r>
              <w:t>Zorg dat het deksel van de naaldcontainer goed vast zit.</w:t>
            </w:r>
          </w:p>
        </w:tc>
      </w:tr>
      <w:tr w:rsidR="006867F4" w14:paraId="3459EA74" w14:textId="77777777" w:rsidTr="006046CC">
        <w:trPr>
          <w:cantSplit/>
        </w:trPr>
        <w:sdt>
          <w:sdtPr>
            <w:id w:val="-141657492"/>
            <w14:checkbox>
              <w14:checked w14:val="0"/>
              <w14:checkedState w14:val="2612" w14:font="MS Gothic"/>
              <w14:uncheckedState w14:val="2610" w14:font="MS Gothic"/>
            </w14:checkbox>
          </w:sdtPr>
          <w:sdtEndPr/>
          <w:sdtContent>
            <w:tc>
              <w:tcPr>
                <w:tcW w:w="416" w:type="dxa"/>
              </w:tcPr>
              <w:p w14:paraId="72C8AD43" w14:textId="77777777" w:rsidR="006867F4" w:rsidRDefault="006867F4" w:rsidP="006046CC">
                <w:pPr>
                  <w:pStyle w:val="RIVMStandaard"/>
                </w:pPr>
                <w:r>
                  <w:rPr>
                    <w:rFonts w:ascii="MS Gothic" w:eastAsia="MS Gothic" w:hAnsi="MS Gothic" w:hint="eastAsia"/>
                  </w:rPr>
                  <w:t>☐</w:t>
                </w:r>
              </w:p>
            </w:tc>
          </w:sdtContent>
        </w:sdt>
        <w:tc>
          <w:tcPr>
            <w:tcW w:w="7171" w:type="dxa"/>
          </w:tcPr>
          <w:p w14:paraId="17ABC965" w14:textId="77777777" w:rsidR="006867F4" w:rsidRDefault="00EB03D6" w:rsidP="006046CC">
            <w:pPr>
              <w:pStyle w:val="RIVMStandaard"/>
            </w:pPr>
            <w:r>
              <w:t xml:space="preserve">Vervang naaldcontainers wanneer ze tot de maximale </w:t>
            </w:r>
            <w:proofErr w:type="spellStart"/>
            <w:r>
              <w:t>vullijn</w:t>
            </w:r>
            <w:proofErr w:type="spellEnd"/>
            <w:r>
              <w:t xml:space="preserve"> vol zitten. Sluit het deksel en lever de volle naaldcontainer in volgens het protocol van uw instelling. Zet direct een nieuwe naaldcontainer neer.</w:t>
            </w:r>
          </w:p>
        </w:tc>
      </w:tr>
    </w:tbl>
    <w:p w14:paraId="788437E8" w14:textId="77777777" w:rsidR="006867F4" w:rsidRPr="00FF660C" w:rsidRDefault="00EB03D6" w:rsidP="00EB03D6">
      <w:pPr>
        <w:pStyle w:val="Kop2"/>
      </w:pPr>
      <w:r w:rsidRPr="00EB03D6">
        <w:t>Prik-, snij-, bijt- en spataccidenten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4FED08F3" w14:textId="77777777" w:rsidTr="006046CC">
        <w:trPr>
          <w:cantSplit/>
        </w:trPr>
        <w:sdt>
          <w:sdtPr>
            <w:id w:val="-925799708"/>
            <w14:checkbox>
              <w14:checked w14:val="0"/>
              <w14:checkedState w14:val="2612" w14:font="MS Gothic"/>
              <w14:uncheckedState w14:val="2610" w14:font="MS Gothic"/>
            </w14:checkbox>
          </w:sdtPr>
          <w:sdtEndPr/>
          <w:sdtContent>
            <w:tc>
              <w:tcPr>
                <w:tcW w:w="416" w:type="dxa"/>
              </w:tcPr>
              <w:p w14:paraId="0361C256" w14:textId="77777777" w:rsidR="006867F4" w:rsidRDefault="006867F4" w:rsidP="006046CC">
                <w:pPr>
                  <w:pStyle w:val="RIVMStandaard"/>
                </w:pPr>
                <w:r>
                  <w:rPr>
                    <w:rFonts w:ascii="MS Gothic" w:eastAsia="MS Gothic" w:hAnsi="MS Gothic" w:hint="eastAsia"/>
                  </w:rPr>
                  <w:t>☐</w:t>
                </w:r>
              </w:p>
            </w:tc>
          </w:sdtContent>
        </w:sdt>
        <w:tc>
          <w:tcPr>
            <w:tcW w:w="7171" w:type="dxa"/>
          </w:tcPr>
          <w:p w14:paraId="586904E1" w14:textId="77777777" w:rsidR="006867F4" w:rsidRDefault="00EB03D6" w:rsidP="006046CC">
            <w:pPr>
              <w:pStyle w:val="RIVMStandaard"/>
            </w:pPr>
            <w:r>
              <w:t>Ontwikkel een protocol voor prik-, snij-, bijt- en spataccidenten en stel uw medewerkers hiervan op de hoogte. In dit protocol moet in ieder geval het volgende staan:</w:t>
            </w:r>
          </w:p>
        </w:tc>
      </w:tr>
      <w:tr w:rsidR="006867F4" w14:paraId="53988B67" w14:textId="77777777" w:rsidTr="006046CC">
        <w:trPr>
          <w:cantSplit/>
        </w:trPr>
        <w:sdt>
          <w:sdtPr>
            <w:id w:val="-174959095"/>
            <w14:checkbox>
              <w14:checked w14:val="0"/>
              <w14:checkedState w14:val="2612" w14:font="MS Gothic"/>
              <w14:uncheckedState w14:val="2610" w14:font="MS Gothic"/>
            </w14:checkbox>
          </w:sdtPr>
          <w:sdtEndPr/>
          <w:sdtContent>
            <w:tc>
              <w:tcPr>
                <w:tcW w:w="416" w:type="dxa"/>
              </w:tcPr>
              <w:p w14:paraId="537D2A9E" w14:textId="77777777" w:rsidR="006867F4" w:rsidRDefault="006867F4" w:rsidP="006046CC">
                <w:pPr>
                  <w:pStyle w:val="RIVMStandaard"/>
                </w:pPr>
                <w:r>
                  <w:rPr>
                    <w:rFonts w:ascii="MS Gothic" w:eastAsia="MS Gothic" w:hAnsi="MS Gothic" w:hint="eastAsia"/>
                  </w:rPr>
                  <w:t>☐</w:t>
                </w:r>
              </w:p>
            </w:tc>
          </w:sdtContent>
        </w:sdt>
        <w:tc>
          <w:tcPr>
            <w:tcW w:w="7171" w:type="dxa"/>
          </w:tcPr>
          <w:p w14:paraId="03D8CF29" w14:textId="77777777" w:rsidR="006867F4" w:rsidRDefault="00EB03D6" w:rsidP="006046CC">
            <w:pPr>
              <w:pStyle w:val="RIVMStandaard"/>
            </w:pPr>
            <w:r>
              <w:t xml:space="preserve">Bij bloed-bloed- of bloed-slijmvliescontact (bijvoorbeeld wanneer bloed in het oog is gespat) moeten </w:t>
            </w:r>
            <w:r>
              <w:rPr>
                <w:rStyle w:val="Zwaar"/>
              </w:rPr>
              <w:t>zo snel mogelijk</w:t>
            </w:r>
            <w:r>
              <w:t xml:space="preserve"> de volgende stappen worden genomen:</w:t>
            </w:r>
          </w:p>
          <w:p w14:paraId="2F90109E" w14:textId="77777777" w:rsidR="00EB03D6" w:rsidRDefault="00EB03D6" w:rsidP="00FA4E90">
            <w:pPr>
              <w:pStyle w:val="RIVMStandaard"/>
              <w:numPr>
                <w:ilvl w:val="0"/>
                <w:numId w:val="12"/>
              </w:numPr>
            </w:pPr>
            <w:r>
              <w:t>Laat een wondje goed doorbloeden.</w:t>
            </w:r>
          </w:p>
          <w:p w14:paraId="44DA4421" w14:textId="77777777" w:rsidR="00EB03D6" w:rsidRDefault="00EB03D6" w:rsidP="00FA4E90">
            <w:pPr>
              <w:pStyle w:val="RIVMStandaard"/>
              <w:numPr>
                <w:ilvl w:val="0"/>
                <w:numId w:val="12"/>
              </w:numPr>
            </w:pPr>
            <w:r>
              <w:t>Spoel het wondje of het slijmvlies met water of fysiologisch zout.</w:t>
            </w:r>
          </w:p>
          <w:p w14:paraId="047491D0" w14:textId="77777777" w:rsidR="00EB03D6" w:rsidRDefault="00EB03D6" w:rsidP="00FA4E90">
            <w:pPr>
              <w:pStyle w:val="RIVMStandaard"/>
              <w:numPr>
                <w:ilvl w:val="0"/>
                <w:numId w:val="12"/>
              </w:numPr>
            </w:pPr>
            <w:r>
              <w:t xml:space="preserve">Ontsmet een wondje (slijmvliezen niet!) met een </w:t>
            </w:r>
            <w:proofErr w:type="spellStart"/>
            <w:r>
              <w:t>wonddesinfecterend</w:t>
            </w:r>
            <w:proofErr w:type="spellEnd"/>
            <w:r>
              <w:t xml:space="preserve"> middel met een RVG- of EU-nummer (bijvoorbeeld Betadine jodium).</w:t>
            </w:r>
          </w:p>
          <w:p w14:paraId="070A9AA7" w14:textId="77777777" w:rsidR="00EB03D6" w:rsidRDefault="00EB03D6" w:rsidP="00FA4E90">
            <w:pPr>
              <w:pStyle w:val="RIVMStandaard"/>
              <w:numPr>
                <w:ilvl w:val="0"/>
                <w:numId w:val="12"/>
              </w:numPr>
            </w:pPr>
            <w:r>
              <w:t>Dek het wondje zo nodig af.</w:t>
            </w:r>
          </w:p>
          <w:p w14:paraId="3CDBB416" w14:textId="77777777" w:rsidR="00EB03D6" w:rsidRDefault="00EB03D6" w:rsidP="00FA4E90">
            <w:pPr>
              <w:pStyle w:val="RIVMStandaard"/>
              <w:numPr>
                <w:ilvl w:val="0"/>
                <w:numId w:val="12"/>
              </w:numPr>
            </w:pPr>
            <w:r>
              <w:t>Neem direct hierna contact op met de arts of instantie die volgens uw lokale protocol het accident moet beoordelen. Deze arts maakt vervolgens een inschatting van de risico's en bespreekt het te volgen beleid.</w:t>
            </w:r>
          </w:p>
        </w:tc>
      </w:tr>
      <w:tr w:rsidR="006867F4" w14:paraId="6AF6C4E0" w14:textId="77777777" w:rsidTr="006046CC">
        <w:trPr>
          <w:cantSplit/>
        </w:trPr>
        <w:sdt>
          <w:sdtPr>
            <w:id w:val="-533260667"/>
            <w14:checkbox>
              <w14:checked w14:val="0"/>
              <w14:checkedState w14:val="2612" w14:font="MS Gothic"/>
              <w14:uncheckedState w14:val="2610" w14:font="MS Gothic"/>
            </w14:checkbox>
          </w:sdtPr>
          <w:sdtEndPr/>
          <w:sdtContent>
            <w:tc>
              <w:tcPr>
                <w:tcW w:w="416" w:type="dxa"/>
              </w:tcPr>
              <w:p w14:paraId="1E28DF56" w14:textId="77777777" w:rsidR="006867F4" w:rsidRDefault="006867F4" w:rsidP="006046CC">
                <w:pPr>
                  <w:pStyle w:val="RIVMStandaard"/>
                </w:pPr>
                <w:r>
                  <w:rPr>
                    <w:rFonts w:ascii="MS Gothic" w:eastAsia="MS Gothic" w:hAnsi="MS Gothic" w:hint="eastAsia"/>
                  </w:rPr>
                  <w:t>☐</w:t>
                </w:r>
              </w:p>
            </w:tc>
          </w:sdtContent>
        </w:sdt>
        <w:tc>
          <w:tcPr>
            <w:tcW w:w="7171" w:type="dxa"/>
          </w:tcPr>
          <w:p w14:paraId="210CB5D1" w14:textId="77777777" w:rsidR="006867F4" w:rsidRDefault="00EB03D6" w:rsidP="006046CC">
            <w:pPr>
              <w:pStyle w:val="RIVMStandaard"/>
            </w:pPr>
            <w:r>
              <w:t>Noteer de volgende gegevens zodat de arts het risico op hiv en hepatitis B en C beter kan bepalen:</w:t>
            </w:r>
          </w:p>
          <w:p w14:paraId="7FA7E904" w14:textId="77777777" w:rsidR="00EB03D6" w:rsidRDefault="00EB03D6" w:rsidP="00FA4E90">
            <w:pPr>
              <w:pStyle w:val="RIVMStandaard"/>
              <w:numPr>
                <w:ilvl w:val="0"/>
                <w:numId w:val="13"/>
              </w:numPr>
            </w:pPr>
            <w:r>
              <w:t>medische informatie (indien bekend) over de personen die bij het accident zijn betrokken: wat is de vaccinatiestatus van de verwonde: is hij of zij gevaccineerd tegen hepatitis B en zo ja, is uit een titerbepaling gebleken dat er voldoende antistoffen zijn aangemaakt? En wat is er bekend over de bron: is hij/zij besmet met hepatitis B of C virus of hiv, vertoont hij of/zij risicogedrag (zoals intraveneus drugsgebruik)?</w:t>
            </w:r>
          </w:p>
          <w:p w14:paraId="67A33357" w14:textId="77777777" w:rsidR="00EB03D6" w:rsidRDefault="00EB03D6" w:rsidP="00FA4E90">
            <w:pPr>
              <w:pStyle w:val="RIVMStandaard"/>
              <w:numPr>
                <w:ilvl w:val="0"/>
                <w:numId w:val="13"/>
              </w:numPr>
            </w:pPr>
            <w:r>
              <w:t>het type verwonding (bijv. prik- of bijtwond);</w:t>
            </w:r>
          </w:p>
          <w:p w14:paraId="7AF5783A" w14:textId="77777777" w:rsidR="00EB03D6" w:rsidRDefault="00EB03D6" w:rsidP="00FA4E90">
            <w:pPr>
              <w:pStyle w:val="RIVMStandaard"/>
              <w:numPr>
                <w:ilvl w:val="0"/>
                <w:numId w:val="13"/>
              </w:numPr>
            </w:pPr>
            <w:r>
              <w:t>de plaats van de verwonding op het lichaam;</w:t>
            </w:r>
          </w:p>
          <w:p w14:paraId="3612514A" w14:textId="77777777" w:rsidR="00EB03D6" w:rsidRDefault="00EB03D6" w:rsidP="00FA4E90">
            <w:pPr>
              <w:pStyle w:val="RIVMStandaard"/>
              <w:numPr>
                <w:ilvl w:val="0"/>
                <w:numId w:val="13"/>
              </w:numPr>
            </w:pPr>
            <w:r>
              <w:t>het materiaal waarmee iemand verwond is (het type naald in het geval van een prikaccident);</w:t>
            </w:r>
          </w:p>
          <w:p w14:paraId="77C56669" w14:textId="77777777" w:rsidR="00EB03D6" w:rsidRDefault="00EB03D6" w:rsidP="00FA4E90">
            <w:pPr>
              <w:pStyle w:val="RIVMStandaard"/>
              <w:numPr>
                <w:ilvl w:val="0"/>
                <w:numId w:val="13"/>
              </w:numPr>
            </w:pPr>
            <w:r>
              <w:t>de handeling die er, in geval van een prikaccident, met de naald is uitgevoerd.</w:t>
            </w:r>
          </w:p>
        </w:tc>
      </w:tr>
    </w:tbl>
    <w:p w14:paraId="17EBB399" w14:textId="77777777" w:rsidR="006867F4" w:rsidRPr="00FF660C" w:rsidRDefault="00EB03D6" w:rsidP="00EB03D6">
      <w:pPr>
        <w:pStyle w:val="Kop2"/>
      </w:pPr>
      <w:r w:rsidRPr="00EB03D6">
        <w:t>Een infectieziekte in uw instelling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EB03D6" w14:paraId="1FDAF0B8" w14:textId="77777777" w:rsidTr="006046CC">
        <w:trPr>
          <w:cantSplit/>
        </w:trPr>
        <w:tc>
          <w:tcPr>
            <w:tcW w:w="416" w:type="dxa"/>
          </w:tcPr>
          <w:p w14:paraId="4855AF8D" w14:textId="77777777" w:rsidR="00EB03D6" w:rsidRDefault="00EB03D6" w:rsidP="00B76192">
            <w:pPr>
              <w:pStyle w:val="RIVMStandaard"/>
              <w:keepNext/>
            </w:pPr>
          </w:p>
        </w:tc>
        <w:tc>
          <w:tcPr>
            <w:tcW w:w="7171" w:type="dxa"/>
          </w:tcPr>
          <w:p w14:paraId="1A3C8C31" w14:textId="77777777" w:rsidR="00EB03D6" w:rsidRPr="00EB03D6" w:rsidRDefault="00EB03D6" w:rsidP="00B76192">
            <w:pPr>
              <w:pStyle w:val="RIVMStandaard"/>
              <w:keepNext/>
              <w:rPr>
                <w:b/>
                <w:i/>
              </w:rPr>
            </w:pPr>
            <w:r w:rsidRPr="00EB03D6">
              <w:rPr>
                <w:b/>
                <w:i/>
              </w:rPr>
              <w:t>Meldingsplicht</w:t>
            </w:r>
          </w:p>
        </w:tc>
      </w:tr>
      <w:tr w:rsidR="006867F4" w14:paraId="0D37B18A" w14:textId="77777777" w:rsidTr="006046CC">
        <w:trPr>
          <w:cantSplit/>
        </w:trPr>
        <w:sdt>
          <w:sdtPr>
            <w:id w:val="-219134346"/>
            <w14:checkbox>
              <w14:checked w14:val="0"/>
              <w14:checkedState w14:val="2612" w14:font="MS Gothic"/>
              <w14:uncheckedState w14:val="2610" w14:font="MS Gothic"/>
            </w14:checkbox>
          </w:sdtPr>
          <w:sdtEndPr/>
          <w:sdtContent>
            <w:tc>
              <w:tcPr>
                <w:tcW w:w="416" w:type="dxa"/>
              </w:tcPr>
              <w:p w14:paraId="2D51902C" w14:textId="77777777" w:rsidR="006867F4" w:rsidRDefault="006867F4" w:rsidP="006046CC">
                <w:pPr>
                  <w:pStyle w:val="RIVMStandaard"/>
                </w:pPr>
                <w:r>
                  <w:rPr>
                    <w:rFonts w:ascii="MS Gothic" w:eastAsia="MS Gothic" w:hAnsi="MS Gothic" w:hint="eastAsia"/>
                  </w:rPr>
                  <w:t>☐</w:t>
                </w:r>
              </w:p>
            </w:tc>
          </w:sdtContent>
        </w:sdt>
        <w:tc>
          <w:tcPr>
            <w:tcW w:w="7171" w:type="dxa"/>
          </w:tcPr>
          <w:p w14:paraId="2D14ACD8" w14:textId="77777777" w:rsidR="006867F4" w:rsidRDefault="00EB03D6" w:rsidP="006046CC">
            <w:pPr>
              <w:pStyle w:val="RIVMStandaard"/>
            </w:pPr>
            <w:r>
              <w:t xml:space="preserve">Meld infectieziekten volgens de regels omschreven in het </w:t>
            </w:r>
            <w:r w:rsidRPr="00EB03D6">
              <w:t>LCI-draaiboek Wet publieke gezondheid, Artikel 26 meldingen instellingen</w:t>
            </w:r>
            <w:r>
              <w:t>. Zorg dat duidelijk is wie de melding doet.</w:t>
            </w:r>
          </w:p>
        </w:tc>
      </w:tr>
      <w:tr w:rsidR="006867F4" w14:paraId="7436E1A3" w14:textId="77777777" w:rsidTr="006046CC">
        <w:trPr>
          <w:cantSplit/>
        </w:trPr>
        <w:sdt>
          <w:sdtPr>
            <w:id w:val="-2132621900"/>
            <w14:checkbox>
              <w14:checked w14:val="0"/>
              <w14:checkedState w14:val="2612" w14:font="MS Gothic"/>
              <w14:uncheckedState w14:val="2610" w14:font="MS Gothic"/>
            </w14:checkbox>
          </w:sdtPr>
          <w:sdtEndPr/>
          <w:sdtContent>
            <w:tc>
              <w:tcPr>
                <w:tcW w:w="416" w:type="dxa"/>
              </w:tcPr>
              <w:p w14:paraId="2CA2B128" w14:textId="77777777" w:rsidR="006867F4" w:rsidRDefault="006867F4" w:rsidP="006046CC">
                <w:pPr>
                  <w:pStyle w:val="RIVMStandaard"/>
                </w:pPr>
                <w:r>
                  <w:rPr>
                    <w:rFonts w:ascii="MS Gothic" w:eastAsia="MS Gothic" w:hAnsi="MS Gothic" w:hint="eastAsia"/>
                  </w:rPr>
                  <w:t>☐</w:t>
                </w:r>
              </w:p>
            </w:tc>
          </w:sdtContent>
        </w:sdt>
        <w:tc>
          <w:tcPr>
            <w:tcW w:w="7171" w:type="dxa"/>
          </w:tcPr>
          <w:p w14:paraId="787323F2" w14:textId="77777777" w:rsidR="006867F4" w:rsidRDefault="00EB03D6" w:rsidP="006046CC">
            <w:pPr>
              <w:pStyle w:val="RIVMStandaard"/>
            </w:pPr>
            <w:r>
              <w:t>Om een infectieziekte zo goed mogelijk te bestrijden heeft de GGD zo veel mogelijk informatie nodig. Houd deze gegevens bij.</w:t>
            </w:r>
          </w:p>
        </w:tc>
      </w:tr>
      <w:tr w:rsidR="006867F4" w14:paraId="7E185814" w14:textId="77777777" w:rsidTr="006046CC">
        <w:trPr>
          <w:cantSplit/>
        </w:trPr>
        <w:sdt>
          <w:sdtPr>
            <w:id w:val="-325599186"/>
            <w14:checkbox>
              <w14:checked w14:val="0"/>
              <w14:checkedState w14:val="2612" w14:font="MS Gothic"/>
              <w14:uncheckedState w14:val="2610" w14:font="MS Gothic"/>
            </w14:checkbox>
          </w:sdtPr>
          <w:sdtEndPr/>
          <w:sdtContent>
            <w:tc>
              <w:tcPr>
                <w:tcW w:w="416" w:type="dxa"/>
              </w:tcPr>
              <w:p w14:paraId="787B2B9D" w14:textId="77777777" w:rsidR="006867F4" w:rsidRDefault="006867F4" w:rsidP="006046CC">
                <w:pPr>
                  <w:pStyle w:val="RIVMStandaard"/>
                </w:pPr>
                <w:r>
                  <w:rPr>
                    <w:rFonts w:ascii="MS Gothic" w:eastAsia="MS Gothic" w:hAnsi="MS Gothic" w:hint="eastAsia"/>
                  </w:rPr>
                  <w:t>☐</w:t>
                </w:r>
              </w:p>
            </w:tc>
          </w:sdtContent>
        </w:sdt>
        <w:tc>
          <w:tcPr>
            <w:tcW w:w="7171" w:type="dxa"/>
          </w:tcPr>
          <w:p w14:paraId="28451A8D" w14:textId="77777777" w:rsidR="006867F4" w:rsidRDefault="00EB03D6" w:rsidP="006046CC">
            <w:pPr>
              <w:pStyle w:val="RIVMStandaard"/>
            </w:pPr>
            <w:r>
              <w:t>Bepaal samen met de behandelend arts en deskundigen van de GGD welke maatregelen u moet nemen.</w:t>
            </w:r>
          </w:p>
        </w:tc>
      </w:tr>
      <w:tr w:rsidR="00EB03D6" w14:paraId="6A99E3E1" w14:textId="77777777" w:rsidTr="006046CC">
        <w:trPr>
          <w:cantSplit/>
        </w:trPr>
        <w:tc>
          <w:tcPr>
            <w:tcW w:w="416" w:type="dxa"/>
          </w:tcPr>
          <w:p w14:paraId="06F7F4B3" w14:textId="77777777" w:rsidR="00EB03D6" w:rsidRDefault="00EB03D6" w:rsidP="00B76192">
            <w:pPr>
              <w:pStyle w:val="RIVMStandaard"/>
              <w:keepNext/>
            </w:pPr>
          </w:p>
        </w:tc>
        <w:tc>
          <w:tcPr>
            <w:tcW w:w="7171" w:type="dxa"/>
          </w:tcPr>
          <w:p w14:paraId="71732D33" w14:textId="77777777" w:rsidR="00EB03D6" w:rsidRPr="00EB03D6" w:rsidRDefault="00EB03D6" w:rsidP="00B76192">
            <w:pPr>
              <w:pStyle w:val="RIVMStandaard"/>
              <w:keepNext/>
              <w:rPr>
                <w:b/>
                <w:i/>
              </w:rPr>
            </w:pPr>
            <w:r w:rsidRPr="00EB03D6">
              <w:rPr>
                <w:b/>
                <w:i/>
              </w:rPr>
              <w:t>Medewerkers met infectieziekten</w:t>
            </w:r>
          </w:p>
        </w:tc>
      </w:tr>
      <w:tr w:rsidR="006867F4" w14:paraId="3B015008" w14:textId="77777777" w:rsidTr="006046CC">
        <w:trPr>
          <w:cantSplit/>
        </w:trPr>
        <w:sdt>
          <w:sdtPr>
            <w:id w:val="296411904"/>
            <w14:checkbox>
              <w14:checked w14:val="0"/>
              <w14:checkedState w14:val="2612" w14:font="MS Gothic"/>
              <w14:uncheckedState w14:val="2610" w14:font="MS Gothic"/>
            </w14:checkbox>
          </w:sdtPr>
          <w:sdtEndPr/>
          <w:sdtContent>
            <w:tc>
              <w:tcPr>
                <w:tcW w:w="416" w:type="dxa"/>
              </w:tcPr>
              <w:p w14:paraId="2CC80D60" w14:textId="77777777" w:rsidR="006867F4" w:rsidRDefault="006867F4" w:rsidP="006046CC">
                <w:pPr>
                  <w:pStyle w:val="RIVMStandaard"/>
                </w:pPr>
                <w:r>
                  <w:rPr>
                    <w:rFonts w:ascii="MS Gothic" w:eastAsia="MS Gothic" w:hAnsi="MS Gothic" w:hint="eastAsia"/>
                  </w:rPr>
                  <w:t>☐</w:t>
                </w:r>
              </w:p>
            </w:tc>
          </w:sdtContent>
        </w:sdt>
        <w:tc>
          <w:tcPr>
            <w:tcW w:w="7171" w:type="dxa"/>
          </w:tcPr>
          <w:p w14:paraId="11B5DF2A" w14:textId="77777777" w:rsidR="006867F4" w:rsidRDefault="00EB03D6" w:rsidP="006046CC">
            <w:pPr>
              <w:pStyle w:val="RIVMStandaard"/>
            </w:pPr>
            <w:r>
              <w:t>Stimuleer medewerkers het volgende direct te melden:</w:t>
            </w:r>
          </w:p>
          <w:p w14:paraId="093F0615" w14:textId="77777777" w:rsidR="00EB03D6" w:rsidRDefault="00EB03D6" w:rsidP="00FA4E90">
            <w:pPr>
              <w:pStyle w:val="RIVMStandaard"/>
              <w:numPr>
                <w:ilvl w:val="0"/>
                <w:numId w:val="14"/>
              </w:numPr>
            </w:pPr>
            <w:r>
              <w:t>ernstige infecties (aan de handen);</w:t>
            </w:r>
          </w:p>
          <w:p w14:paraId="51D91378" w14:textId="77777777" w:rsidR="00EB03D6" w:rsidRDefault="00EB03D6" w:rsidP="00FA4E90">
            <w:pPr>
              <w:pStyle w:val="RIVMStandaard"/>
              <w:numPr>
                <w:ilvl w:val="0"/>
                <w:numId w:val="14"/>
              </w:numPr>
            </w:pPr>
            <w:r>
              <w:t>steenpuisten;</w:t>
            </w:r>
          </w:p>
          <w:p w14:paraId="0FCCB325" w14:textId="77777777" w:rsidR="00EB03D6" w:rsidRDefault="00EB03D6" w:rsidP="00FA4E90">
            <w:pPr>
              <w:pStyle w:val="RIVMStandaard"/>
              <w:numPr>
                <w:ilvl w:val="0"/>
                <w:numId w:val="14"/>
              </w:numPr>
            </w:pPr>
            <w:r>
              <w:t>acute en aanhoudende diarree.</w:t>
            </w:r>
          </w:p>
        </w:tc>
      </w:tr>
      <w:tr w:rsidR="006867F4" w14:paraId="5DC27C90" w14:textId="77777777" w:rsidTr="006046CC">
        <w:trPr>
          <w:cantSplit/>
        </w:trPr>
        <w:tc>
          <w:tcPr>
            <w:tcW w:w="416" w:type="dxa"/>
          </w:tcPr>
          <w:p w14:paraId="3C682896" w14:textId="77777777" w:rsidR="006867F4" w:rsidRDefault="006867F4" w:rsidP="00B76192">
            <w:pPr>
              <w:pStyle w:val="RIVMStandaard"/>
              <w:keepNext/>
            </w:pPr>
          </w:p>
        </w:tc>
        <w:tc>
          <w:tcPr>
            <w:tcW w:w="7171" w:type="dxa"/>
          </w:tcPr>
          <w:p w14:paraId="02E9C8A1" w14:textId="77777777" w:rsidR="006867F4" w:rsidRPr="00EB03D6" w:rsidRDefault="00EB03D6" w:rsidP="00B76192">
            <w:pPr>
              <w:pStyle w:val="RIVMStandaard"/>
              <w:keepNext/>
              <w:rPr>
                <w:b/>
                <w:i/>
              </w:rPr>
            </w:pPr>
            <w:r w:rsidRPr="00EB03D6">
              <w:rPr>
                <w:b/>
                <w:i/>
              </w:rPr>
              <w:t>Bijzonder resistente micro-organismen (BRMO)</w:t>
            </w:r>
          </w:p>
        </w:tc>
      </w:tr>
      <w:tr w:rsidR="006867F4" w14:paraId="7A3C9957" w14:textId="77777777" w:rsidTr="006046CC">
        <w:trPr>
          <w:cantSplit/>
        </w:trPr>
        <w:sdt>
          <w:sdtPr>
            <w:id w:val="1521822442"/>
            <w14:checkbox>
              <w14:checked w14:val="0"/>
              <w14:checkedState w14:val="2612" w14:font="MS Gothic"/>
              <w14:uncheckedState w14:val="2610" w14:font="MS Gothic"/>
            </w14:checkbox>
          </w:sdtPr>
          <w:sdtEndPr/>
          <w:sdtContent>
            <w:tc>
              <w:tcPr>
                <w:tcW w:w="416" w:type="dxa"/>
              </w:tcPr>
              <w:p w14:paraId="09318360" w14:textId="77777777" w:rsidR="006867F4" w:rsidRDefault="006867F4" w:rsidP="006046CC">
                <w:pPr>
                  <w:pStyle w:val="RIVMStandaard"/>
                </w:pPr>
                <w:r>
                  <w:rPr>
                    <w:rFonts w:ascii="MS Gothic" w:eastAsia="MS Gothic" w:hAnsi="MS Gothic" w:hint="eastAsia"/>
                  </w:rPr>
                  <w:t>☐</w:t>
                </w:r>
              </w:p>
            </w:tc>
          </w:sdtContent>
        </w:sdt>
        <w:tc>
          <w:tcPr>
            <w:tcW w:w="7171" w:type="dxa"/>
          </w:tcPr>
          <w:p w14:paraId="4B89A2EF" w14:textId="77777777" w:rsidR="006867F4" w:rsidRDefault="00EB03D6" w:rsidP="006046CC">
            <w:pPr>
              <w:pStyle w:val="RIVMStandaard"/>
            </w:pPr>
            <w:r>
              <w:t>Heeft een kind of medewerker een BRMO? Schakel dan altijd een deskundige infectiepreventie in, bijvoorbeeld van uw regionale GGD. Hij of zij kan u tegen uurtarief adviseren over de maatregelen die nodig zijn om verdere verspreiding te voorkomen.</w:t>
            </w:r>
          </w:p>
        </w:tc>
      </w:tr>
    </w:tbl>
    <w:p w14:paraId="01D39BBD" w14:textId="77777777" w:rsidR="006867F4" w:rsidRDefault="00EB03D6" w:rsidP="00EB03D6">
      <w:pPr>
        <w:pStyle w:val="Kop1"/>
      </w:pPr>
      <w:r w:rsidRPr="00EB03D6">
        <w:t>Schoonmaken en desinfecteren</w:t>
      </w:r>
    </w:p>
    <w:p w14:paraId="2E0A6253" w14:textId="77777777" w:rsidR="006867F4" w:rsidRPr="00FF660C" w:rsidRDefault="00EB03D6" w:rsidP="00EB03D6">
      <w:pPr>
        <w:pStyle w:val="Kop2"/>
      </w:pPr>
      <w:r w:rsidRPr="00EB03D6">
        <w:t>Desinfecteren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66A6D944" w14:textId="77777777" w:rsidTr="006046CC">
        <w:trPr>
          <w:cantSplit/>
        </w:trPr>
        <w:sdt>
          <w:sdtPr>
            <w:id w:val="1846822003"/>
            <w14:checkbox>
              <w14:checked w14:val="0"/>
              <w14:checkedState w14:val="2612" w14:font="MS Gothic"/>
              <w14:uncheckedState w14:val="2610" w14:font="MS Gothic"/>
            </w14:checkbox>
          </w:sdtPr>
          <w:sdtEndPr/>
          <w:sdtContent>
            <w:tc>
              <w:tcPr>
                <w:tcW w:w="416" w:type="dxa"/>
              </w:tcPr>
              <w:p w14:paraId="5F6ADAA0" w14:textId="77777777" w:rsidR="006867F4" w:rsidRDefault="006867F4" w:rsidP="006046CC">
                <w:pPr>
                  <w:pStyle w:val="RIVMStandaard"/>
                </w:pPr>
                <w:r>
                  <w:rPr>
                    <w:rFonts w:ascii="MS Gothic" w:eastAsia="MS Gothic" w:hAnsi="MS Gothic" w:hint="eastAsia"/>
                  </w:rPr>
                  <w:t>☐</w:t>
                </w:r>
              </w:p>
            </w:tc>
          </w:sdtContent>
        </w:sdt>
        <w:tc>
          <w:tcPr>
            <w:tcW w:w="7171" w:type="dxa"/>
          </w:tcPr>
          <w:p w14:paraId="2152201E" w14:textId="77777777" w:rsidR="006867F4" w:rsidRDefault="00EB03D6" w:rsidP="006046CC">
            <w:pPr>
              <w:pStyle w:val="RIVMStandaard"/>
            </w:pPr>
            <w:r>
              <w:rPr>
                <w:rStyle w:val="Zwaar"/>
              </w:rPr>
              <w:t>Let op:</w:t>
            </w:r>
            <w:r>
              <w:t xml:space="preserve"> desinfecteer alleen als er éérst is schoongemaakt. Desinfecterende middelen werken onvoldoende als iets nog vuil en stoffig is.</w:t>
            </w:r>
          </w:p>
        </w:tc>
      </w:tr>
      <w:tr w:rsidR="006867F4" w14:paraId="40572A21" w14:textId="77777777" w:rsidTr="006046CC">
        <w:trPr>
          <w:cantSplit/>
        </w:trPr>
        <w:sdt>
          <w:sdtPr>
            <w:id w:val="1442191558"/>
            <w14:checkbox>
              <w14:checked w14:val="0"/>
              <w14:checkedState w14:val="2612" w14:font="MS Gothic"/>
              <w14:uncheckedState w14:val="2610" w14:font="MS Gothic"/>
            </w14:checkbox>
          </w:sdtPr>
          <w:sdtEndPr/>
          <w:sdtContent>
            <w:tc>
              <w:tcPr>
                <w:tcW w:w="416" w:type="dxa"/>
              </w:tcPr>
              <w:p w14:paraId="29E9F2A7" w14:textId="77777777" w:rsidR="006867F4" w:rsidRDefault="006867F4" w:rsidP="006046CC">
                <w:pPr>
                  <w:pStyle w:val="RIVMStandaard"/>
                </w:pPr>
                <w:r>
                  <w:rPr>
                    <w:rFonts w:ascii="MS Gothic" w:eastAsia="MS Gothic" w:hAnsi="MS Gothic" w:hint="eastAsia"/>
                  </w:rPr>
                  <w:t>☐</w:t>
                </w:r>
              </w:p>
            </w:tc>
          </w:sdtContent>
        </w:sdt>
        <w:tc>
          <w:tcPr>
            <w:tcW w:w="7171" w:type="dxa"/>
          </w:tcPr>
          <w:p w14:paraId="0F0EA831" w14:textId="77777777" w:rsidR="006867F4" w:rsidRDefault="00EB03D6" w:rsidP="006046CC">
            <w:pPr>
              <w:pStyle w:val="RIVMStandaard"/>
            </w:pPr>
            <w:r>
              <w:t>Desinfecteer een oppervlak of voorwerp als er bloed of een andere lichaamsvloeistof met zichtbare bloedsporen op zit. Dit geldt ook als het bloed er al lang op zit; ook in oud bloed kunnen ziekteverwekkers overleven.</w:t>
            </w:r>
          </w:p>
        </w:tc>
      </w:tr>
      <w:tr w:rsidR="006867F4" w14:paraId="4460A1FB" w14:textId="77777777" w:rsidTr="006046CC">
        <w:trPr>
          <w:cantSplit/>
        </w:trPr>
        <w:sdt>
          <w:sdtPr>
            <w:id w:val="-1024783032"/>
            <w14:checkbox>
              <w14:checked w14:val="0"/>
              <w14:checkedState w14:val="2612" w14:font="MS Gothic"/>
              <w14:uncheckedState w14:val="2610" w14:font="MS Gothic"/>
            </w14:checkbox>
          </w:sdtPr>
          <w:sdtEndPr/>
          <w:sdtContent>
            <w:tc>
              <w:tcPr>
                <w:tcW w:w="416" w:type="dxa"/>
              </w:tcPr>
              <w:p w14:paraId="6AF81505" w14:textId="77777777" w:rsidR="006867F4" w:rsidRDefault="006867F4" w:rsidP="006046CC">
                <w:pPr>
                  <w:pStyle w:val="RIVMStandaard"/>
                </w:pPr>
                <w:r>
                  <w:rPr>
                    <w:rFonts w:ascii="MS Gothic" w:eastAsia="MS Gothic" w:hAnsi="MS Gothic" w:hint="eastAsia"/>
                  </w:rPr>
                  <w:t>☐</w:t>
                </w:r>
              </w:p>
            </w:tc>
          </w:sdtContent>
        </w:sdt>
        <w:tc>
          <w:tcPr>
            <w:tcW w:w="7171" w:type="dxa"/>
          </w:tcPr>
          <w:p w14:paraId="4A4B4346" w14:textId="77777777" w:rsidR="006867F4" w:rsidRDefault="00EB03D6" w:rsidP="006046CC">
            <w:pPr>
              <w:pStyle w:val="RIVMStandaard"/>
            </w:pPr>
            <w:r>
              <w:t>Is er in uw instelling een ongewoon aantal personen met een (vermoedelijke) infectieziekte? Desinfecteer dan alleen als dit door een arts of uw GGD wordt aangeraden.</w:t>
            </w:r>
          </w:p>
        </w:tc>
      </w:tr>
      <w:tr w:rsidR="006867F4" w14:paraId="763229B1" w14:textId="77777777" w:rsidTr="006046CC">
        <w:trPr>
          <w:cantSplit/>
        </w:trPr>
        <w:sdt>
          <w:sdtPr>
            <w:id w:val="-683823725"/>
            <w14:checkbox>
              <w14:checked w14:val="0"/>
              <w14:checkedState w14:val="2612" w14:font="MS Gothic"/>
              <w14:uncheckedState w14:val="2610" w14:font="MS Gothic"/>
            </w14:checkbox>
          </w:sdtPr>
          <w:sdtEndPr/>
          <w:sdtContent>
            <w:tc>
              <w:tcPr>
                <w:tcW w:w="416" w:type="dxa"/>
              </w:tcPr>
              <w:p w14:paraId="4A32F3F3" w14:textId="77777777" w:rsidR="006867F4" w:rsidRDefault="006867F4" w:rsidP="006046CC">
                <w:pPr>
                  <w:pStyle w:val="RIVMStandaard"/>
                </w:pPr>
                <w:r>
                  <w:rPr>
                    <w:rFonts w:ascii="MS Gothic" w:eastAsia="MS Gothic" w:hAnsi="MS Gothic" w:hint="eastAsia"/>
                  </w:rPr>
                  <w:t>☐</w:t>
                </w:r>
              </w:p>
            </w:tc>
          </w:sdtContent>
        </w:sdt>
        <w:tc>
          <w:tcPr>
            <w:tcW w:w="7171" w:type="dxa"/>
          </w:tcPr>
          <w:p w14:paraId="1FC57BFC" w14:textId="77777777" w:rsidR="006867F4" w:rsidRDefault="00EB03D6" w:rsidP="006046CC">
            <w:pPr>
              <w:pStyle w:val="RIVMStandaard"/>
            </w:pPr>
            <w:r>
              <w:t>Draag bij het desinfecteren altijd wegwerphandschoenen en was de handen na afloop met water en zeep.</w:t>
            </w:r>
          </w:p>
        </w:tc>
      </w:tr>
      <w:tr w:rsidR="006867F4" w14:paraId="136CE39A" w14:textId="77777777" w:rsidTr="006046CC">
        <w:trPr>
          <w:cantSplit/>
        </w:trPr>
        <w:sdt>
          <w:sdtPr>
            <w:id w:val="1296570485"/>
            <w14:checkbox>
              <w14:checked w14:val="0"/>
              <w14:checkedState w14:val="2612" w14:font="MS Gothic"/>
              <w14:uncheckedState w14:val="2610" w14:font="MS Gothic"/>
            </w14:checkbox>
          </w:sdtPr>
          <w:sdtEndPr/>
          <w:sdtContent>
            <w:tc>
              <w:tcPr>
                <w:tcW w:w="416" w:type="dxa"/>
              </w:tcPr>
              <w:p w14:paraId="7D765F83" w14:textId="77777777" w:rsidR="006867F4" w:rsidRDefault="006867F4" w:rsidP="006046CC">
                <w:pPr>
                  <w:pStyle w:val="RIVMStandaard"/>
                </w:pPr>
                <w:r>
                  <w:rPr>
                    <w:rFonts w:ascii="MS Gothic" w:eastAsia="MS Gothic" w:hAnsi="MS Gothic" w:hint="eastAsia"/>
                  </w:rPr>
                  <w:t>☐</w:t>
                </w:r>
              </w:p>
            </w:tc>
          </w:sdtContent>
        </w:sdt>
        <w:tc>
          <w:tcPr>
            <w:tcW w:w="7171" w:type="dxa"/>
          </w:tcPr>
          <w:p w14:paraId="413B1A4D" w14:textId="77777777" w:rsidR="006867F4" w:rsidRDefault="00EB03D6" w:rsidP="006046CC">
            <w:pPr>
              <w:pStyle w:val="RIVMStandaard"/>
            </w:pPr>
            <w:r>
              <w:t xml:space="preserve">Desinfecteer alleen met middelen die zijn toegelaten door het </w:t>
            </w:r>
            <w:proofErr w:type="spellStart"/>
            <w:r>
              <w:t>Ctgb</w:t>
            </w:r>
            <w:proofErr w:type="spellEnd"/>
            <w:r>
              <w:t>. Zie ‘Toegelaten desinfecterende middelen voor oppervlakken, materialen en handen’ hieronder voor meer informatie.</w:t>
            </w:r>
          </w:p>
        </w:tc>
      </w:tr>
      <w:tr w:rsidR="006867F4" w14:paraId="17A18DF9" w14:textId="77777777" w:rsidTr="006046CC">
        <w:trPr>
          <w:cantSplit/>
        </w:trPr>
        <w:sdt>
          <w:sdtPr>
            <w:id w:val="2112001312"/>
            <w14:checkbox>
              <w14:checked w14:val="0"/>
              <w14:checkedState w14:val="2612" w14:font="MS Gothic"/>
              <w14:uncheckedState w14:val="2610" w14:font="MS Gothic"/>
            </w14:checkbox>
          </w:sdtPr>
          <w:sdtEndPr/>
          <w:sdtContent>
            <w:tc>
              <w:tcPr>
                <w:tcW w:w="416" w:type="dxa"/>
              </w:tcPr>
              <w:p w14:paraId="53644670" w14:textId="77777777" w:rsidR="006867F4" w:rsidRDefault="006867F4" w:rsidP="006046CC">
                <w:pPr>
                  <w:pStyle w:val="RIVMStandaard"/>
                </w:pPr>
                <w:r>
                  <w:rPr>
                    <w:rFonts w:ascii="MS Gothic" w:eastAsia="MS Gothic" w:hAnsi="MS Gothic" w:hint="eastAsia"/>
                  </w:rPr>
                  <w:t>☐</w:t>
                </w:r>
              </w:p>
            </w:tc>
          </w:sdtContent>
        </w:sdt>
        <w:tc>
          <w:tcPr>
            <w:tcW w:w="7171" w:type="dxa"/>
          </w:tcPr>
          <w:p w14:paraId="48EF1911" w14:textId="77777777" w:rsidR="006867F4" w:rsidRDefault="00EB03D6" w:rsidP="006046CC">
            <w:pPr>
              <w:pStyle w:val="RIVMStandaard"/>
            </w:pPr>
            <w:r>
              <w:t>Gebruik een desinfecterend middel altijd volgens de gebruiksaanwijzing.</w:t>
            </w:r>
          </w:p>
        </w:tc>
      </w:tr>
      <w:tr w:rsidR="006867F4" w14:paraId="4B2705FA" w14:textId="77777777" w:rsidTr="006046CC">
        <w:trPr>
          <w:cantSplit/>
        </w:trPr>
        <w:tc>
          <w:tcPr>
            <w:tcW w:w="416" w:type="dxa"/>
          </w:tcPr>
          <w:p w14:paraId="2BD05968" w14:textId="77777777" w:rsidR="006867F4" w:rsidRDefault="006867F4" w:rsidP="00B76192">
            <w:pPr>
              <w:pStyle w:val="RIVMStandaard"/>
              <w:keepNext/>
            </w:pPr>
          </w:p>
        </w:tc>
        <w:tc>
          <w:tcPr>
            <w:tcW w:w="7171" w:type="dxa"/>
          </w:tcPr>
          <w:p w14:paraId="7302BD59" w14:textId="77777777" w:rsidR="006867F4" w:rsidRPr="00EB03D6" w:rsidRDefault="00EB03D6" w:rsidP="00B76192">
            <w:pPr>
              <w:pStyle w:val="RIVMStandaard"/>
              <w:keepNext/>
              <w:rPr>
                <w:b/>
                <w:i/>
              </w:rPr>
            </w:pPr>
            <w:r w:rsidRPr="00EB03D6">
              <w:rPr>
                <w:b/>
                <w:i/>
              </w:rPr>
              <w:t>Toegelaten desinfecterende middelen voor oppervlakken, materialen en handen</w:t>
            </w:r>
          </w:p>
        </w:tc>
      </w:tr>
      <w:tr w:rsidR="006867F4" w14:paraId="65388B29" w14:textId="77777777" w:rsidTr="006046CC">
        <w:trPr>
          <w:cantSplit/>
        </w:trPr>
        <w:sdt>
          <w:sdtPr>
            <w:id w:val="-1268840559"/>
            <w14:checkbox>
              <w14:checked w14:val="0"/>
              <w14:checkedState w14:val="2612" w14:font="MS Gothic"/>
              <w14:uncheckedState w14:val="2610" w14:font="MS Gothic"/>
            </w14:checkbox>
          </w:sdtPr>
          <w:sdtEndPr/>
          <w:sdtContent>
            <w:tc>
              <w:tcPr>
                <w:tcW w:w="416" w:type="dxa"/>
              </w:tcPr>
              <w:p w14:paraId="331D3165" w14:textId="77777777" w:rsidR="006867F4" w:rsidRDefault="00693159" w:rsidP="006046CC">
                <w:pPr>
                  <w:pStyle w:val="RIVMStandaard"/>
                </w:pPr>
                <w:r>
                  <w:rPr>
                    <w:rFonts w:ascii="MS Gothic" w:eastAsia="MS Gothic" w:hAnsi="MS Gothic" w:hint="eastAsia"/>
                  </w:rPr>
                  <w:t>☐</w:t>
                </w:r>
              </w:p>
            </w:tc>
          </w:sdtContent>
        </w:sdt>
        <w:tc>
          <w:tcPr>
            <w:tcW w:w="7171" w:type="dxa"/>
          </w:tcPr>
          <w:p w14:paraId="01FCC6E9" w14:textId="77777777" w:rsidR="006867F4" w:rsidRDefault="00EB03D6" w:rsidP="006046CC">
            <w:pPr>
              <w:pStyle w:val="RIVMStandaard"/>
            </w:pPr>
            <w:r>
              <w:t xml:space="preserve">Gebruik alleen een desinfecterend middel dat door het </w:t>
            </w:r>
            <w:proofErr w:type="spellStart"/>
            <w:r>
              <w:t>Ctgb</w:t>
            </w:r>
            <w:proofErr w:type="spellEnd"/>
            <w:r>
              <w:t xml:space="preserve"> is toegestaan. Controleer in het actueel gebruiksvoorschrift dat het middel:</w:t>
            </w:r>
          </w:p>
          <w:p w14:paraId="59679C9A" w14:textId="77777777" w:rsidR="00EB03D6" w:rsidRDefault="00EB03D6" w:rsidP="00FA4E90">
            <w:pPr>
              <w:pStyle w:val="RIVMStandaard"/>
              <w:numPr>
                <w:ilvl w:val="0"/>
                <w:numId w:val="15"/>
              </w:numPr>
            </w:pPr>
            <w:r>
              <w:t>geschikt is voor het ‘materiaal’ (bijv. handen, harde oppervlakken) dat u wilt desinfecteren; en</w:t>
            </w:r>
          </w:p>
          <w:p w14:paraId="76EFB67B" w14:textId="77777777" w:rsidR="00EB03D6" w:rsidRDefault="00EB03D6" w:rsidP="00FA4E90">
            <w:pPr>
              <w:pStyle w:val="RIVMStandaard"/>
              <w:numPr>
                <w:ilvl w:val="0"/>
                <w:numId w:val="15"/>
              </w:numPr>
            </w:pPr>
            <w:r>
              <w:t>effectief is tegen de micro-organismen die u wilt doden.</w:t>
            </w:r>
          </w:p>
        </w:tc>
      </w:tr>
    </w:tbl>
    <w:p w14:paraId="453F951C" w14:textId="77777777" w:rsidR="006867F4" w:rsidRDefault="00EB03D6" w:rsidP="00EB03D6">
      <w:pPr>
        <w:pStyle w:val="Kop2"/>
      </w:pPr>
      <w:r w:rsidRPr="00EB03D6">
        <w:t>Schoonmaaktips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93159" w14:paraId="419B4F89" w14:textId="77777777" w:rsidTr="00B94034">
        <w:trPr>
          <w:cantSplit/>
        </w:trPr>
        <w:sdt>
          <w:sdtPr>
            <w:id w:val="-445466815"/>
            <w14:checkbox>
              <w14:checked w14:val="0"/>
              <w14:checkedState w14:val="2612" w14:font="MS Gothic"/>
              <w14:uncheckedState w14:val="2610" w14:font="MS Gothic"/>
            </w14:checkbox>
          </w:sdtPr>
          <w:sdtEndPr/>
          <w:sdtContent>
            <w:tc>
              <w:tcPr>
                <w:tcW w:w="416" w:type="dxa"/>
              </w:tcPr>
              <w:p w14:paraId="33483E9F" w14:textId="77777777" w:rsidR="00693159" w:rsidRDefault="00693159" w:rsidP="00B94034">
                <w:pPr>
                  <w:pStyle w:val="RIVMStandaard"/>
                </w:pPr>
                <w:r>
                  <w:rPr>
                    <w:rFonts w:ascii="MS Gothic" w:eastAsia="MS Gothic" w:hAnsi="MS Gothic" w:hint="eastAsia"/>
                  </w:rPr>
                  <w:t>☐</w:t>
                </w:r>
              </w:p>
            </w:tc>
          </w:sdtContent>
        </w:sdt>
        <w:tc>
          <w:tcPr>
            <w:tcW w:w="7171" w:type="dxa"/>
          </w:tcPr>
          <w:p w14:paraId="75971F5E" w14:textId="77777777" w:rsidR="00693159" w:rsidRDefault="00693159" w:rsidP="00693159">
            <w:pPr>
              <w:pStyle w:val="RIVMStandaard"/>
            </w:pPr>
            <w:r>
              <w:t>Werk volgens een schoonmaakschema. Beschrijf hierin hoe vaak elk onderdeel schoongemaakt moet worden en op welke manier.</w:t>
            </w:r>
          </w:p>
        </w:tc>
      </w:tr>
      <w:tr w:rsidR="00693159" w14:paraId="29253FF2" w14:textId="77777777" w:rsidTr="00B94034">
        <w:trPr>
          <w:cantSplit/>
        </w:trPr>
        <w:tc>
          <w:tcPr>
            <w:tcW w:w="416" w:type="dxa"/>
          </w:tcPr>
          <w:p w14:paraId="7E47144E" w14:textId="77777777" w:rsidR="00693159" w:rsidRDefault="00693159" w:rsidP="00693159">
            <w:pPr>
              <w:pStyle w:val="RIVMStandaard"/>
              <w:keepNext/>
            </w:pPr>
          </w:p>
        </w:tc>
        <w:tc>
          <w:tcPr>
            <w:tcW w:w="7171" w:type="dxa"/>
          </w:tcPr>
          <w:p w14:paraId="07E2F6DD" w14:textId="77777777" w:rsidR="00693159" w:rsidRPr="00693159" w:rsidRDefault="00693159" w:rsidP="00693159">
            <w:pPr>
              <w:pStyle w:val="RIVMStandaard"/>
              <w:keepNext/>
              <w:rPr>
                <w:b/>
                <w:i/>
              </w:rPr>
            </w:pPr>
            <w:r w:rsidRPr="00693159">
              <w:rPr>
                <w:b/>
                <w:i/>
              </w:rPr>
              <w:t>Omgaan met schoonmaakmaterialen</w:t>
            </w:r>
          </w:p>
        </w:tc>
      </w:tr>
      <w:tr w:rsidR="00693159" w14:paraId="7B542E34" w14:textId="77777777" w:rsidTr="00B94034">
        <w:trPr>
          <w:cantSplit/>
        </w:trPr>
        <w:sdt>
          <w:sdtPr>
            <w:id w:val="-892043773"/>
            <w14:checkbox>
              <w14:checked w14:val="0"/>
              <w14:checkedState w14:val="2612" w14:font="MS Gothic"/>
              <w14:uncheckedState w14:val="2610" w14:font="MS Gothic"/>
            </w14:checkbox>
          </w:sdtPr>
          <w:sdtEndPr/>
          <w:sdtContent>
            <w:tc>
              <w:tcPr>
                <w:tcW w:w="416" w:type="dxa"/>
              </w:tcPr>
              <w:p w14:paraId="15130195" w14:textId="77777777" w:rsidR="00693159" w:rsidRDefault="00693159" w:rsidP="00B94034">
                <w:pPr>
                  <w:pStyle w:val="RIVMStandaard"/>
                </w:pPr>
                <w:r>
                  <w:rPr>
                    <w:rFonts w:ascii="MS Gothic" w:eastAsia="MS Gothic" w:hAnsi="MS Gothic" w:hint="eastAsia"/>
                  </w:rPr>
                  <w:t>☐</w:t>
                </w:r>
              </w:p>
            </w:tc>
          </w:sdtContent>
        </w:sdt>
        <w:tc>
          <w:tcPr>
            <w:tcW w:w="7171" w:type="dxa"/>
          </w:tcPr>
          <w:p w14:paraId="15305C5E" w14:textId="77777777" w:rsidR="00693159" w:rsidRDefault="00693159" w:rsidP="00693159">
            <w:pPr>
              <w:pStyle w:val="RIVMStandaard"/>
            </w:pPr>
            <w:r>
              <w:t>Voorkom dat ziekteverwekkers worden verspreid via schoonmaakmaterialen. Werk daarom alleen met schone materialen.</w:t>
            </w:r>
          </w:p>
        </w:tc>
      </w:tr>
    </w:tbl>
    <w:p w14:paraId="677D7999" w14:textId="77777777" w:rsidR="006867F4" w:rsidRDefault="00EB03D6" w:rsidP="00EB03D6">
      <w:pPr>
        <w:pStyle w:val="Kop1"/>
      </w:pPr>
      <w:r w:rsidRPr="00EB03D6">
        <w:t>Bouw en inrichting</w:t>
      </w:r>
    </w:p>
    <w:p w14:paraId="53AED466" w14:textId="77777777" w:rsidR="006867F4" w:rsidRPr="00FF660C" w:rsidRDefault="00EB03D6" w:rsidP="00EB03D6">
      <w:pPr>
        <w:pStyle w:val="Kop2"/>
      </w:pPr>
      <w:r w:rsidRPr="00EB03D6">
        <w:t>Algemene eisen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EB03D6" w14:paraId="78338AAB" w14:textId="77777777" w:rsidTr="006046CC">
        <w:trPr>
          <w:cantSplit/>
        </w:trPr>
        <w:tc>
          <w:tcPr>
            <w:tcW w:w="416" w:type="dxa"/>
          </w:tcPr>
          <w:p w14:paraId="75172385" w14:textId="77777777" w:rsidR="00EB03D6" w:rsidRDefault="00EB03D6" w:rsidP="00B76192">
            <w:pPr>
              <w:pStyle w:val="RIVMStandaard"/>
              <w:keepNext/>
            </w:pPr>
          </w:p>
        </w:tc>
        <w:tc>
          <w:tcPr>
            <w:tcW w:w="7171" w:type="dxa"/>
          </w:tcPr>
          <w:p w14:paraId="13BA96B0" w14:textId="77777777" w:rsidR="00EB03D6" w:rsidRDefault="00EB03D6" w:rsidP="00B76192">
            <w:pPr>
              <w:pStyle w:val="RIVMStandaard"/>
              <w:keepNext/>
            </w:pPr>
            <w:r>
              <w:rPr>
                <w:u w:val="single"/>
              </w:rPr>
              <w:t>Bouwtechnisch</w:t>
            </w:r>
          </w:p>
        </w:tc>
      </w:tr>
      <w:tr w:rsidR="006867F4" w14:paraId="2253B080" w14:textId="77777777" w:rsidTr="006046CC">
        <w:trPr>
          <w:cantSplit/>
        </w:trPr>
        <w:sdt>
          <w:sdtPr>
            <w:id w:val="-1693844490"/>
            <w14:checkbox>
              <w14:checked w14:val="0"/>
              <w14:checkedState w14:val="2612" w14:font="MS Gothic"/>
              <w14:uncheckedState w14:val="2610" w14:font="MS Gothic"/>
            </w14:checkbox>
          </w:sdtPr>
          <w:sdtEndPr/>
          <w:sdtContent>
            <w:tc>
              <w:tcPr>
                <w:tcW w:w="416" w:type="dxa"/>
              </w:tcPr>
              <w:p w14:paraId="6C5BACD1" w14:textId="77777777" w:rsidR="006867F4" w:rsidRDefault="006867F4" w:rsidP="006046CC">
                <w:pPr>
                  <w:pStyle w:val="RIVMStandaard"/>
                </w:pPr>
                <w:r>
                  <w:rPr>
                    <w:rFonts w:ascii="MS Gothic" w:eastAsia="MS Gothic" w:hAnsi="MS Gothic" w:hint="eastAsia"/>
                  </w:rPr>
                  <w:t>☐</w:t>
                </w:r>
              </w:p>
            </w:tc>
          </w:sdtContent>
        </w:sdt>
        <w:tc>
          <w:tcPr>
            <w:tcW w:w="7171" w:type="dxa"/>
          </w:tcPr>
          <w:p w14:paraId="1401C0F2" w14:textId="77777777" w:rsidR="006867F4" w:rsidRDefault="00EB03D6" w:rsidP="006046CC">
            <w:pPr>
              <w:pStyle w:val="RIVMStandaard"/>
            </w:pPr>
            <w:r>
              <w:t>Leg in de gemeenschappelijke ruimtes gladde vloeren die goed schoon te maken zijn.</w:t>
            </w:r>
          </w:p>
        </w:tc>
      </w:tr>
    </w:tbl>
    <w:p w14:paraId="7FA6D4E5" w14:textId="77777777" w:rsidR="006867F4" w:rsidRPr="00FF660C" w:rsidRDefault="00EB03D6" w:rsidP="00EB03D6">
      <w:pPr>
        <w:pStyle w:val="Kop2"/>
      </w:pPr>
      <w:r w:rsidRPr="00EB03D6">
        <w:t>Sanitaire ruimten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EB03D6" w14:paraId="722BBD42" w14:textId="77777777" w:rsidTr="006046CC">
        <w:trPr>
          <w:cantSplit/>
        </w:trPr>
        <w:tc>
          <w:tcPr>
            <w:tcW w:w="416" w:type="dxa"/>
          </w:tcPr>
          <w:p w14:paraId="3E425073" w14:textId="77777777" w:rsidR="00EB03D6" w:rsidRDefault="00EB03D6" w:rsidP="00B76192">
            <w:pPr>
              <w:pStyle w:val="RIVMStandaard"/>
              <w:keepNext/>
            </w:pPr>
          </w:p>
        </w:tc>
        <w:tc>
          <w:tcPr>
            <w:tcW w:w="7171" w:type="dxa"/>
          </w:tcPr>
          <w:p w14:paraId="11151DFA" w14:textId="77777777" w:rsidR="00EB03D6" w:rsidRPr="00EB03D6" w:rsidRDefault="00EB03D6" w:rsidP="00B76192">
            <w:pPr>
              <w:pStyle w:val="RIVMStandaard"/>
              <w:keepNext/>
              <w:rPr>
                <w:b/>
                <w:i/>
              </w:rPr>
            </w:pPr>
            <w:r w:rsidRPr="00EB03D6">
              <w:rPr>
                <w:b/>
                <w:i/>
              </w:rPr>
              <w:t>Toiletten</w:t>
            </w:r>
          </w:p>
        </w:tc>
      </w:tr>
      <w:tr w:rsidR="00EB03D6" w14:paraId="4367A6EC" w14:textId="77777777" w:rsidTr="006046CC">
        <w:trPr>
          <w:cantSplit/>
        </w:trPr>
        <w:tc>
          <w:tcPr>
            <w:tcW w:w="416" w:type="dxa"/>
          </w:tcPr>
          <w:p w14:paraId="13088B15" w14:textId="77777777" w:rsidR="00EB03D6" w:rsidRDefault="00EB03D6" w:rsidP="00B76192">
            <w:pPr>
              <w:pStyle w:val="RIVMStandaard"/>
              <w:keepNext/>
            </w:pPr>
          </w:p>
        </w:tc>
        <w:tc>
          <w:tcPr>
            <w:tcW w:w="7171" w:type="dxa"/>
          </w:tcPr>
          <w:p w14:paraId="49CC7314" w14:textId="77777777" w:rsidR="00EB03D6" w:rsidRDefault="00EB03D6" w:rsidP="00B76192">
            <w:pPr>
              <w:pStyle w:val="RIVMStandaard"/>
              <w:keepNext/>
            </w:pPr>
            <w:r>
              <w:rPr>
                <w:u w:val="single"/>
              </w:rPr>
              <w:t>Bouwtechnisch</w:t>
            </w:r>
          </w:p>
        </w:tc>
      </w:tr>
      <w:tr w:rsidR="006867F4" w14:paraId="02A9F695" w14:textId="77777777" w:rsidTr="006046CC">
        <w:trPr>
          <w:cantSplit/>
        </w:trPr>
        <w:sdt>
          <w:sdtPr>
            <w:id w:val="-375784626"/>
            <w14:checkbox>
              <w14:checked w14:val="0"/>
              <w14:checkedState w14:val="2612" w14:font="MS Gothic"/>
              <w14:uncheckedState w14:val="2610" w14:font="MS Gothic"/>
            </w14:checkbox>
          </w:sdtPr>
          <w:sdtEndPr/>
          <w:sdtContent>
            <w:tc>
              <w:tcPr>
                <w:tcW w:w="416" w:type="dxa"/>
              </w:tcPr>
              <w:p w14:paraId="7A7B91B5" w14:textId="77777777" w:rsidR="006867F4" w:rsidRDefault="006867F4" w:rsidP="006046CC">
                <w:pPr>
                  <w:pStyle w:val="RIVMStandaard"/>
                </w:pPr>
                <w:r>
                  <w:rPr>
                    <w:rFonts w:ascii="MS Gothic" w:eastAsia="MS Gothic" w:hAnsi="MS Gothic" w:hint="eastAsia"/>
                  </w:rPr>
                  <w:t>☐</w:t>
                </w:r>
              </w:p>
            </w:tc>
          </w:sdtContent>
        </w:sdt>
        <w:tc>
          <w:tcPr>
            <w:tcW w:w="7171" w:type="dxa"/>
          </w:tcPr>
          <w:p w14:paraId="7191D51F" w14:textId="77777777" w:rsidR="006867F4" w:rsidRDefault="00EB03D6" w:rsidP="006046CC">
            <w:pPr>
              <w:pStyle w:val="RIVMStandaard"/>
            </w:pPr>
            <w:r>
              <w:t>Zorg dat de vloer en de wanden tot een hoogte waar urine tegenaan kan spatten, geen vocht kunnen opnemen en gemakkelijk schoon te maken zijn.</w:t>
            </w:r>
          </w:p>
        </w:tc>
      </w:tr>
      <w:tr w:rsidR="00EB03D6" w14:paraId="53B569D5" w14:textId="77777777" w:rsidTr="006046CC">
        <w:trPr>
          <w:cantSplit/>
        </w:trPr>
        <w:tc>
          <w:tcPr>
            <w:tcW w:w="416" w:type="dxa"/>
          </w:tcPr>
          <w:p w14:paraId="4D657065" w14:textId="77777777" w:rsidR="00EB03D6" w:rsidRDefault="00EB03D6" w:rsidP="00B76192">
            <w:pPr>
              <w:pStyle w:val="RIVMStandaard"/>
              <w:keepNext/>
            </w:pPr>
          </w:p>
        </w:tc>
        <w:tc>
          <w:tcPr>
            <w:tcW w:w="7171" w:type="dxa"/>
          </w:tcPr>
          <w:p w14:paraId="4795AA5C" w14:textId="77777777" w:rsidR="00EB03D6" w:rsidRDefault="00EB03D6" w:rsidP="00B76192">
            <w:pPr>
              <w:pStyle w:val="RIVMStandaard"/>
              <w:keepNext/>
            </w:pPr>
            <w:r>
              <w:rPr>
                <w:u w:val="single"/>
              </w:rPr>
              <w:t>Inrichting</w:t>
            </w:r>
          </w:p>
        </w:tc>
      </w:tr>
      <w:tr w:rsidR="006867F4" w14:paraId="133CAA6E" w14:textId="77777777" w:rsidTr="006046CC">
        <w:trPr>
          <w:cantSplit/>
        </w:trPr>
        <w:sdt>
          <w:sdtPr>
            <w:id w:val="1321073291"/>
            <w14:checkbox>
              <w14:checked w14:val="0"/>
              <w14:checkedState w14:val="2612" w14:font="MS Gothic"/>
              <w14:uncheckedState w14:val="2610" w14:font="MS Gothic"/>
            </w14:checkbox>
          </w:sdtPr>
          <w:sdtEndPr/>
          <w:sdtContent>
            <w:tc>
              <w:tcPr>
                <w:tcW w:w="416" w:type="dxa"/>
              </w:tcPr>
              <w:p w14:paraId="71A9E51F" w14:textId="77777777" w:rsidR="006867F4" w:rsidRDefault="006867F4" w:rsidP="006046CC">
                <w:pPr>
                  <w:pStyle w:val="RIVMStandaard"/>
                </w:pPr>
                <w:r>
                  <w:rPr>
                    <w:rFonts w:ascii="MS Gothic" w:eastAsia="MS Gothic" w:hAnsi="MS Gothic" w:hint="eastAsia"/>
                  </w:rPr>
                  <w:t>☐</w:t>
                </w:r>
              </w:p>
            </w:tc>
          </w:sdtContent>
        </w:sdt>
        <w:tc>
          <w:tcPr>
            <w:tcW w:w="7171" w:type="dxa"/>
          </w:tcPr>
          <w:p w14:paraId="1DC7C0D0" w14:textId="77777777" w:rsidR="006867F4" w:rsidRDefault="00EB03D6" w:rsidP="006046CC">
            <w:pPr>
              <w:pStyle w:val="RIVMStandaard"/>
            </w:pPr>
            <w:r>
              <w:t>Zorg voor een wastafel met stromend water, een zeepdispenser en handdoekjes. Gebruik bij voorkeur wegwerphanddoekjes. Is dat niet mogelijk? Gebruik dan katoenen handdoeken en vervang deze minimaal elk dagdeel.</w:t>
            </w:r>
          </w:p>
        </w:tc>
      </w:tr>
      <w:tr w:rsidR="006867F4" w14:paraId="1529C59E" w14:textId="77777777" w:rsidTr="006046CC">
        <w:trPr>
          <w:cantSplit/>
        </w:trPr>
        <w:sdt>
          <w:sdtPr>
            <w:id w:val="597297852"/>
            <w14:checkbox>
              <w14:checked w14:val="0"/>
              <w14:checkedState w14:val="2612" w14:font="MS Gothic"/>
              <w14:uncheckedState w14:val="2610" w14:font="MS Gothic"/>
            </w14:checkbox>
          </w:sdtPr>
          <w:sdtEndPr/>
          <w:sdtContent>
            <w:tc>
              <w:tcPr>
                <w:tcW w:w="416" w:type="dxa"/>
              </w:tcPr>
              <w:p w14:paraId="196300A6" w14:textId="77777777" w:rsidR="006867F4" w:rsidRDefault="006867F4" w:rsidP="006046CC">
                <w:pPr>
                  <w:pStyle w:val="RIVMStandaard"/>
                </w:pPr>
                <w:r>
                  <w:rPr>
                    <w:rFonts w:ascii="MS Gothic" w:eastAsia="MS Gothic" w:hAnsi="MS Gothic" w:hint="eastAsia"/>
                  </w:rPr>
                  <w:t>☐</w:t>
                </w:r>
              </w:p>
            </w:tc>
          </w:sdtContent>
        </w:sdt>
        <w:tc>
          <w:tcPr>
            <w:tcW w:w="7171" w:type="dxa"/>
          </w:tcPr>
          <w:p w14:paraId="061CAD1C" w14:textId="77777777" w:rsidR="006867F4" w:rsidRDefault="00EB03D6" w:rsidP="006046CC">
            <w:pPr>
              <w:pStyle w:val="RIVMStandaard"/>
            </w:pPr>
            <w:r>
              <w:t>Plaats in gemeenschappelijke (meisjes)toiletten een afvalemmer voor maandverband en tampons, of schaf hier een speciale container voor aan. Hang bij voorkeur ook plastic of papieren zakjes op waar men het maandverband of de tampon in kan doen.</w:t>
            </w:r>
          </w:p>
        </w:tc>
      </w:tr>
      <w:tr w:rsidR="00EB03D6" w14:paraId="7A7AC7D9" w14:textId="77777777" w:rsidTr="006046CC">
        <w:trPr>
          <w:cantSplit/>
        </w:trPr>
        <w:tc>
          <w:tcPr>
            <w:tcW w:w="416" w:type="dxa"/>
          </w:tcPr>
          <w:p w14:paraId="7E8F0BF2" w14:textId="77777777" w:rsidR="00EB03D6" w:rsidRDefault="00EB03D6" w:rsidP="00B76192">
            <w:pPr>
              <w:pStyle w:val="RIVMStandaard"/>
              <w:keepNext/>
            </w:pPr>
          </w:p>
        </w:tc>
        <w:tc>
          <w:tcPr>
            <w:tcW w:w="7171" w:type="dxa"/>
          </w:tcPr>
          <w:p w14:paraId="50CA430A" w14:textId="77777777" w:rsidR="00EB03D6" w:rsidRPr="00EB03D6" w:rsidRDefault="00EB03D6" w:rsidP="00B76192">
            <w:pPr>
              <w:pStyle w:val="RIVMStandaard"/>
              <w:keepNext/>
              <w:rPr>
                <w:b/>
                <w:i/>
              </w:rPr>
            </w:pPr>
            <w:r w:rsidRPr="00EB03D6">
              <w:rPr>
                <w:b/>
                <w:i/>
              </w:rPr>
              <w:t>Verschoonplek</w:t>
            </w:r>
          </w:p>
        </w:tc>
      </w:tr>
      <w:tr w:rsidR="00EB03D6" w14:paraId="3933B4F8" w14:textId="77777777" w:rsidTr="006046CC">
        <w:trPr>
          <w:cantSplit/>
        </w:trPr>
        <w:tc>
          <w:tcPr>
            <w:tcW w:w="416" w:type="dxa"/>
          </w:tcPr>
          <w:p w14:paraId="5351BB47" w14:textId="77777777" w:rsidR="00EB03D6" w:rsidRDefault="00EB03D6" w:rsidP="00B76192">
            <w:pPr>
              <w:pStyle w:val="RIVMStandaard"/>
              <w:keepNext/>
            </w:pPr>
          </w:p>
        </w:tc>
        <w:tc>
          <w:tcPr>
            <w:tcW w:w="7171" w:type="dxa"/>
          </w:tcPr>
          <w:p w14:paraId="018A7EEB" w14:textId="77777777" w:rsidR="00EB03D6" w:rsidRDefault="00EB03D6" w:rsidP="00B76192">
            <w:pPr>
              <w:pStyle w:val="RIVMStandaard"/>
              <w:keepNext/>
            </w:pPr>
            <w:r>
              <w:rPr>
                <w:u w:val="single"/>
              </w:rPr>
              <w:t>Inrichting</w:t>
            </w:r>
          </w:p>
        </w:tc>
      </w:tr>
      <w:tr w:rsidR="006867F4" w14:paraId="7C513F33" w14:textId="77777777" w:rsidTr="006046CC">
        <w:trPr>
          <w:cantSplit/>
        </w:trPr>
        <w:sdt>
          <w:sdtPr>
            <w:id w:val="152964840"/>
            <w14:checkbox>
              <w14:checked w14:val="0"/>
              <w14:checkedState w14:val="2612" w14:font="MS Gothic"/>
              <w14:uncheckedState w14:val="2610" w14:font="MS Gothic"/>
            </w14:checkbox>
          </w:sdtPr>
          <w:sdtEndPr/>
          <w:sdtContent>
            <w:tc>
              <w:tcPr>
                <w:tcW w:w="416" w:type="dxa"/>
              </w:tcPr>
              <w:p w14:paraId="0FB25F65" w14:textId="77777777" w:rsidR="006867F4" w:rsidRDefault="006867F4" w:rsidP="006046CC">
                <w:pPr>
                  <w:pStyle w:val="RIVMStandaard"/>
                </w:pPr>
                <w:r>
                  <w:rPr>
                    <w:rFonts w:ascii="MS Gothic" w:eastAsia="MS Gothic" w:hAnsi="MS Gothic" w:hint="eastAsia"/>
                  </w:rPr>
                  <w:t>☐</w:t>
                </w:r>
              </w:p>
            </w:tc>
          </w:sdtContent>
        </w:sdt>
        <w:tc>
          <w:tcPr>
            <w:tcW w:w="7171" w:type="dxa"/>
          </w:tcPr>
          <w:p w14:paraId="490267B4" w14:textId="77777777" w:rsidR="006867F4" w:rsidRDefault="00EB03D6" w:rsidP="006046CC">
            <w:pPr>
              <w:pStyle w:val="RIVMStandaard"/>
            </w:pPr>
            <w:r>
              <w:t>Maak een duidelijke scheiding tussen tafels waar kinderen verschoond worden en tafels waar eten bereid wordt.</w:t>
            </w:r>
          </w:p>
        </w:tc>
      </w:tr>
      <w:tr w:rsidR="006867F4" w14:paraId="75E57D42" w14:textId="77777777" w:rsidTr="006046CC">
        <w:trPr>
          <w:cantSplit/>
        </w:trPr>
        <w:sdt>
          <w:sdtPr>
            <w:id w:val="617794842"/>
            <w14:checkbox>
              <w14:checked w14:val="0"/>
              <w14:checkedState w14:val="2612" w14:font="MS Gothic"/>
              <w14:uncheckedState w14:val="2610" w14:font="MS Gothic"/>
            </w14:checkbox>
          </w:sdtPr>
          <w:sdtEndPr/>
          <w:sdtContent>
            <w:tc>
              <w:tcPr>
                <w:tcW w:w="416" w:type="dxa"/>
              </w:tcPr>
              <w:p w14:paraId="53F28D6C" w14:textId="77777777" w:rsidR="006867F4" w:rsidRDefault="006867F4" w:rsidP="006046CC">
                <w:pPr>
                  <w:pStyle w:val="RIVMStandaard"/>
                </w:pPr>
                <w:r>
                  <w:rPr>
                    <w:rFonts w:ascii="MS Gothic" w:eastAsia="MS Gothic" w:hAnsi="MS Gothic" w:hint="eastAsia"/>
                  </w:rPr>
                  <w:t>☐</w:t>
                </w:r>
              </w:p>
            </w:tc>
          </w:sdtContent>
        </w:sdt>
        <w:tc>
          <w:tcPr>
            <w:tcW w:w="7171" w:type="dxa"/>
          </w:tcPr>
          <w:p w14:paraId="1B2858DB" w14:textId="77777777" w:rsidR="006867F4" w:rsidRDefault="00EB03D6" w:rsidP="006046CC">
            <w:pPr>
              <w:pStyle w:val="RIVMStandaard"/>
            </w:pPr>
            <w:r>
              <w:t xml:space="preserve">Zorg dat de bekleding van het aankleedkussen of de </w:t>
            </w:r>
            <w:proofErr w:type="spellStart"/>
            <w:r>
              <w:t>badbrancard</w:t>
            </w:r>
            <w:proofErr w:type="spellEnd"/>
            <w:r>
              <w:t xml:space="preserve"> onbeschadigd en goed schoon te maken is.</w:t>
            </w:r>
          </w:p>
        </w:tc>
      </w:tr>
      <w:tr w:rsidR="006867F4" w14:paraId="71AA8541" w14:textId="77777777" w:rsidTr="006046CC">
        <w:trPr>
          <w:cantSplit/>
        </w:trPr>
        <w:sdt>
          <w:sdtPr>
            <w:id w:val="-1103719462"/>
            <w14:checkbox>
              <w14:checked w14:val="0"/>
              <w14:checkedState w14:val="2612" w14:font="MS Gothic"/>
              <w14:uncheckedState w14:val="2610" w14:font="MS Gothic"/>
            </w14:checkbox>
          </w:sdtPr>
          <w:sdtEndPr/>
          <w:sdtContent>
            <w:tc>
              <w:tcPr>
                <w:tcW w:w="416" w:type="dxa"/>
              </w:tcPr>
              <w:p w14:paraId="0003338F" w14:textId="77777777" w:rsidR="006867F4" w:rsidRDefault="006867F4" w:rsidP="006046CC">
                <w:pPr>
                  <w:pStyle w:val="RIVMStandaard"/>
                </w:pPr>
                <w:r>
                  <w:rPr>
                    <w:rFonts w:ascii="MS Gothic" w:eastAsia="MS Gothic" w:hAnsi="MS Gothic" w:hint="eastAsia"/>
                  </w:rPr>
                  <w:t>☐</w:t>
                </w:r>
              </w:p>
            </w:tc>
          </w:sdtContent>
        </w:sdt>
        <w:tc>
          <w:tcPr>
            <w:tcW w:w="7171" w:type="dxa"/>
          </w:tcPr>
          <w:p w14:paraId="15DD9BB1" w14:textId="77777777" w:rsidR="006867F4" w:rsidRDefault="00EB03D6" w:rsidP="006046CC">
            <w:pPr>
              <w:pStyle w:val="RIVMStandaard"/>
            </w:pPr>
            <w:r>
              <w:t>Zorg voor een wastafel met stromend water, een zeepdispenser en handdoekjes. Gebruik bij voorkeur wegwerphanddoekjes. Is dat niet mogelijk? Gebruik dan katoenen handdoeken en vervang deze minimaal elk dagdeel.</w:t>
            </w:r>
          </w:p>
        </w:tc>
      </w:tr>
      <w:tr w:rsidR="006867F4" w14:paraId="382066B8" w14:textId="77777777" w:rsidTr="006046CC">
        <w:trPr>
          <w:cantSplit/>
        </w:trPr>
        <w:sdt>
          <w:sdtPr>
            <w:id w:val="1936407415"/>
            <w14:checkbox>
              <w14:checked w14:val="0"/>
              <w14:checkedState w14:val="2612" w14:font="MS Gothic"/>
              <w14:uncheckedState w14:val="2610" w14:font="MS Gothic"/>
            </w14:checkbox>
          </w:sdtPr>
          <w:sdtEndPr/>
          <w:sdtContent>
            <w:tc>
              <w:tcPr>
                <w:tcW w:w="416" w:type="dxa"/>
              </w:tcPr>
              <w:p w14:paraId="35C6FFDE" w14:textId="77777777" w:rsidR="006867F4" w:rsidRDefault="006867F4" w:rsidP="006046CC">
                <w:pPr>
                  <w:pStyle w:val="RIVMStandaard"/>
                </w:pPr>
                <w:r>
                  <w:rPr>
                    <w:rFonts w:ascii="MS Gothic" w:eastAsia="MS Gothic" w:hAnsi="MS Gothic" w:hint="eastAsia"/>
                  </w:rPr>
                  <w:t>☐</w:t>
                </w:r>
              </w:p>
            </w:tc>
          </w:sdtContent>
        </w:sdt>
        <w:tc>
          <w:tcPr>
            <w:tcW w:w="7171" w:type="dxa"/>
          </w:tcPr>
          <w:p w14:paraId="2E52C370" w14:textId="77777777" w:rsidR="006867F4" w:rsidRDefault="00EB03D6" w:rsidP="006046CC">
            <w:pPr>
              <w:pStyle w:val="RIVMStandaard"/>
            </w:pPr>
            <w:r>
              <w:t>Plaats een luieremmer of afvalbak met voetpedaal in de buurt van de verschoonplek.</w:t>
            </w:r>
          </w:p>
        </w:tc>
      </w:tr>
      <w:tr w:rsidR="00EB03D6" w14:paraId="10337059" w14:textId="77777777" w:rsidTr="006046CC">
        <w:trPr>
          <w:cantSplit/>
        </w:trPr>
        <w:tc>
          <w:tcPr>
            <w:tcW w:w="416" w:type="dxa"/>
          </w:tcPr>
          <w:p w14:paraId="4E11822D" w14:textId="77777777" w:rsidR="00EB03D6" w:rsidRDefault="00EB03D6" w:rsidP="00B76192">
            <w:pPr>
              <w:pStyle w:val="RIVMStandaard"/>
              <w:keepNext/>
            </w:pPr>
          </w:p>
        </w:tc>
        <w:tc>
          <w:tcPr>
            <w:tcW w:w="7171" w:type="dxa"/>
          </w:tcPr>
          <w:p w14:paraId="10BBD051" w14:textId="77777777" w:rsidR="00EB03D6" w:rsidRPr="00EB03D6" w:rsidRDefault="00EB03D6" w:rsidP="00B76192">
            <w:pPr>
              <w:pStyle w:val="RIVMStandaard"/>
              <w:keepNext/>
              <w:rPr>
                <w:b/>
                <w:i/>
              </w:rPr>
            </w:pPr>
            <w:r w:rsidRPr="00EB03D6">
              <w:rPr>
                <w:b/>
                <w:i/>
              </w:rPr>
              <w:t>Douche- en badruimte</w:t>
            </w:r>
          </w:p>
        </w:tc>
      </w:tr>
      <w:tr w:rsidR="00EB03D6" w14:paraId="13872FAA" w14:textId="77777777" w:rsidTr="006046CC">
        <w:trPr>
          <w:cantSplit/>
        </w:trPr>
        <w:tc>
          <w:tcPr>
            <w:tcW w:w="416" w:type="dxa"/>
          </w:tcPr>
          <w:p w14:paraId="2069AD4C" w14:textId="77777777" w:rsidR="00EB03D6" w:rsidRDefault="00EB03D6" w:rsidP="00B76192">
            <w:pPr>
              <w:pStyle w:val="RIVMStandaard"/>
              <w:keepNext/>
            </w:pPr>
          </w:p>
        </w:tc>
        <w:tc>
          <w:tcPr>
            <w:tcW w:w="7171" w:type="dxa"/>
          </w:tcPr>
          <w:p w14:paraId="112A0179" w14:textId="77777777" w:rsidR="00EB03D6" w:rsidRDefault="00EB03D6" w:rsidP="00B76192">
            <w:pPr>
              <w:pStyle w:val="RIVMStandaard"/>
              <w:keepNext/>
            </w:pPr>
            <w:r>
              <w:rPr>
                <w:u w:val="single"/>
              </w:rPr>
              <w:t>Bouwtechnisch</w:t>
            </w:r>
          </w:p>
        </w:tc>
      </w:tr>
      <w:tr w:rsidR="006867F4" w14:paraId="22AD5845" w14:textId="77777777" w:rsidTr="006046CC">
        <w:trPr>
          <w:cantSplit/>
        </w:trPr>
        <w:sdt>
          <w:sdtPr>
            <w:id w:val="-2045131178"/>
            <w14:checkbox>
              <w14:checked w14:val="0"/>
              <w14:checkedState w14:val="2612" w14:font="MS Gothic"/>
              <w14:uncheckedState w14:val="2610" w14:font="MS Gothic"/>
            </w14:checkbox>
          </w:sdtPr>
          <w:sdtEndPr/>
          <w:sdtContent>
            <w:tc>
              <w:tcPr>
                <w:tcW w:w="416" w:type="dxa"/>
              </w:tcPr>
              <w:p w14:paraId="443C42C8" w14:textId="77777777" w:rsidR="006867F4" w:rsidRDefault="006867F4" w:rsidP="006046CC">
                <w:pPr>
                  <w:pStyle w:val="RIVMStandaard"/>
                </w:pPr>
                <w:r>
                  <w:rPr>
                    <w:rFonts w:ascii="MS Gothic" w:eastAsia="MS Gothic" w:hAnsi="MS Gothic" w:hint="eastAsia"/>
                  </w:rPr>
                  <w:t>☐</w:t>
                </w:r>
              </w:p>
            </w:tc>
          </w:sdtContent>
        </w:sdt>
        <w:tc>
          <w:tcPr>
            <w:tcW w:w="7171" w:type="dxa"/>
          </w:tcPr>
          <w:p w14:paraId="56DACB12" w14:textId="77777777" w:rsidR="006867F4" w:rsidRDefault="00EB03D6" w:rsidP="006046CC">
            <w:pPr>
              <w:pStyle w:val="RIVMStandaard"/>
            </w:pPr>
            <w:r>
              <w:t>Zorg dat de vloer en de wanden tot een hoogte waar water tegenaan spat, geen vocht kunnen opnemen en gemakkelijk schoon te maken zijn. Het materiaal op de rest van de muren en het plafond moet goed bestand zijn tegen water en waterdamp.</w:t>
            </w:r>
          </w:p>
        </w:tc>
      </w:tr>
      <w:tr w:rsidR="00EB03D6" w14:paraId="4AAC5F72" w14:textId="77777777" w:rsidTr="006046CC">
        <w:trPr>
          <w:cantSplit/>
        </w:trPr>
        <w:tc>
          <w:tcPr>
            <w:tcW w:w="416" w:type="dxa"/>
          </w:tcPr>
          <w:p w14:paraId="6F2003AA" w14:textId="77777777" w:rsidR="00EB03D6" w:rsidRDefault="00EB03D6" w:rsidP="00B76192">
            <w:pPr>
              <w:pStyle w:val="RIVMStandaard"/>
              <w:keepNext/>
            </w:pPr>
          </w:p>
        </w:tc>
        <w:tc>
          <w:tcPr>
            <w:tcW w:w="7171" w:type="dxa"/>
          </w:tcPr>
          <w:p w14:paraId="3A397E3B" w14:textId="77777777" w:rsidR="00EB03D6" w:rsidRDefault="00EB03D6" w:rsidP="00B76192">
            <w:pPr>
              <w:pStyle w:val="RIVMStandaard"/>
              <w:keepNext/>
            </w:pPr>
            <w:r>
              <w:rPr>
                <w:u w:val="single"/>
              </w:rPr>
              <w:t>Inrichting</w:t>
            </w:r>
          </w:p>
        </w:tc>
      </w:tr>
      <w:tr w:rsidR="006867F4" w14:paraId="06A09F7E" w14:textId="77777777" w:rsidTr="006046CC">
        <w:trPr>
          <w:cantSplit/>
        </w:trPr>
        <w:sdt>
          <w:sdtPr>
            <w:id w:val="893083393"/>
            <w14:checkbox>
              <w14:checked w14:val="0"/>
              <w14:checkedState w14:val="2612" w14:font="MS Gothic"/>
              <w14:uncheckedState w14:val="2610" w14:font="MS Gothic"/>
            </w14:checkbox>
          </w:sdtPr>
          <w:sdtEndPr/>
          <w:sdtContent>
            <w:tc>
              <w:tcPr>
                <w:tcW w:w="416" w:type="dxa"/>
              </w:tcPr>
              <w:p w14:paraId="51D6733A" w14:textId="77777777" w:rsidR="006867F4" w:rsidRDefault="006867F4" w:rsidP="006046CC">
                <w:pPr>
                  <w:pStyle w:val="RIVMStandaard"/>
                </w:pPr>
                <w:r>
                  <w:rPr>
                    <w:rFonts w:ascii="MS Gothic" w:eastAsia="MS Gothic" w:hAnsi="MS Gothic" w:hint="eastAsia"/>
                  </w:rPr>
                  <w:t>☐</w:t>
                </w:r>
              </w:p>
            </w:tc>
          </w:sdtContent>
        </w:sdt>
        <w:tc>
          <w:tcPr>
            <w:tcW w:w="7171" w:type="dxa"/>
          </w:tcPr>
          <w:p w14:paraId="2B0F579B" w14:textId="77777777" w:rsidR="006867F4" w:rsidRDefault="00EB03D6" w:rsidP="006046CC">
            <w:pPr>
              <w:pStyle w:val="RIVMStandaard"/>
            </w:pPr>
            <w:r>
              <w:t>Plaats een afvalemmer, bij voorkeur met voetbediening. Voorzie de afvalemmer van een plastic zak.</w:t>
            </w:r>
          </w:p>
        </w:tc>
      </w:tr>
    </w:tbl>
    <w:p w14:paraId="5B135181" w14:textId="77777777" w:rsidR="006867F4" w:rsidRPr="00FF660C" w:rsidRDefault="00EB03D6" w:rsidP="00EB03D6">
      <w:pPr>
        <w:pStyle w:val="Kop2"/>
      </w:pPr>
      <w:r w:rsidRPr="00EB03D6">
        <w:lastRenderedPageBreak/>
        <w:t>Keuken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EB03D6" w14:paraId="4E6BC29A" w14:textId="77777777" w:rsidTr="006046CC">
        <w:trPr>
          <w:cantSplit/>
        </w:trPr>
        <w:tc>
          <w:tcPr>
            <w:tcW w:w="416" w:type="dxa"/>
          </w:tcPr>
          <w:p w14:paraId="0F2AAC91" w14:textId="77777777" w:rsidR="00EB03D6" w:rsidRDefault="00EB03D6" w:rsidP="00B76192">
            <w:pPr>
              <w:pStyle w:val="RIVMStandaard"/>
              <w:keepNext/>
            </w:pPr>
          </w:p>
        </w:tc>
        <w:tc>
          <w:tcPr>
            <w:tcW w:w="7171" w:type="dxa"/>
          </w:tcPr>
          <w:p w14:paraId="732ADCF6" w14:textId="77777777" w:rsidR="00EB03D6" w:rsidRDefault="00EB03D6" w:rsidP="00B76192">
            <w:pPr>
              <w:pStyle w:val="RIVMStandaard"/>
              <w:keepNext/>
            </w:pPr>
            <w:r>
              <w:rPr>
                <w:u w:val="single"/>
              </w:rPr>
              <w:t>Bouwtechnisch</w:t>
            </w:r>
          </w:p>
        </w:tc>
      </w:tr>
      <w:tr w:rsidR="006867F4" w14:paraId="38EBEC60" w14:textId="77777777" w:rsidTr="006046CC">
        <w:trPr>
          <w:cantSplit/>
        </w:trPr>
        <w:sdt>
          <w:sdtPr>
            <w:id w:val="-308395701"/>
            <w14:checkbox>
              <w14:checked w14:val="0"/>
              <w14:checkedState w14:val="2612" w14:font="MS Gothic"/>
              <w14:uncheckedState w14:val="2610" w14:font="MS Gothic"/>
            </w14:checkbox>
          </w:sdtPr>
          <w:sdtEndPr/>
          <w:sdtContent>
            <w:tc>
              <w:tcPr>
                <w:tcW w:w="416" w:type="dxa"/>
              </w:tcPr>
              <w:p w14:paraId="171563E4" w14:textId="77777777" w:rsidR="006867F4" w:rsidRDefault="006867F4" w:rsidP="006046CC">
                <w:pPr>
                  <w:pStyle w:val="RIVMStandaard"/>
                </w:pPr>
                <w:r>
                  <w:rPr>
                    <w:rFonts w:ascii="MS Gothic" w:eastAsia="MS Gothic" w:hAnsi="MS Gothic" w:hint="eastAsia"/>
                  </w:rPr>
                  <w:t>☐</w:t>
                </w:r>
              </w:p>
            </w:tc>
          </w:sdtContent>
        </w:sdt>
        <w:tc>
          <w:tcPr>
            <w:tcW w:w="7171" w:type="dxa"/>
          </w:tcPr>
          <w:p w14:paraId="2AA5E26B" w14:textId="77777777" w:rsidR="006867F4" w:rsidRDefault="00EB03D6" w:rsidP="006046CC">
            <w:pPr>
              <w:pStyle w:val="RIVMStandaard"/>
            </w:pPr>
            <w:r>
              <w:t>Zorg voor een vloer die goed schoon te maken is.</w:t>
            </w:r>
          </w:p>
        </w:tc>
      </w:tr>
      <w:tr w:rsidR="006867F4" w14:paraId="533D0EF3" w14:textId="77777777" w:rsidTr="006046CC">
        <w:trPr>
          <w:cantSplit/>
        </w:trPr>
        <w:sdt>
          <w:sdtPr>
            <w:id w:val="1052036590"/>
            <w14:checkbox>
              <w14:checked w14:val="0"/>
              <w14:checkedState w14:val="2612" w14:font="MS Gothic"/>
              <w14:uncheckedState w14:val="2610" w14:font="MS Gothic"/>
            </w14:checkbox>
          </w:sdtPr>
          <w:sdtEndPr/>
          <w:sdtContent>
            <w:tc>
              <w:tcPr>
                <w:tcW w:w="416" w:type="dxa"/>
              </w:tcPr>
              <w:p w14:paraId="4DD7FFFB" w14:textId="77777777" w:rsidR="006867F4" w:rsidRDefault="006867F4" w:rsidP="006046CC">
                <w:pPr>
                  <w:pStyle w:val="RIVMStandaard"/>
                </w:pPr>
                <w:r>
                  <w:rPr>
                    <w:rFonts w:ascii="MS Gothic" w:eastAsia="MS Gothic" w:hAnsi="MS Gothic" w:hint="eastAsia"/>
                  </w:rPr>
                  <w:t>☐</w:t>
                </w:r>
              </w:p>
            </w:tc>
          </w:sdtContent>
        </w:sdt>
        <w:tc>
          <w:tcPr>
            <w:tcW w:w="7171" w:type="dxa"/>
          </w:tcPr>
          <w:p w14:paraId="7284299B" w14:textId="77777777" w:rsidR="006867F4" w:rsidRDefault="00EB03D6" w:rsidP="006046CC">
            <w:pPr>
              <w:pStyle w:val="RIVMStandaard"/>
            </w:pPr>
            <w:r>
              <w:t>Zorg dat de wand boven het aanrechtblad glad is tot een hoogte waar water en etenswaren tegenaan spatten.</w:t>
            </w:r>
          </w:p>
        </w:tc>
      </w:tr>
      <w:tr w:rsidR="006867F4" w14:paraId="57A1C821" w14:textId="77777777" w:rsidTr="006046CC">
        <w:trPr>
          <w:cantSplit/>
        </w:trPr>
        <w:sdt>
          <w:sdtPr>
            <w:id w:val="-1672716669"/>
            <w14:checkbox>
              <w14:checked w14:val="0"/>
              <w14:checkedState w14:val="2612" w14:font="MS Gothic"/>
              <w14:uncheckedState w14:val="2610" w14:font="MS Gothic"/>
            </w14:checkbox>
          </w:sdtPr>
          <w:sdtEndPr/>
          <w:sdtContent>
            <w:tc>
              <w:tcPr>
                <w:tcW w:w="416" w:type="dxa"/>
              </w:tcPr>
              <w:p w14:paraId="687372FE" w14:textId="77777777" w:rsidR="006867F4" w:rsidRDefault="006867F4" w:rsidP="006046CC">
                <w:pPr>
                  <w:pStyle w:val="RIVMStandaard"/>
                </w:pPr>
                <w:r>
                  <w:rPr>
                    <w:rFonts w:ascii="MS Gothic" w:eastAsia="MS Gothic" w:hAnsi="MS Gothic" w:hint="eastAsia"/>
                  </w:rPr>
                  <w:t>☐</w:t>
                </w:r>
              </w:p>
            </w:tc>
          </w:sdtContent>
        </w:sdt>
        <w:tc>
          <w:tcPr>
            <w:tcW w:w="7171" w:type="dxa"/>
          </w:tcPr>
          <w:p w14:paraId="300F57A3" w14:textId="77777777" w:rsidR="006867F4" w:rsidRDefault="00EB03D6" w:rsidP="006046CC">
            <w:pPr>
              <w:pStyle w:val="RIVMStandaard"/>
            </w:pPr>
            <w:r>
              <w:t>Zorg dat het aanrechtblad en andere werkoppervlakken glad, onbeschadigd en goed schoon te maken zijn.</w:t>
            </w:r>
          </w:p>
        </w:tc>
      </w:tr>
      <w:tr w:rsidR="00EB03D6" w14:paraId="09572FCC" w14:textId="77777777" w:rsidTr="006046CC">
        <w:trPr>
          <w:cantSplit/>
        </w:trPr>
        <w:tc>
          <w:tcPr>
            <w:tcW w:w="416" w:type="dxa"/>
          </w:tcPr>
          <w:p w14:paraId="74877180" w14:textId="77777777" w:rsidR="00EB03D6" w:rsidRDefault="00EB03D6" w:rsidP="00B76192">
            <w:pPr>
              <w:pStyle w:val="RIVMStandaard"/>
              <w:keepNext/>
            </w:pPr>
          </w:p>
        </w:tc>
        <w:tc>
          <w:tcPr>
            <w:tcW w:w="7171" w:type="dxa"/>
          </w:tcPr>
          <w:p w14:paraId="0B1A41B3" w14:textId="77777777" w:rsidR="00EB03D6" w:rsidRDefault="00EB03D6" w:rsidP="00B76192">
            <w:pPr>
              <w:pStyle w:val="RIVMStandaard"/>
              <w:keepNext/>
            </w:pPr>
            <w:r>
              <w:rPr>
                <w:u w:val="single"/>
              </w:rPr>
              <w:t>Inrichting</w:t>
            </w:r>
          </w:p>
        </w:tc>
      </w:tr>
      <w:tr w:rsidR="006867F4" w14:paraId="04D41674" w14:textId="77777777" w:rsidTr="006046CC">
        <w:trPr>
          <w:cantSplit/>
        </w:trPr>
        <w:sdt>
          <w:sdtPr>
            <w:id w:val="415597444"/>
            <w14:checkbox>
              <w14:checked w14:val="0"/>
              <w14:checkedState w14:val="2612" w14:font="MS Gothic"/>
              <w14:uncheckedState w14:val="2610" w14:font="MS Gothic"/>
            </w14:checkbox>
          </w:sdtPr>
          <w:sdtEndPr/>
          <w:sdtContent>
            <w:tc>
              <w:tcPr>
                <w:tcW w:w="416" w:type="dxa"/>
              </w:tcPr>
              <w:p w14:paraId="70D14853" w14:textId="77777777" w:rsidR="006867F4" w:rsidRDefault="006867F4" w:rsidP="006046CC">
                <w:pPr>
                  <w:pStyle w:val="RIVMStandaard"/>
                </w:pPr>
                <w:r>
                  <w:rPr>
                    <w:rFonts w:ascii="MS Gothic" w:eastAsia="MS Gothic" w:hAnsi="MS Gothic" w:hint="eastAsia"/>
                  </w:rPr>
                  <w:t>☐</w:t>
                </w:r>
              </w:p>
            </w:tc>
          </w:sdtContent>
        </w:sdt>
        <w:tc>
          <w:tcPr>
            <w:tcW w:w="7171" w:type="dxa"/>
          </w:tcPr>
          <w:p w14:paraId="27D0803B" w14:textId="77777777" w:rsidR="006867F4" w:rsidRDefault="00B76192" w:rsidP="006046CC">
            <w:pPr>
              <w:pStyle w:val="RIVMStandaard"/>
            </w:pPr>
            <w:r>
              <w:t>Zorg voor een wastafel met stromend water, een zeepdispenser en handdoekjes. Gebruik bij voorkeur wegwerphanddoekjes. Is dat niet mogelijk? Gebruik dan katoenen handdoeken en vervang deze minimaal elk dagdeel.</w:t>
            </w:r>
          </w:p>
        </w:tc>
      </w:tr>
      <w:tr w:rsidR="006867F4" w14:paraId="7CCAB960" w14:textId="77777777" w:rsidTr="006046CC">
        <w:trPr>
          <w:cantSplit/>
        </w:trPr>
        <w:sdt>
          <w:sdtPr>
            <w:id w:val="-1206630318"/>
            <w14:checkbox>
              <w14:checked w14:val="0"/>
              <w14:checkedState w14:val="2612" w14:font="MS Gothic"/>
              <w14:uncheckedState w14:val="2610" w14:font="MS Gothic"/>
            </w14:checkbox>
          </w:sdtPr>
          <w:sdtEndPr/>
          <w:sdtContent>
            <w:tc>
              <w:tcPr>
                <w:tcW w:w="416" w:type="dxa"/>
              </w:tcPr>
              <w:p w14:paraId="576E0A66" w14:textId="77777777" w:rsidR="006867F4" w:rsidRDefault="006867F4" w:rsidP="006046CC">
                <w:pPr>
                  <w:pStyle w:val="RIVMStandaard"/>
                </w:pPr>
                <w:r>
                  <w:rPr>
                    <w:rFonts w:ascii="MS Gothic" w:eastAsia="MS Gothic" w:hAnsi="MS Gothic" w:hint="eastAsia"/>
                  </w:rPr>
                  <w:t>☐</w:t>
                </w:r>
              </w:p>
            </w:tc>
          </w:sdtContent>
        </w:sdt>
        <w:tc>
          <w:tcPr>
            <w:tcW w:w="7171" w:type="dxa"/>
          </w:tcPr>
          <w:p w14:paraId="3391D5FA" w14:textId="77777777" w:rsidR="006867F4" w:rsidRDefault="00B76192" w:rsidP="006046CC">
            <w:pPr>
              <w:pStyle w:val="RIVMStandaard"/>
            </w:pPr>
            <w:r>
              <w:t>Plaats een afvalemmer die men niet met de handen hoeft te openen (zoals een emmer met voetbediening). Voorzie de afvalemmer van een plastic zak.</w:t>
            </w:r>
          </w:p>
        </w:tc>
      </w:tr>
    </w:tbl>
    <w:p w14:paraId="083684C0" w14:textId="77777777" w:rsidR="006867F4" w:rsidRPr="00FF660C" w:rsidRDefault="00B76192" w:rsidP="00B76192">
      <w:pPr>
        <w:pStyle w:val="Kop2"/>
      </w:pPr>
      <w:r w:rsidRPr="00B76192">
        <w:t>(Medische) behandelruimte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B76192" w14:paraId="09E76992" w14:textId="77777777" w:rsidTr="006046CC">
        <w:trPr>
          <w:cantSplit/>
        </w:trPr>
        <w:tc>
          <w:tcPr>
            <w:tcW w:w="416" w:type="dxa"/>
          </w:tcPr>
          <w:p w14:paraId="2E8F6A61" w14:textId="77777777" w:rsidR="00B76192" w:rsidRDefault="00B76192" w:rsidP="00B76192">
            <w:pPr>
              <w:pStyle w:val="RIVMStandaard"/>
              <w:keepNext/>
            </w:pPr>
          </w:p>
        </w:tc>
        <w:tc>
          <w:tcPr>
            <w:tcW w:w="7171" w:type="dxa"/>
          </w:tcPr>
          <w:p w14:paraId="4EF0E0A8" w14:textId="77777777" w:rsidR="00B76192" w:rsidRDefault="00B76192" w:rsidP="00B76192">
            <w:pPr>
              <w:pStyle w:val="RIVMStandaard"/>
              <w:keepNext/>
            </w:pPr>
            <w:r>
              <w:rPr>
                <w:u w:val="single"/>
              </w:rPr>
              <w:t>Bouwtechnisch</w:t>
            </w:r>
          </w:p>
        </w:tc>
      </w:tr>
      <w:tr w:rsidR="006867F4" w14:paraId="0498BD42" w14:textId="77777777" w:rsidTr="006046CC">
        <w:trPr>
          <w:cantSplit/>
        </w:trPr>
        <w:sdt>
          <w:sdtPr>
            <w:id w:val="1064988135"/>
            <w14:checkbox>
              <w14:checked w14:val="0"/>
              <w14:checkedState w14:val="2612" w14:font="MS Gothic"/>
              <w14:uncheckedState w14:val="2610" w14:font="MS Gothic"/>
            </w14:checkbox>
          </w:sdtPr>
          <w:sdtEndPr/>
          <w:sdtContent>
            <w:tc>
              <w:tcPr>
                <w:tcW w:w="416" w:type="dxa"/>
              </w:tcPr>
              <w:p w14:paraId="0DC9C608" w14:textId="77777777" w:rsidR="006867F4" w:rsidRDefault="006867F4" w:rsidP="006046CC">
                <w:pPr>
                  <w:pStyle w:val="RIVMStandaard"/>
                </w:pPr>
                <w:r>
                  <w:rPr>
                    <w:rFonts w:ascii="MS Gothic" w:eastAsia="MS Gothic" w:hAnsi="MS Gothic" w:hint="eastAsia"/>
                  </w:rPr>
                  <w:t>☐</w:t>
                </w:r>
              </w:p>
            </w:tc>
          </w:sdtContent>
        </w:sdt>
        <w:tc>
          <w:tcPr>
            <w:tcW w:w="7171" w:type="dxa"/>
          </w:tcPr>
          <w:p w14:paraId="10BED908" w14:textId="77777777" w:rsidR="006867F4" w:rsidRDefault="00B76192" w:rsidP="006046CC">
            <w:pPr>
              <w:pStyle w:val="RIVMStandaard"/>
            </w:pPr>
            <w:r>
              <w:t>Maak wanden en vloeren van een glad, niet-absorberend materiaal dat goed schoon te maken is.</w:t>
            </w:r>
          </w:p>
        </w:tc>
      </w:tr>
      <w:tr w:rsidR="00B76192" w14:paraId="1BC749BC" w14:textId="77777777" w:rsidTr="006046CC">
        <w:trPr>
          <w:cantSplit/>
        </w:trPr>
        <w:tc>
          <w:tcPr>
            <w:tcW w:w="416" w:type="dxa"/>
          </w:tcPr>
          <w:p w14:paraId="72A14D0A" w14:textId="77777777" w:rsidR="00B76192" w:rsidRDefault="00B76192" w:rsidP="00B76192">
            <w:pPr>
              <w:pStyle w:val="RIVMStandaard"/>
              <w:keepNext/>
            </w:pPr>
          </w:p>
        </w:tc>
        <w:tc>
          <w:tcPr>
            <w:tcW w:w="7171" w:type="dxa"/>
          </w:tcPr>
          <w:p w14:paraId="31155E16" w14:textId="77777777" w:rsidR="00B76192" w:rsidRDefault="00B76192" w:rsidP="00B76192">
            <w:pPr>
              <w:pStyle w:val="RIVMStandaard"/>
              <w:keepNext/>
            </w:pPr>
            <w:r>
              <w:rPr>
                <w:u w:val="single"/>
              </w:rPr>
              <w:t>Inrichting</w:t>
            </w:r>
          </w:p>
        </w:tc>
      </w:tr>
      <w:tr w:rsidR="006867F4" w14:paraId="34865915" w14:textId="77777777" w:rsidTr="006046CC">
        <w:trPr>
          <w:cantSplit/>
        </w:trPr>
        <w:sdt>
          <w:sdtPr>
            <w:id w:val="-1550535083"/>
            <w14:checkbox>
              <w14:checked w14:val="0"/>
              <w14:checkedState w14:val="2612" w14:font="MS Gothic"/>
              <w14:uncheckedState w14:val="2610" w14:font="MS Gothic"/>
            </w14:checkbox>
          </w:sdtPr>
          <w:sdtEndPr/>
          <w:sdtContent>
            <w:tc>
              <w:tcPr>
                <w:tcW w:w="416" w:type="dxa"/>
              </w:tcPr>
              <w:p w14:paraId="47647FAC" w14:textId="77777777" w:rsidR="006867F4" w:rsidRDefault="006867F4" w:rsidP="006046CC">
                <w:pPr>
                  <w:pStyle w:val="RIVMStandaard"/>
                </w:pPr>
                <w:r>
                  <w:rPr>
                    <w:rFonts w:ascii="MS Gothic" w:eastAsia="MS Gothic" w:hAnsi="MS Gothic" w:hint="eastAsia"/>
                  </w:rPr>
                  <w:t>☐</w:t>
                </w:r>
              </w:p>
            </w:tc>
          </w:sdtContent>
        </w:sdt>
        <w:tc>
          <w:tcPr>
            <w:tcW w:w="7171" w:type="dxa"/>
          </w:tcPr>
          <w:p w14:paraId="7582C32C" w14:textId="77777777" w:rsidR="006867F4" w:rsidRDefault="00B76192" w:rsidP="006046CC">
            <w:pPr>
              <w:pStyle w:val="RIVMStandaard"/>
            </w:pPr>
            <w:r>
              <w:t>Zorg voor een behandeltafel of -stoel. Ook deze moet van niet-absorberend materiaal zijn gemaakt dat onbeschadigd en goed schoon te maken is. Zorg ook voor een papierrol zodat ieder kind op schoon papier zit of ligt, of gebruik per kind een schone handdoek.</w:t>
            </w:r>
          </w:p>
        </w:tc>
      </w:tr>
      <w:tr w:rsidR="006867F4" w14:paraId="36517672" w14:textId="77777777" w:rsidTr="006046CC">
        <w:trPr>
          <w:cantSplit/>
        </w:trPr>
        <w:sdt>
          <w:sdtPr>
            <w:id w:val="776220030"/>
            <w14:checkbox>
              <w14:checked w14:val="0"/>
              <w14:checkedState w14:val="2612" w14:font="MS Gothic"/>
              <w14:uncheckedState w14:val="2610" w14:font="MS Gothic"/>
            </w14:checkbox>
          </w:sdtPr>
          <w:sdtEndPr/>
          <w:sdtContent>
            <w:tc>
              <w:tcPr>
                <w:tcW w:w="416" w:type="dxa"/>
              </w:tcPr>
              <w:p w14:paraId="21145C43" w14:textId="77777777" w:rsidR="006867F4" w:rsidRDefault="006867F4" w:rsidP="006046CC">
                <w:pPr>
                  <w:pStyle w:val="RIVMStandaard"/>
                </w:pPr>
                <w:r>
                  <w:rPr>
                    <w:rFonts w:ascii="MS Gothic" w:eastAsia="MS Gothic" w:hAnsi="MS Gothic" w:hint="eastAsia"/>
                  </w:rPr>
                  <w:t>☐</w:t>
                </w:r>
              </w:p>
            </w:tc>
          </w:sdtContent>
        </w:sdt>
        <w:tc>
          <w:tcPr>
            <w:tcW w:w="7171" w:type="dxa"/>
          </w:tcPr>
          <w:p w14:paraId="252443D1" w14:textId="77777777" w:rsidR="006867F4" w:rsidRDefault="00B76192" w:rsidP="006046CC">
            <w:pPr>
              <w:pStyle w:val="RIVMStandaard"/>
            </w:pPr>
            <w:r>
              <w:t>Zorg voor een handenwasgelegenheid met:</w:t>
            </w:r>
          </w:p>
          <w:p w14:paraId="7B4A7BB8" w14:textId="77777777" w:rsidR="00B76192" w:rsidRDefault="00B76192" w:rsidP="00FA4E90">
            <w:pPr>
              <w:pStyle w:val="RIVMStandaard"/>
              <w:numPr>
                <w:ilvl w:val="0"/>
                <w:numId w:val="16"/>
              </w:numPr>
            </w:pPr>
            <w:r>
              <w:t>een wastafel met stromend water, en bij voorkeur een no-</w:t>
            </w:r>
            <w:proofErr w:type="spellStart"/>
            <w:r>
              <w:t>touch</w:t>
            </w:r>
            <w:proofErr w:type="spellEnd"/>
            <w:r>
              <w:t xml:space="preserve"> kraan;</w:t>
            </w:r>
          </w:p>
          <w:p w14:paraId="73793707" w14:textId="77777777" w:rsidR="00B76192" w:rsidRDefault="00B76192" w:rsidP="00FA4E90">
            <w:pPr>
              <w:pStyle w:val="RIVMStandaard"/>
              <w:numPr>
                <w:ilvl w:val="0"/>
                <w:numId w:val="16"/>
              </w:numPr>
            </w:pPr>
            <w:r>
              <w:t>een zeepdispenser en een houder met papieren wegwerpdoekjes;</w:t>
            </w:r>
          </w:p>
          <w:p w14:paraId="0C410B0C" w14:textId="77777777" w:rsidR="00B76192" w:rsidRDefault="00B76192" w:rsidP="00FA4E90">
            <w:pPr>
              <w:pStyle w:val="RIVMStandaard"/>
              <w:numPr>
                <w:ilvl w:val="0"/>
                <w:numId w:val="16"/>
              </w:numPr>
            </w:pPr>
            <w:r>
              <w:t xml:space="preserve">een dispenser voor een </w:t>
            </w:r>
            <w:proofErr w:type="spellStart"/>
            <w:r>
              <w:t>handdesinfecterend</w:t>
            </w:r>
            <w:proofErr w:type="spellEnd"/>
            <w:r>
              <w:t xml:space="preserve"> middel.</w:t>
            </w:r>
          </w:p>
        </w:tc>
      </w:tr>
      <w:tr w:rsidR="006867F4" w14:paraId="31DACF25" w14:textId="77777777" w:rsidTr="006046CC">
        <w:trPr>
          <w:cantSplit/>
        </w:trPr>
        <w:sdt>
          <w:sdtPr>
            <w:id w:val="-1797528377"/>
            <w14:checkbox>
              <w14:checked w14:val="0"/>
              <w14:checkedState w14:val="2612" w14:font="MS Gothic"/>
              <w14:uncheckedState w14:val="2610" w14:font="MS Gothic"/>
            </w14:checkbox>
          </w:sdtPr>
          <w:sdtEndPr/>
          <w:sdtContent>
            <w:tc>
              <w:tcPr>
                <w:tcW w:w="416" w:type="dxa"/>
              </w:tcPr>
              <w:p w14:paraId="6E39B7E5" w14:textId="77777777" w:rsidR="006867F4" w:rsidRDefault="006867F4" w:rsidP="006046CC">
                <w:pPr>
                  <w:pStyle w:val="RIVMStandaard"/>
                </w:pPr>
                <w:r>
                  <w:rPr>
                    <w:rFonts w:ascii="MS Gothic" w:eastAsia="MS Gothic" w:hAnsi="MS Gothic" w:hint="eastAsia"/>
                  </w:rPr>
                  <w:t>☐</w:t>
                </w:r>
              </w:p>
            </w:tc>
          </w:sdtContent>
        </w:sdt>
        <w:tc>
          <w:tcPr>
            <w:tcW w:w="7171" w:type="dxa"/>
          </w:tcPr>
          <w:p w14:paraId="3750CD25" w14:textId="77777777" w:rsidR="006867F4" w:rsidRDefault="00B76192" w:rsidP="006046CC">
            <w:pPr>
              <w:pStyle w:val="RIVMStandaard"/>
            </w:pPr>
            <w:r>
              <w:t>Plaats een afvalemmer die men niet met de handen hoeft te openen (zoals een emmer met voetbediening). Voorzie de afvalemmer van een plastic zak.</w:t>
            </w:r>
          </w:p>
        </w:tc>
      </w:tr>
    </w:tbl>
    <w:p w14:paraId="32499BF4" w14:textId="77777777" w:rsidR="006867F4" w:rsidRPr="00FF660C" w:rsidRDefault="00B76192" w:rsidP="00B76192">
      <w:pPr>
        <w:pStyle w:val="Kop2"/>
      </w:pPr>
      <w:proofErr w:type="spellStart"/>
      <w:r w:rsidRPr="00B76192">
        <w:lastRenderedPageBreak/>
        <w:t>Separeercel</w:t>
      </w:r>
      <w:proofErr w:type="spellEnd"/>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B76192" w14:paraId="5588CEF1" w14:textId="77777777" w:rsidTr="006046CC">
        <w:trPr>
          <w:cantSplit/>
        </w:trPr>
        <w:tc>
          <w:tcPr>
            <w:tcW w:w="416" w:type="dxa"/>
          </w:tcPr>
          <w:p w14:paraId="4CF0AD7E" w14:textId="77777777" w:rsidR="00B76192" w:rsidRDefault="00B76192" w:rsidP="00B76192">
            <w:pPr>
              <w:pStyle w:val="RIVMStandaard"/>
              <w:keepNext/>
            </w:pPr>
          </w:p>
        </w:tc>
        <w:tc>
          <w:tcPr>
            <w:tcW w:w="7171" w:type="dxa"/>
          </w:tcPr>
          <w:p w14:paraId="483C8A0C" w14:textId="77777777" w:rsidR="00B76192" w:rsidRDefault="00B76192" w:rsidP="00B76192">
            <w:pPr>
              <w:pStyle w:val="RIVMStandaard"/>
              <w:keepNext/>
            </w:pPr>
            <w:r>
              <w:rPr>
                <w:u w:val="single"/>
              </w:rPr>
              <w:t>Bouwtechnisch</w:t>
            </w:r>
          </w:p>
        </w:tc>
      </w:tr>
      <w:tr w:rsidR="006867F4" w14:paraId="6D1E2EEB" w14:textId="77777777" w:rsidTr="006046CC">
        <w:trPr>
          <w:cantSplit/>
        </w:trPr>
        <w:sdt>
          <w:sdtPr>
            <w:id w:val="887454102"/>
            <w14:checkbox>
              <w14:checked w14:val="0"/>
              <w14:checkedState w14:val="2612" w14:font="MS Gothic"/>
              <w14:uncheckedState w14:val="2610" w14:font="MS Gothic"/>
            </w14:checkbox>
          </w:sdtPr>
          <w:sdtEndPr/>
          <w:sdtContent>
            <w:tc>
              <w:tcPr>
                <w:tcW w:w="416" w:type="dxa"/>
              </w:tcPr>
              <w:p w14:paraId="7C77D28E" w14:textId="77777777" w:rsidR="006867F4" w:rsidRDefault="006867F4" w:rsidP="006046CC">
                <w:pPr>
                  <w:pStyle w:val="RIVMStandaard"/>
                </w:pPr>
                <w:r>
                  <w:rPr>
                    <w:rFonts w:ascii="MS Gothic" w:eastAsia="MS Gothic" w:hAnsi="MS Gothic" w:hint="eastAsia"/>
                  </w:rPr>
                  <w:t>☐</w:t>
                </w:r>
              </w:p>
            </w:tc>
          </w:sdtContent>
        </w:sdt>
        <w:tc>
          <w:tcPr>
            <w:tcW w:w="7171" w:type="dxa"/>
          </w:tcPr>
          <w:p w14:paraId="1BD59E14" w14:textId="77777777" w:rsidR="006867F4" w:rsidRDefault="00B76192" w:rsidP="006046CC">
            <w:pPr>
              <w:pStyle w:val="RIVMStandaard"/>
            </w:pPr>
            <w:r>
              <w:t>Maak wanden en vloeren van een glad, niet-absorberend materiaal dat goed schoon te maken is.</w:t>
            </w:r>
          </w:p>
        </w:tc>
      </w:tr>
      <w:tr w:rsidR="00B76192" w14:paraId="17F4A313" w14:textId="77777777" w:rsidTr="006046CC">
        <w:trPr>
          <w:cantSplit/>
        </w:trPr>
        <w:tc>
          <w:tcPr>
            <w:tcW w:w="416" w:type="dxa"/>
          </w:tcPr>
          <w:p w14:paraId="39FADC6A" w14:textId="77777777" w:rsidR="00B76192" w:rsidRDefault="00B76192" w:rsidP="00B76192">
            <w:pPr>
              <w:pStyle w:val="RIVMStandaard"/>
              <w:keepNext/>
            </w:pPr>
          </w:p>
        </w:tc>
        <w:tc>
          <w:tcPr>
            <w:tcW w:w="7171" w:type="dxa"/>
          </w:tcPr>
          <w:p w14:paraId="67E6AFD6" w14:textId="77777777" w:rsidR="00B76192" w:rsidRDefault="00B76192" w:rsidP="00B76192">
            <w:pPr>
              <w:pStyle w:val="RIVMStandaard"/>
              <w:keepNext/>
            </w:pPr>
            <w:r>
              <w:rPr>
                <w:u w:val="single"/>
              </w:rPr>
              <w:t>Inrichting</w:t>
            </w:r>
          </w:p>
        </w:tc>
      </w:tr>
      <w:tr w:rsidR="006867F4" w14:paraId="67D3AF41" w14:textId="77777777" w:rsidTr="006046CC">
        <w:trPr>
          <w:cantSplit/>
        </w:trPr>
        <w:sdt>
          <w:sdtPr>
            <w:id w:val="-1164780160"/>
            <w14:checkbox>
              <w14:checked w14:val="0"/>
              <w14:checkedState w14:val="2612" w14:font="MS Gothic"/>
              <w14:uncheckedState w14:val="2610" w14:font="MS Gothic"/>
            </w14:checkbox>
          </w:sdtPr>
          <w:sdtEndPr/>
          <w:sdtContent>
            <w:tc>
              <w:tcPr>
                <w:tcW w:w="416" w:type="dxa"/>
              </w:tcPr>
              <w:p w14:paraId="1F20CCD2" w14:textId="77777777" w:rsidR="006867F4" w:rsidRDefault="006867F4" w:rsidP="006046CC">
                <w:pPr>
                  <w:pStyle w:val="RIVMStandaard"/>
                </w:pPr>
                <w:r>
                  <w:rPr>
                    <w:rFonts w:ascii="MS Gothic" w:eastAsia="MS Gothic" w:hAnsi="MS Gothic" w:hint="eastAsia"/>
                  </w:rPr>
                  <w:t>☐</w:t>
                </w:r>
              </w:p>
            </w:tc>
          </w:sdtContent>
        </w:sdt>
        <w:tc>
          <w:tcPr>
            <w:tcW w:w="7171" w:type="dxa"/>
          </w:tcPr>
          <w:p w14:paraId="485E619D" w14:textId="77777777" w:rsidR="006867F4" w:rsidRDefault="00B76192" w:rsidP="006046CC">
            <w:pPr>
              <w:pStyle w:val="RIVMStandaard"/>
            </w:pPr>
            <w:r>
              <w:t>Zorg voor een matras met afwasbare matrashoes.</w:t>
            </w:r>
          </w:p>
        </w:tc>
      </w:tr>
      <w:tr w:rsidR="006867F4" w14:paraId="4D6F0004" w14:textId="77777777" w:rsidTr="006046CC">
        <w:trPr>
          <w:cantSplit/>
        </w:trPr>
        <w:sdt>
          <w:sdtPr>
            <w:id w:val="-722680204"/>
            <w14:checkbox>
              <w14:checked w14:val="0"/>
              <w14:checkedState w14:val="2612" w14:font="MS Gothic"/>
              <w14:uncheckedState w14:val="2610" w14:font="MS Gothic"/>
            </w14:checkbox>
          </w:sdtPr>
          <w:sdtEndPr/>
          <w:sdtContent>
            <w:tc>
              <w:tcPr>
                <w:tcW w:w="416" w:type="dxa"/>
              </w:tcPr>
              <w:p w14:paraId="3EF74E0B" w14:textId="77777777" w:rsidR="006867F4" w:rsidRDefault="006867F4" w:rsidP="006046CC">
                <w:pPr>
                  <w:pStyle w:val="RIVMStandaard"/>
                </w:pPr>
                <w:r>
                  <w:rPr>
                    <w:rFonts w:ascii="MS Gothic" w:eastAsia="MS Gothic" w:hAnsi="MS Gothic" w:hint="eastAsia"/>
                  </w:rPr>
                  <w:t>☐</w:t>
                </w:r>
              </w:p>
            </w:tc>
          </w:sdtContent>
        </w:sdt>
        <w:tc>
          <w:tcPr>
            <w:tcW w:w="7171" w:type="dxa"/>
          </w:tcPr>
          <w:p w14:paraId="3079D862" w14:textId="77777777" w:rsidR="006867F4" w:rsidRDefault="00B76192" w:rsidP="006046CC">
            <w:pPr>
              <w:pStyle w:val="RIVMStandaard"/>
            </w:pPr>
            <w:r>
              <w:t>Zorg voor fixatiemateriaal dat goed schoon te maken is.</w:t>
            </w:r>
          </w:p>
        </w:tc>
      </w:tr>
    </w:tbl>
    <w:p w14:paraId="3660802E" w14:textId="77777777" w:rsidR="006867F4" w:rsidRPr="00FF660C" w:rsidRDefault="00B76192" w:rsidP="00B76192">
      <w:pPr>
        <w:pStyle w:val="Kop2"/>
      </w:pPr>
      <w:r w:rsidRPr="00B76192">
        <w:t>Recreatie(ruimten)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B76192" w14:paraId="0238F6F2" w14:textId="77777777" w:rsidTr="006046CC">
        <w:trPr>
          <w:cantSplit/>
        </w:trPr>
        <w:tc>
          <w:tcPr>
            <w:tcW w:w="416" w:type="dxa"/>
          </w:tcPr>
          <w:p w14:paraId="2F223FAD" w14:textId="77777777" w:rsidR="00B76192" w:rsidRDefault="00B76192" w:rsidP="00B76192">
            <w:pPr>
              <w:pStyle w:val="RIVMStandaard"/>
              <w:keepNext/>
            </w:pPr>
          </w:p>
        </w:tc>
        <w:tc>
          <w:tcPr>
            <w:tcW w:w="7171" w:type="dxa"/>
          </w:tcPr>
          <w:p w14:paraId="4FF196F4" w14:textId="77777777" w:rsidR="00B76192" w:rsidRPr="00B76192" w:rsidRDefault="00B76192" w:rsidP="00B76192">
            <w:pPr>
              <w:pStyle w:val="RIVMStandaard"/>
              <w:keepNext/>
              <w:rPr>
                <w:b/>
                <w:i/>
              </w:rPr>
            </w:pPr>
            <w:proofErr w:type="spellStart"/>
            <w:r w:rsidRPr="00B76192">
              <w:rPr>
                <w:b/>
                <w:i/>
              </w:rPr>
              <w:t>Snoezelruimte</w:t>
            </w:r>
            <w:proofErr w:type="spellEnd"/>
          </w:p>
        </w:tc>
      </w:tr>
      <w:tr w:rsidR="00B76192" w14:paraId="34D36C24" w14:textId="77777777" w:rsidTr="006046CC">
        <w:trPr>
          <w:cantSplit/>
        </w:trPr>
        <w:tc>
          <w:tcPr>
            <w:tcW w:w="416" w:type="dxa"/>
          </w:tcPr>
          <w:p w14:paraId="5E664F65" w14:textId="77777777" w:rsidR="00B76192" w:rsidRDefault="00B76192" w:rsidP="00B76192">
            <w:pPr>
              <w:pStyle w:val="RIVMStandaard"/>
              <w:keepNext/>
            </w:pPr>
          </w:p>
        </w:tc>
        <w:tc>
          <w:tcPr>
            <w:tcW w:w="7171" w:type="dxa"/>
          </w:tcPr>
          <w:p w14:paraId="1600B95A" w14:textId="77777777" w:rsidR="00B76192" w:rsidRDefault="00B76192" w:rsidP="00B76192">
            <w:pPr>
              <w:pStyle w:val="RIVMStandaard"/>
              <w:keepNext/>
            </w:pPr>
            <w:r>
              <w:rPr>
                <w:u w:val="single"/>
              </w:rPr>
              <w:t>Inrichting</w:t>
            </w:r>
          </w:p>
        </w:tc>
      </w:tr>
      <w:tr w:rsidR="006867F4" w14:paraId="2B55B852" w14:textId="77777777" w:rsidTr="006046CC">
        <w:trPr>
          <w:cantSplit/>
        </w:trPr>
        <w:sdt>
          <w:sdtPr>
            <w:id w:val="1511324768"/>
            <w14:checkbox>
              <w14:checked w14:val="0"/>
              <w14:checkedState w14:val="2612" w14:font="MS Gothic"/>
              <w14:uncheckedState w14:val="2610" w14:font="MS Gothic"/>
            </w14:checkbox>
          </w:sdtPr>
          <w:sdtEndPr/>
          <w:sdtContent>
            <w:tc>
              <w:tcPr>
                <w:tcW w:w="416" w:type="dxa"/>
              </w:tcPr>
              <w:p w14:paraId="2DE86EA1" w14:textId="77777777" w:rsidR="006867F4" w:rsidRDefault="006867F4" w:rsidP="006046CC">
                <w:pPr>
                  <w:pStyle w:val="RIVMStandaard"/>
                </w:pPr>
                <w:r>
                  <w:rPr>
                    <w:rFonts w:ascii="MS Gothic" w:eastAsia="MS Gothic" w:hAnsi="MS Gothic" w:hint="eastAsia"/>
                  </w:rPr>
                  <w:t>☐</w:t>
                </w:r>
              </w:p>
            </w:tc>
          </w:sdtContent>
        </w:sdt>
        <w:tc>
          <w:tcPr>
            <w:tcW w:w="7171" w:type="dxa"/>
          </w:tcPr>
          <w:p w14:paraId="48E8F041" w14:textId="77777777" w:rsidR="006867F4" w:rsidRDefault="00B76192" w:rsidP="006046CC">
            <w:pPr>
              <w:pStyle w:val="RIVMStandaard"/>
            </w:pPr>
            <w:r>
              <w:t>Zorg dat alle materialen in deze ruimte onbeschadigd en goed schoon te maken zijn.</w:t>
            </w:r>
          </w:p>
        </w:tc>
      </w:tr>
      <w:tr w:rsidR="00B76192" w14:paraId="6D1177E8" w14:textId="77777777" w:rsidTr="006046CC">
        <w:trPr>
          <w:cantSplit/>
        </w:trPr>
        <w:tc>
          <w:tcPr>
            <w:tcW w:w="416" w:type="dxa"/>
          </w:tcPr>
          <w:p w14:paraId="128CD8F0" w14:textId="77777777" w:rsidR="00B76192" w:rsidRDefault="00B76192" w:rsidP="00B76192">
            <w:pPr>
              <w:pStyle w:val="RIVMStandaard"/>
              <w:keepNext/>
            </w:pPr>
          </w:p>
        </w:tc>
        <w:tc>
          <w:tcPr>
            <w:tcW w:w="7171" w:type="dxa"/>
          </w:tcPr>
          <w:p w14:paraId="406B3D0A" w14:textId="77777777" w:rsidR="00B76192" w:rsidRPr="00B76192" w:rsidRDefault="00B76192" w:rsidP="00B76192">
            <w:pPr>
              <w:pStyle w:val="RIVMStandaard"/>
              <w:keepNext/>
              <w:rPr>
                <w:b/>
                <w:i/>
              </w:rPr>
            </w:pPr>
            <w:r w:rsidRPr="00B76192">
              <w:rPr>
                <w:b/>
                <w:i/>
              </w:rPr>
              <w:t>Kleine zwembaden</w:t>
            </w:r>
          </w:p>
        </w:tc>
      </w:tr>
      <w:tr w:rsidR="00B76192" w14:paraId="0A29033F" w14:textId="77777777" w:rsidTr="006046CC">
        <w:trPr>
          <w:cantSplit/>
        </w:trPr>
        <w:tc>
          <w:tcPr>
            <w:tcW w:w="416" w:type="dxa"/>
          </w:tcPr>
          <w:p w14:paraId="5231DFDD" w14:textId="77777777" w:rsidR="00B76192" w:rsidRDefault="00B76192" w:rsidP="00B76192">
            <w:pPr>
              <w:pStyle w:val="RIVMStandaard"/>
              <w:keepNext/>
            </w:pPr>
          </w:p>
        </w:tc>
        <w:tc>
          <w:tcPr>
            <w:tcW w:w="7171" w:type="dxa"/>
          </w:tcPr>
          <w:p w14:paraId="5E66005E" w14:textId="77777777" w:rsidR="00B76192" w:rsidRDefault="00B76192" w:rsidP="00B76192">
            <w:pPr>
              <w:pStyle w:val="RIVMStandaard"/>
              <w:keepNext/>
            </w:pPr>
            <w:r>
              <w:rPr>
                <w:u w:val="single"/>
              </w:rPr>
              <w:t>Bouwtechnisch</w:t>
            </w:r>
          </w:p>
        </w:tc>
      </w:tr>
      <w:tr w:rsidR="006867F4" w14:paraId="7D9B17A6" w14:textId="77777777" w:rsidTr="006046CC">
        <w:trPr>
          <w:cantSplit/>
        </w:trPr>
        <w:sdt>
          <w:sdtPr>
            <w:id w:val="1753007222"/>
            <w14:checkbox>
              <w14:checked w14:val="0"/>
              <w14:checkedState w14:val="2612" w14:font="MS Gothic"/>
              <w14:uncheckedState w14:val="2610" w14:font="MS Gothic"/>
            </w14:checkbox>
          </w:sdtPr>
          <w:sdtEndPr/>
          <w:sdtContent>
            <w:tc>
              <w:tcPr>
                <w:tcW w:w="416" w:type="dxa"/>
              </w:tcPr>
              <w:p w14:paraId="626E4D58" w14:textId="77777777" w:rsidR="006867F4" w:rsidRDefault="006867F4" w:rsidP="006046CC">
                <w:pPr>
                  <w:pStyle w:val="RIVMStandaard"/>
                </w:pPr>
                <w:r>
                  <w:rPr>
                    <w:rFonts w:ascii="MS Gothic" w:eastAsia="MS Gothic" w:hAnsi="MS Gothic" w:hint="eastAsia"/>
                  </w:rPr>
                  <w:t>☐</w:t>
                </w:r>
              </w:p>
            </w:tc>
          </w:sdtContent>
        </w:sdt>
        <w:tc>
          <w:tcPr>
            <w:tcW w:w="7171" w:type="dxa"/>
          </w:tcPr>
          <w:p w14:paraId="3C9A116B" w14:textId="77777777" w:rsidR="006867F4" w:rsidRDefault="00B76192" w:rsidP="006046CC">
            <w:pPr>
              <w:pStyle w:val="RIVMStandaard"/>
            </w:pPr>
            <w:r>
              <w:t>Zorg dat de wanden en bodem van dit zwembadje van glad materiaal zijn gemaakt, zodat het goed schoon te maken is.</w:t>
            </w:r>
          </w:p>
        </w:tc>
      </w:tr>
      <w:tr w:rsidR="00B76192" w14:paraId="4715EFA6" w14:textId="77777777" w:rsidTr="006046CC">
        <w:trPr>
          <w:cantSplit/>
        </w:trPr>
        <w:tc>
          <w:tcPr>
            <w:tcW w:w="416" w:type="dxa"/>
          </w:tcPr>
          <w:p w14:paraId="41E73D15" w14:textId="77777777" w:rsidR="00B76192" w:rsidRDefault="00B76192" w:rsidP="00B76192">
            <w:pPr>
              <w:pStyle w:val="RIVMStandaard"/>
              <w:keepNext/>
            </w:pPr>
          </w:p>
        </w:tc>
        <w:tc>
          <w:tcPr>
            <w:tcW w:w="7171" w:type="dxa"/>
          </w:tcPr>
          <w:p w14:paraId="5F1F192E" w14:textId="77777777" w:rsidR="00B76192" w:rsidRDefault="00B76192" w:rsidP="00B76192">
            <w:pPr>
              <w:pStyle w:val="RIVMStandaard"/>
              <w:keepNext/>
            </w:pPr>
            <w:r>
              <w:rPr>
                <w:u w:val="single"/>
              </w:rPr>
              <w:t>Inrichting</w:t>
            </w:r>
          </w:p>
        </w:tc>
      </w:tr>
      <w:tr w:rsidR="006867F4" w14:paraId="14E10165" w14:textId="77777777" w:rsidTr="006046CC">
        <w:trPr>
          <w:cantSplit/>
        </w:trPr>
        <w:sdt>
          <w:sdtPr>
            <w:id w:val="1130741068"/>
            <w14:checkbox>
              <w14:checked w14:val="0"/>
              <w14:checkedState w14:val="2612" w14:font="MS Gothic"/>
              <w14:uncheckedState w14:val="2610" w14:font="MS Gothic"/>
            </w14:checkbox>
          </w:sdtPr>
          <w:sdtEndPr/>
          <w:sdtContent>
            <w:tc>
              <w:tcPr>
                <w:tcW w:w="416" w:type="dxa"/>
              </w:tcPr>
              <w:p w14:paraId="2F978966" w14:textId="77777777" w:rsidR="006867F4" w:rsidRDefault="006867F4" w:rsidP="006046CC">
                <w:pPr>
                  <w:pStyle w:val="RIVMStandaard"/>
                </w:pPr>
                <w:r>
                  <w:rPr>
                    <w:rFonts w:ascii="MS Gothic" w:eastAsia="MS Gothic" w:hAnsi="MS Gothic" w:hint="eastAsia"/>
                  </w:rPr>
                  <w:t>☐</w:t>
                </w:r>
              </w:p>
            </w:tc>
          </w:sdtContent>
        </w:sdt>
        <w:tc>
          <w:tcPr>
            <w:tcW w:w="7171" w:type="dxa"/>
          </w:tcPr>
          <w:p w14:paraId="637EDC94" w14:textId="77777777" w:rsidR="006867F4" w:rsidRDefault="00B76192" w:rsidP="006046CC">
            <w:pPr>
              <w:pStyle w:val="RIVMStandaard"/>
            </w:pPr>
            <w:r>
              <w:t>Vul het bad met drinkwater en ververs dit minimaal dagelijks.</w:t>
            </w:r>
          </w:p>
        </w:tc>
      </w:tr>
      <w:tr w:rsidR="006867F4" w14:paraId="687DBAEF" w14:textId="77777777" w:rsidTr="006046CC">
        <w:trPr>
          <w:cantSplit/>
        </w:trPr>
        <w:sdt>
          <w:sdtPr>
            <w:id w:val="1655332325"/>
            <w14:checkbox>
              <w14:checked w14:val="0"/>
              <w14:checkedState w14:val="2612" w14:font="MS Gothic"/>
              <w14:uncheckedState w14:val="2610" w14:font="MS Gothic"/>
            </w14:checkbox>
          </w:sdtPr>
          <w:sdtEndPr/>
          <w:sdtContent>
            <w:tc>
              <w:tcPr>
                <w:tcW w:w="416" w:type="dxa"/>
              </w:tcPr>
              <w:p w14:paraId="16FF3B30" w14:textId="77777777" w:rsidR="006867F4" w:rsidRDefault="006867F4" w:rsidP="006046CC">
                <w:pPr>
                  <w:pStyle w:val="RIVMStandaard"/>
                </w:pPr>
                <w:r>
                  <w:rPr>
                    <w:rFonts w:ascii="MS Gothic" w:eastAsia="MS Gothic" w:hAnsi="MS Gothic" w:hint="eastAsia"/>
                  </w:rPr>
                  <w:t>☐</w:t>
                </w:r>
              </w:p>
            </w:tc>
          </w:sdtContent>
        </w:sdt>
        <w:tc>
          <w:tcPr>
            <w:tcW w:w="7171" w:type="dxa"/>
          </w:tcPr>
          <w:p w14:paraId="588E5C74" w14:textId="77777777" w:rsidR="006867F4" w:rsidRDefault="00B76192" w:rsidP="006046CC">
            <w:pPr>
              <w:pStyle w:val="RIVMStandaard"/>
            </w:pPr>
            <w:r>
              <w:t xml:space="preserve">Zorg dat </w:t>
            </w:r>
            <w:proofErr w:type="spellStart"/>
            <w:r>
              <w:t>badmaterialen</w:t>
            </w:r>
            <w:proofErr w:type="spellEnd"/>
            <w:r>
              <w:t xml:space="preserve"> (zoals trapjes en speelgoed) van een materiaal zijn gemaakt dat goed schoon te maken is.</w:t>
            </w:r>
          </w:p>
        </w:tc>
      </w:tr>
      <w:tr w:rsidR="006867F4" w14:paraId="0629DECE" w14:textId="77777777" w:rsidTr="006046CC">
        <w:trPr>
          <w:cantSplit/>
        </w:trPr>
        <w:sdt>
          <w:sdtPr>
            <w:id w:val="1625504547"/>
            <w14:checkbox>
              <w14:checked w14:val="0"/>
              <w14:checkedState w14:val="2612" w14:font="MS Gothic"/>
              <w14:uncheckedState w14:val="2610" w14:font="MS Gothic"/>
            </w14:checkbox>
          </w:sdtPr>
          <w:sdtEndPr/>
          <w:sdtContent>
            <w:tc>
              <w:tcPr>
                <w:tcW w:w="416" w:type="dxa"/>
              </w:tcPr>
              <w:p w14:paraId="3A795923" w14:textId="77777777" w:rsidR="006867F4" w:rsidRDefault="006867F4" w:rsidP="006046CC">
                <w:pPr>
                  <w:pStyle w:val="RIVMStandaard"/>
                </w:pPr>
                <w:r>
                  <w:rPr>
                    <w:rFonts w:ascii="MS Gothic" w:eastAsia="MS Gothic" w:hAnsi="MS Gothic" w:hint="eastAsia"/>
                  </w:rPr>
                  <w:t>☐</w:t>
                </w:r>
              </w:p>
            </w:tc>
          </w:sdtContent>
        </w:sdt>
        <w:tc>
          <w:tcPr>
            <w:tcW w:w="7171" w:type="dxa"/>
          </w:tcPr>
          <w:p w14:paraId="5C5D6649" w14:textId="77777777" w:rsidR="006867F4" w:rsidRDefault="00B76192" w:rsidP="006046CC">
            <w:pPr>
              <w:pStyle w:val="RIVMStandaard"/>
            </w:pPr>
            <w:r>
              <w:t>Zorg dat er geen (huis)dieren in het badje komen.</w:t>
            </w:r>
          </w:p>
        </w:tc>
      </w:tr>
      <w:tr w:rsidR="00B76192" w14:paraId="657D46D5" w14:textId="77777777" w:rsidTr="006046CC">
        <w:trPr>
          <w:cantSplit/>
        </w:trPr>
        <w:tc>
          <w:tcPr>
            <w:tcW w:w="416" w:type="dxa"/>
          </w:tcPr>
          <w:p w14:paraId="0F5547FA" w14:textId="77777777" w:rsidR="00B76192" w:rsidRDefault="00B76192" w:rsidP="00B76192">
            <w:pPr>
              <w:pStyle w:val="RIVMStandaard"/>
              <w:keepNext/>
            </w:pPr>
          </w:p>
        </w:tc>
        <w:tc>
          <w:tcPr>
            <w:tcW w:w="7171" w:type="dxa"/>
          </w:tcPr>
          <w:p w14:paraId="55B6EBB4" w14:textId="77777777" w:rsidR="00B76192" w:rsidRPr="00B76192" w:rsidRDefault="00B76192" w:rsidP="00B76192">
            <w:pPr>
              <w:pStyle w:val="RIVMStandaard"/>
              <w:keepNext/>
              <w:rPr>
                <w:b/>
                <w:i/>
              </w:rPr>
            </w:pPr>
            <w:r w:rsidRPr="00B76192">
              <w:rPr>
                <w:b/>
                <w:i/>
              </w:rPr>
              <w:t>Buitenzandbakken</w:t>
            </w:r>
          </w:p>
        </w:tc>
      </w:tr>
      <w:tr w:rsidR="00B76192" w14:paraId="56787683" w14:textId="77777777" w:rsidTr="006046CC">
        <w:trPr>
          <w:cantSplit/>
        </w:trPr>
        <w:tc>
          <w:tcPr>
            <w:tcW w:w="416" w:type="dxa"/>
          </w:tcPr>
          <w:p w14:paraId="12134F8B" w14:textId="77777777" w:rsidR="00B76192" w:rsidRDefault="00B76192" w:rsidP="00B76192">
            <w:pPr>
              <w:pStyle w:val="RIVMStandaard"/>
              <w:keepNext/>
            </w:pPr>
          </w:p>
        </w:tc>
        <w:tc>
          <w:tcPr>
            <w:tcW w:w="7171" w:type="dxa"/>
          </w:tcPr>
          <w:p w14:paraId="09DF4C22" w14:textId="77777777" w:rsidR="00B76192" w:rsidRDefault="00B76192" w:rsidP="00B76192">
            <w:pPr>
              <w:pStyle w:val="RIVMStandaard"/>
              <w:keepNext/>
            </w:pPr>
            <w:r>
              <w:rPr>
                <w:u w:val="single"/>
              </w:rPr>
              <w:t>Inrichting</w:t>
            </w:r>
          </w:p>
        </w:tc>
      </w:tr>
      <w:tr w:rsidR="006867F4" w14:paraId="21CE4A7C" w14:textId="77777777" w:rsidTr="006046CC">
        <w:trPr>
          <w:cantSplit/>
        </w:trPr>
        <w:sdt>
          <w:sdtPr>
            <w:id w:val="159282950"/>
            <w14:checkbox>
              <w14:checked w14:val="0"/>
              <w14:checkedState w14:val="2612" w14:font="MS Gothic"/>
              <w14:uncheckedState w14:val="2610" w14:font="MS Gothic"/>
            </w14:checkbox>
          </w:sdtPr>
          <w:sdtEndPr/>
          <w:sdtContent>
            <w:tc>
              <w:tcPr>
                <w:tcW w:w="416" w:type="dxa"/>
              </w:tcPr>
              <w:p w14:paraId="66676856" w14:textId="77777777" w:rsidR="006867F4" w:rsidRDefault="006867F4" w:rsidP="006046CC">
                <w:pPr>
                  <w:pStyle w:val="RIVMStandaard"/>
                </w:pPr>
                <w:r>
                  <w:rPr>
                    <w:rFonts w:ascii="MS Gothic" w:eastAsia="MS Gothic" w:hAnsi="MS Gothic" w:hint="eastAsia"/>
                  </w:rPr>
                  <w:t>☐</w:t>
                </w:r>
              </w:p>
            </w:tc>
          </w:sdtContent>
        </w:sdt>
        <w:tc>
          <w:tcPr>
            <w:tcW w:w="7171" w:type="dxa"/>
          </w:tcPr>
          <w:p w14:paraId="281AA8E6" w14:textId="77777777" w:rsidR="006867F4" w:rsidRDefault="00B76192" w:rsidP="006046CC">
            <w:pPr>
              <w:pStyle w:val="RIVMStandaard"/>
            </w:pPr>
            <w:r>
              <w:t xml:space="preserve">Dek de zandbak af wanneer er niet in gespeeld wordt, zodat er geen dieren in kunnen. Gebruik bij voorkeur een </w:t>
            </w:r>
            <w:proofErr w:type="spellStart"/>
            <w:r>
              <w:t>vochtdoorlatend</w:t>
            </w:r>
            <w:proofErr w:type="spellEnd"/>
            <w:r>
              <w:t xml:space="preserve"> materiaal. Houd ongeveer tien centimeter ruimte tussen de afdekking en het zand.</w:t>
            </w:r>
          </w:p>
        </w:tc>
      </w:tr>
      <w:tr w:rsidR="006867F4" w14:paraId="0EF88A3A" w14:textId="77777777" w:rsidTr="006046CC">
        <w:trPr>
          <w:cantSplit/>
        </w:trPr>
        <w:sdt>
          <w:sdtPr>
            <w:id w:val="1833960116"/>
            <w14:checkbox>
              <w14:checked w14:val="0"/>
              <w14:checkedState w14:val="2612" w14:font="MS Gothic"/>
              <w14:uncheckedState w14:val="2610" w14:font="MS Gothic"/>
            </w14:checkbox>
          </w:sdtPr>
          <w:sdtEndPr/>
          <w:sdtContent>
            <w:tc>
              <w:tcPr>
                <w:tcW w:w="416" w:type="dxa"/>
              </w:tcPr>
              <w:p w14:paraId="020C431A" w14:textId="77777777" w:rsidR="006867F4" w:rsidRDefault="006867F4" w:rsidP="006046CC">
                <w:pPr>
                  <w:pStyle w:val="RIVMStandaard"/>
                </w:pPr>
                <w:r>
                  <w:rPr>
                    <w:rFonts w:ascii="MS Gothic" w:eastAsia="MS Gothic" w:hAnsi="MS Gothic" w:hint="eastAsia"/>
                  </w:rPr>
                  <w:t>☐</w:t>
                </w:r>
              </w:p>
            </w:tc>
          </w:sdtContent>
        </w:sdt>
        <w:tc>
          <w:tcPr>
            <w:tcW w:w="7171" w:type="dxa"/>
          </w:tcPr>
          <w:p w14:paraId="2B76FDEF" w14:textId="77777777" w:rsidR="006867F4" w:rsidRDefault="00B76192" w:rsidP="006046CC">
            <w:pPr>
              <w:pStyle w:val="RIVMStandaard"/>
            </w:pPr>
            <w:r>
              <w:t>Wordt de zandbak niet afgedekt, controleer dan voor gebruik op uitwerpselen. Schep uitwerpselen van dieren met ruim zand eromheen weg.</w:t>
            </w:r>
          </w:p>
        </w:tc>
      </w:tr>
      <w:tr w:rsidR="006867F4" w14:paraId="206470F5" w14:textId="77777777" w:rsidTr="006046CC">
        <w:trPr>
          <w:cantSplit/>
        </w:trPr>
        <w:sdt>
          <w:sdtPr>
            <w:id w:val="-114834561"/>
            <w14:checkbox>
              <w14:checked w14:val="0"/>
              <w14:checkedState w14:val="2612" w14:font="MS Gothic"/>
              <w14:uncheckedState w14:val="2610" w14:font="MS Gothic"/>
            </w14:checkbox>
          </w:sdtPr>
          <w:sdtEndPr/>
          <w:sdtContent>
            <w:tc>
              <w:tcPr>
                <w:tcW w:w="416" w:type="dxa"/>
              </w:tcPr>
              <w:p w14:paraId="6FDB99BA" w14:textId="77777777" w:rsidR="006867F4" w:rsidRDefault="006867F4" w:rsidP="006046CC">
                <w:pPr>
                  <w:pStyle w:val="RIVMStandaard"/>
                </w:pPr>
                <w:r>
                  <w:rPr>
                    <w:rFonts w:ascii="MS Gothic" w:eastAsia="MS Gothic" w:hAnsi="MS Gothic" w:hint="eastAsia"/>
                  </w:rPr>
                  <w:t>☐</w:t>
                </w:r>
              </w:p>
            </w:tc>
          </w:sdtContent>
        </w:sdt>
        <w:tc>
          <w:tcPr>
            <w:tcW w:w="7171" w:type="dxa"/>
          </w:tcPr>
          <w:p w14:paraId="56A5596C" w14:textId="77777777" w:rsidR="006867F4" w:rsidRDefault="00B76192" w:rsidP="006046CC">
            <w:pPr>
              <w:pStyle w:val="RIVMStandaard"/>
            </w:pPr>
            <w:r>
              <w:t>Vervang het zand wanneer het (mogelijk) langer dan drie weken zichtbaar vervuild is met ontlasting. Het is verder niet nodig dat het zand elk jaar wordt ververst.</w:t>
            </w:r>
          </w:p>
        </w:tc>
      </w:tr>
      <w:tr w:rsidR="00B76192" w14:paraId="0E69DD12" w14:textId="77777777" w:rsidTr="006046CC">
        <w:trPr>
          <w:cantSplit/>
        </w:trPr>
        <w:tc>
          <w:tcPr>
            <w:tcW w:w="416" w:type="dxa"/>
          </w:tcPr>
          <w:p w14:paraId="484E2FFC" w14:textId="77777777" w:rsidR="00B76192" w:rsidRDefault="00B76192" w:rsidP="00B76192">
            <w:pPr>
              <w:pStyle w:val="RIVMStandaard"/>
              <w:keepNext/>
            </w:pPr>
          </w:p>
        </w:tc>
        <w:tc>
          <w:tcPr>
            <w:tcW w:w="7171" w:type="dxa"/>
          </w:tcPr>
          <w:p w14:paraId="7A93AD3C" w14:textId="77777777" w:rsidR="00B76192" w:rsidRPr="00B76192" w:rsidRDefault="00B76192" w:rsidP="00B76192">
            <w:pPr>
              <w:pStyle w:val="RIVMStandaard"/>
              <w:keepNext/>
              <w:rPr>
                <w:b/>
                <w:i/>
              </w:rPr>
            </w:pPr>
            <w:r w:rsidRPr="00B76192">
              <w:rPr>
                <w:b/>
                <w:i/>
              </w:rPr>
              <w:t>Ballenbak</w:t>
            </w:r>
          </w:p>
        </w:tc>
      </w:tr>
      <w:tr w:rsidR="00B76192" w14:paraId="0E5BCF07" w14:textId="77777777" w:rsidTr="006046CC">
        <w:trPr>
          <w:cantSplit/>
        </w:trPr>
        <w:tc>
          <w:tcPr>
            <w:tcW w:w="416" w:type="dxa"/>
          </w:tcPr>
          <w:p w14:paraId="0E52C233" w14:textId="77777777" w:rsidR="00B76192" w:rsidRDefault="00B76192" w:rsidP="00B76192">
            <w:pPr>
              <w:pStyle w:val="RIVMStandaard"/>
              <w:keepNext/>
            </w:pPr>
          </w:p>
        </w:tc>
        <w:tc>
          <w:tcPr>
            <w:tcW w:w="7171" w:type="dxa"/>
          </w:tcPr>
          <w:p w14:paraId="17F0DD05" w14:textId="77777777" w:rsidR="00B76192" w:rsidRDefault="00B76192" w:rsidP="00B76192">
            <w:pPr>
              <w:pStyle w:val="RIVMStandaard"/>
              <w:keepNext/>
            </w:pPr>
            <w:r>
              <w:rPr>
                <w:u w:val="single"/>
              </w:rPr>
              <w:t>Inrichting</w:t>
            </w:r>
          </w:p>
        </w:tc>
      </w:tr>
      <w:tr w:rsidR="006867F4" w14:paraId="3769D3D5" w14:textId="77777777" w:rsidTr="006046CC">
        <w:trPr>
          <w:cantSplit/>
        </w:trPr>
        <w:sdt>
          <w:sdtPr>
            <w:id w:val="1367253799"/>
            <w14:checkbox>
              <w14:checked w14:val="0"/>
              <w14:checkedState w14:val="2612" w14:font="MS Gothic"/>
              <w14:uncheckedState w14:val="2610" w14:font="MS Gothic"/>
            </w14:checkbox>
          </w:sdtPr>
          <w:sdtEndPr/>
          <w:sdtContent>
            <w:tc>
              <w:tcPr>
                <w:tcW w:w="416" w:type="dxa"/>
              </w:tcPr>
              <w:p w14:paraId="7321FA95" w14:textId="77777777" w:rsidR="006867F4" w:rsidRDefault="006867F4" w:rsidP="006046CC">
                <w:pPr>
                  <w:pStyle w:val="RIVMStandaard"/>
                </w:pPr>
                <w:r>
                  <w:rPr>
                    <w:rFonts w:ascii="MS Gothic" w:eastAsia="MS Gothic" w:hAnsi="MS Gothic" w:hint="eastAsia"/>
                  </w:rPr>
                  <w:t>☐</w:t>
                </w:r>
              </w:p>
            </w:tc>
          </w:sdtContent>
        </w:sdt>
        <w:tc>
          <w:tcPr>
            <w:tcW w:w="7171" w:type="dxa"/>
          </w:tcPr>
          <w:p w14:paraId="79972B6C" w14:textId="77777777" w:rsidR="006867F4" w:rsidRDefault="00B76192" w:rsidP="006046CC">
            <w:pPr>
              <w:pStyle w:val="RIVMStandaard"/>
            </w:pPr>
            <w:r>
              <w:t>Zorg dat kinderen</w:t>
            </w:r>
            <w:r>
              <w:rPr>
                <w:rStyle w:val="Zwaar"/>
              </w:rPr>
              <w:t xml:space="preserve"> zonder </w:t>
            </w:r>
            <w:r>
              <w:t>schoenen de ballenbak betreden.</w:t>
            </w:r>
          </w:p>
        </w:tc>
      </w:tr>
      <w:tr w:rsidR="006867F4" w14:paraId="5692BC6D" w14:textId="77777777" w:rsidTr="006046CC">
        <w:trPr>
          <w:cantSplit/>
        </w:trPr>
        <w:sdt>
          <w:sdtPr>
            <w:id w:val="2053953958"/>
            <w14:checkbox>
              <w14:checked w14:val="0"/>
              <w14:checkedState w14:val="2612" w14:font="MS Gothic"/>
              <w14:uncheckedState w14:val="2610" w14:font="MS Gothic"/>
            </w14:checkbox>
          </w:sdtPr>
          <w:sdtEndPr/>
          <w:sdtContent>
            <w:tc>
              <w:tcPr>
                <w:tcW w:w="416" w:type="dxa"/>
              </w:tcPr>
              <w:p w14:paraId="71F0671F" w14:textId="77777777" w:rsidR="006867F4" w:rsidRDefault="006867F4" w:rsidP="006046CC">
                <w:pPr>
                  <w:pStyle w:val="RIVMStandaard"/>
                </w:pPr>
                <w:r>
                  <w:rPr>
                    <w:rFonts w:ascii="MS Gothic" w:eastAsia="MS Gothic" w:hAnsi="MS Gothic" w:hint="eastAsia"/>
                  </w:rPr>
                  <w:t>☐</w:t>
                </w:r>
              </w:p>
            </w:tc>
          </w:sdtContent>
        </w:sdt>
        <w:tc>
          <w:tcPr>
            <w:tcW w:w="7171" w:type="dxa"/>
          </w:tcPr>
          <w:p w14:paraId="2EB0FAD0" w14:textId="77777777" w:rsidR="006867F4" w:rsidRDefault="00B76192" w:rsidP="006046CC">
            <w:pPr>
              <w:pStyle w:val="RIVMStandaard"/>
            </w:pPr>
            <w:r>
              <w:t>Verwijder kapotte ballen direct.</w:t>
            </w:r>
          </w:p>
        </w:tc>
      </w:tr>
    </w:tbl>
    <w:p w14:paraId="56538AA5" w14:textId="2F4EAB67" w:rsidR="006867F4" w:rsidRPr="00FF660C" w:rsidRDefault="00941E8D" w:rsidP="00B76192">
      <w:pPr>
        <w:pStyle w:val="Kop2"/>
      </w:pPr>
      <w:r>
        <w:t xml:space="preserve">Infectiepreventie </w:t>
      </w:r>
      <w:proofErr w:type="spellStart"/>
      <w:r>
        <w:t>binnenlucht</w:t>
      </w:r>
      <w:proofErr w:type="spellEnd"/>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B76192" w14:paraId="5911BDF3" w14:textId="77777777" w:rsidTr="006046CC">
        <w:trPr>
          <w:cantSplit/>
        </w:trPr>
        <w:tc>
          <w:tcPr>
            <w:tcW w:w="416" w:type="dxa"/>
          </w:tcPr>
          <w:p w14:paraId="5DFACF1B" w14:textId="77777777" w:rsidR="00B76192" w:rsidRDefault="00B76192" w:rsidP="00B76192">
            <w:pPr>
              <w:pStyle w:val="RIVMStandaard"/>
              <w:keepNext/>
            </w:pPr>
          </w:p>
        </w:tc>
        <w:tc>
          <w:tcPr>
            <w:tcW w:w="7171" w:type="dxa"/>
          </w:tcPr>
          <w:p w14:paraId="79E81F9D" w14:textId="16415BAD" w:rsidR="00B76192" w:rsidRPr="00B76192" w:rsidRDefault="00941E8D" w:rsidP="00B76192">
            <w:pPr>
              <w:pStyle w:val="RIVMStandaard"/>
              <w:keepNext/>
              <w:rPr>
                <w:b/>
                <w:i/>
              </w:rPr>
            </w:pPr>
            <w:r>
              <w:rPr>
                <w:b/>
                <w:i/>
              </w:rPr>
              <w:t>Ventileren en luchten</w:t>
            </w:r>
          </w:p>
        </w:tc>
      </w:tr>
      <w:tr w:rsidR="006867F4" w14:paraId="572FDF6D" w14:textId="77777777" w:rsidTr="006046CC">
        <w:trPr>
          <w:cantSplit/>
        </w:trPr>
        <w:sdt>
          <w:sdtPr>
            <w:id w:val="684411224"/>
            <w14:checkbox>
              <w14:checked w14:val="0"/>
              <w14:checkedState w14:val="2612" w14:font="MS Gothic"/>
              <w14:uncheckedState w14:val="2610" w14:font="MS Gothic"/>
            </w14:checkbox>
          </w:sdtPr>
          <w:sdtEndPr/>
          <w:sdtContent>
            <w:tc>
              <w:tcPr>
                <w:tcW w:w="416" w:type="dxa"/>
              </w:tcPr>
              <w:p w14:paraId="18B0ED1E" w14:textId="77777777" w:rsidR="006867F4" w:rsidRDefault="006867F4" w:rsidP="006046CC">
                <w:pPr>
                  <w:pStyle w:val="RIVMStandaard"/>
                </w:pPr>
                <w:r>
                  <w:rPr>
                    <w:rFonts w:ascii="MS Gothic" w:eastAsia="MS Gothic" w:hAnsi="MS Gothic" w:hint="eastAsia"/>
                  </w:rPr>
                  <w:t>☐</w:t>
                </w:r>
              </w:p>
            </w:tc>
          </w:sdtContent>
        </w:sdt>
        <w:tc>
          <w:tcPr>
            <w:tcW w:w="7171" w:type="dxa"/>
          </w:tcPr>
          <w:p w14:paraId="56856992" w14:textId="77B687B7" w:rsidR="006867F4" w:rsidRPr="00941E8D" w:rsidRDefault="00941E8D" w:rsidP="00941E8D">
            <w:pPr>
              <w:overflowPunct/>
              <w:autoSpaceDE/>
              <w:autoSpaceDN/>
              <w:adjustRightInd/>
              <w:spacing w:before="100" w:beforeAutospacing="1" w:after="100" w:afterAutospacing="1" w:line="240" w:lineRule="auto"/>
              <w:textAlignment w:val="auto"/>
              <w:rPr>
                <w:rFonts w:eastAsia="Times New Roman" w:cs="Calibri"/>
                <w:color w:val="212529"/>
                <w:sz w:val="20"/>
              </w:rPr>
            </w:pPr>
            <w:r w:rsidRPr="00941E8D">
              <w:rPr>
                <w:rFonts w:eastAsia="Times New Roman" w:cs="Calibri"/>
                <w:color w:val="212529"/>
                <w:sz w:val="20"/>
              </w:rPr>
              <w:t>Zorg voor voldoende ventilatie voor het aantal mensen dat in de ruimte verblijft en voor de activiteiten die in de ruimte plaatsvinden.</w:t>
            </w:r>
          </w:p>
        </w:tc>
      </w:tr>
      <w:tr w:rsidR="006867F4" w14:paraId="6FAD81C7" w14:textId="77777777" w:rsidTr="006046CC">
        <w:trPr>
          <w:cantSplit/>
        </w:trPr>
        <w:sdt>
          <w:sdtPr>
            <w:id w:val="131609093"/>
            <w14:checkbox>
              <w14:checked w14:val="0"/>
              <w14:checkedState w14:val="2612" w14:font="MS Gothic"/>
              <w14:uncheckedState w14:val="2610" w14:font="MS Gothic"/>
            </w14:checkbox>
          </w:sdtPr>
          <w:sdtEndPr/>
          <w:sdtContent>
            <w:tc>
              <w:tcPr>
                <w:tcW w:w="416" w:type="dxa"/>
              </w:tcPr>
              <w:p w14:paraId="629B4D2F" w14:textId="77777777" w:rsidR="006867F4" w:rsidRDefault="006867F4" w:rsidP="006046CC">
                <w:pPr>
                  <w:pStyle w:val="RIVMStandaard"/>
                </w:pPr>
                <w:r>
                  <w:rPr>
                    <w:rFonts w:ascii="MS Gothic" w:eastAsia="MS Gothic" w:hAnsi="MS Gothic" w:hint="eastAsia"/>
                  </w:rPr>
                  <w:t>☐</w:t>
                </w:r>
              </w:p>
            </w:tc>
          </w:sdtContent>
        </w:sdt>
        <w:tc>
          <w:tcPr>
            <w:tcW w:w="7171" w:type="dxa"/>
          </w:tcPr>
          <w:p w14:paraId="7AECF630" w14:textId="5D473AF2" w:rsidR="006867F4" w:rsidRPr="00941E8D" w:rsidRDefault="00941E8D" w:rsidP="00941E8D">
            <w:pPr>
              <w:overflowPunct/>
              <w:autoSpaceDE/>
              <w:autoSpaceDN/>
              <w:adjustRightInd/>
              <w:spacing w:before="100" w:beforeAutospacing="1" w:after="100" w:afterAutospacing="1" w:line="240" w:lineRule="auto"/>
              <w:textAlignment w:val="auto"/>
              <w:rPr>
                <w:rFonts w:eastAsia="Times New Roman" w:cs="Calibri"/>
                <w:color w:val="212529"/>
                <w:sz w:val="20"/>
              </w:rPr>
            </w:pPr>
            <w:r w:rsidRPr="00941E8D">
              <w:rPr>
                <w:rFonts w:eastAsia="Times New Roman" w:cs="Calibri"/>
                <w:color w:val="212529"/>
                <w:sz w:val="20"/>
              </w:rPr>
              <w:t>Controleer bij het veranderen van de functie van een ruimte of de ventilatievoorziening nog voldoende is voor het maximaal aantal personen dat in de ruimte kan verblijven.</w:t>
            </w:r>
          </w:p>
        </w:tc>
      </w:tr>
      <w:tr w:rsidR="006867F4" w14:paraId="2B5EE805" w14:textId="77777777" w:rsidTr="006046CC">
        <w:trPr>
          <w:cantSplit/>
        </w:trPr>
        <w:sdt>
          <w:sdtPr>
            <w:id w:val="673378934"/>
            <w14:checkbox>
              <w14:checked w14:val="0"/>
              <w14:checkedState w14:val="2612" w14:font="MS Gothic"/>
              <w14:uncheckedState w14:val="2610" w14:font="MS Gothic"/>
            </w14:checkbox>
          </w:sdtPr>
          <w:sdtEndPr/>
          <w:sdtContent>
            <w:tc>
              <w:tcPr>
                <w:tcW w:w="416" w:type="dxa"/>
              </w:tcPr>
              <w:p w14:paraId="6E589053" w14:textId="77777777" w:rsidR="006867F4" w:rsidRDefault="006867F4" w:rsidP="006046CC">
                <w:pPr>
                  <w:pStyle w:val="RIVMStandaard"/>
                </w:pPr>
                <w:r>
                  <w:rPr>
                    <w:rFonts w:ascii="MS Gothic" w:eastAsia="MS Gothic" w:hAnsi="MS Gothic" w:hint="eastAsia"/>
                  </w:rPr>
                  <w:t>☐</w:t>
                </w:r>
              </w:p>
            </w:tc>
          </w:sdtContent>
        </w:sdt>
        <w:tc>
          <w:tcPr>
            <w:tcW w:w="7171" w:type="dxa"/>
          </w:tcPr>
          <w:p w14:paraId="56A5A2AF" w14:textId="458D51BB" w:rsidR="006867F4" w:rsidRPr="00941E8D" w:rsidRDefault="00941E8D" w:rsidP="00941E8D">
            <w:pPr>
              <w:overflowPunct/>
              <w:autoSpaceDE/>
              <w:autoSpaceDN/>
              <w:adjustRightInd/>
              <w:spacing w:before="100" w:beforeAutospacing="1" w:after="100" w:afterAutospacing="1" w:line="240" w:lineRule="auto"/>
              <w:textAlignment w:val="auto"/>
              <w:rPr>
                <w:rFonts w:eastAsia="Times New Roman" w:cs="Calibri"/>
                <w:color w:val="212529"/>
                <w:sz w:val="20"/>
              </w:rPr>
            </w:pPr>
            <w:r w:rsidRPr="00941E8D">
              <w:rPr>
                <w:rFonts w:eastAsia="Times New Roman" w:cs="Calibri"/>
                <w:color w:val="212529"/>
                <w:sz w:val="20"/>
              </w:rPr>
              <w:t>Zorg voor goed werkende ventilatievoorzieningen, zodat er altijd voldoende wordt geventileerd. Blokkeer geen ventilatieroosters of -ventielen. Gebruik de mechanische ventilatievoorziening volgens de instructie van de fabrikant.</w:t>
            </w:r>
          </w:p>
        </w:tc>
      </w:tr>
      <w:tr w:rsidR="00B76192" w14:paraId="116A2026" w14:textId="77777777" w:rsidTr="006046CC">
        <w:trPr>
          <w:cantSplit/>
        </w:trPr>
        <w:sdt>
          <w:sdtPr>
            <w:id w:val="1563376227"/>
            <w14:checkbox>
              <w14:checked w14:val="0"/>
              <w14:checkedState w14:val="2612" w14:font="MS Gothic"/>
              <w14:uncheckedState w14:val="2610" w14:font="MS Gothic"/>
            </w14:checkbox>
          </w:sdtPr>
          <w:sdtContent>
            <w:tc>
              <w:tcPr>
                <w:tcW w:w="416" w:type="dxa"/>
              </w:tcPr>
              <w:p w14:paraId="72F7D67D" w14:textId="1F6D0220" w:rsidR="00B76192" w:rsidRDefault="00941E8D" w:rsidP="00B76192">
                <w:pPr>
                  <w:pStyle w:val="RIVMStandaard"/>
                  <w:keepNext/>
                </w:pPr>
                <w:r>
                  <w:rPr>
                    <w:rFonts w:ascii="MS Gothic" w:eastAsia="MS Gothic" w:hAnsi="MS Gothic" w:hint="eastAsia"/>
                  </w:rPr>
                  <w:t>☐</w:t>
                </w:r>
              </w:p>
            </w:tc>
          </w:sdtContent>
        </w:sdt>
        <w:tc>
          <w:tcPr>
            <w:tcW w:w="7171" w:type="dxa"/>
          </w:tcPr>
          <w:p w14:paraId="28EC6EF9" w14:textId="7F1A2FC5" w:rsidR="00B76192" w:rsidRPr="00941E8D" w:rsidRDefault="00941E8D" w:rsidP="00941E8D">
            <w:pPr>
              <w:overflowPunct/>
              <w:autoSpaceDE/>
              <w:autoSpaceDN/>
              <w:adjustRightInd/>
              <w:spacing w:before="100" w:beforeAutospacing="1" w:after="100" w:afterAutospacing="1" w:line="240" w:lineRule="auto"/>
              <w:textAlignment w:val="auto"/>
              <w:rPr>
                <w:rFonts w:eastAsia="Times New Roman" w:cs="Calibri"/>
                <w:color w:val="212529"/>
                <w:sz w:val="20"/>
              </w:rPr>
            </w:pPr>
            <w:r w:rsidRPr="00941E8D">
              <w:rPr>
                <w:rFonts w:eastAsia="Times New Roman" w:cs="Calibri"/>
                <w:color w:val="212529"/>
                <w:sz w:val="20"/>
              </w:rPr>
              <w:t>Zorg voor een zichtbare instructie hoe voldoende moet worden geventileerd als de ventilatie door de gebruiker van de ruimte zelf moet worden geregeld.</w:t>
            </w:r>
          </w:p>
        </w:tc>
      </w:tr>
      <w:tr w:rsidR="006867F4" w14:paraId="3E869CAE" w14:textId="77777777" w:rsidTr="006046CC">
        <w:trPr>
          <w:cantSplit/>
        </w:trPr>
        <w:sdt>
          <w:sdtPr>
            <w:id w:val="-52010780"/>
            <w14:checkbox>
              <w14:checked w14:val="0"/>
              <w14:checkedState w14:val="2612" w14:font="MS Gothic"/>
              <w14:uncheckedState w14:val="2610" w14:font="MS Gothic"/>
            </w14:checkbox>
          </w:sdtPr>
          <w:sdtEndPr/>
          <w:sdtContent>
            <w:tc>
              <w:tcPr>
                <w:tcW w:w="416" w:type="dxa"/>
              </w:tcPr>
              <w:p w14:paraId="2F60158B" w14:textId="77777777" w:rsidR="006867F4" w:rsidRDefault="006867F4" w:rsidP="006046CC">
                <w:pPr>
                  <w:pStyle w:val="RIVMStandaard"/>
                </w:pPr>
                <w:r>
                  <w:rPr>
                    <w:rFonts w:ascii="MS Gothic" w:eastAsia="MS Gothic" w:hAnsi="MS Gothic" w:hint="eastAsia"/>
                  </w:rPr>
                  <w:t>☐</w:t>
                </w:r>
              </w:p>
            </w:tc>
          </w:sdtContent>
        </w:sdt>
        <w:tc>
          <w:tcPr>
            <w:tcW w:w="7171" w:type="dxa"/>
          </w:tcPr>
          <w:p w14:paraId="142730C4" w14:textId="783571CE" w:rsidR="006867F4" w:rsidRPr="00941E8D" w:rsidRDefault="00941E8D" w:rsidP="00941E8D">
            <w:pPr>
              <w:overflowPunct/>
              <w:autoSpaceDE/>
              <w:autoSpaceDN/>
              <w:adjustRightInd/>
              <w:spacing w:before="100" w:beforeAutospacing="1" w:after="100" w:afterAutospacing="1" w:line="240" w:lineRule="auto"/>
              <w:textAlignment w:val="auto"/>
              <w:rPr>
                <w:rFonts w:eastAsia="Times New Roman" w:cs="Calibri"/>
                <w:color w:val="212529"/>
                <w:sz w:val="20"/>
              </w:rPr>
            </w:pPr>
            <w:r w:rsidRPr="00941E8D">
              <w:rPr>
                <w:rFonts w:eastAsia="Times New Roman" w:cs="Calibri"/>
                <w:color w:val="212529"/>
                <w:sz w:val="20"/>
              </w:rPr>
              <w:t>Maak roosters en ventielen schoon bij zichtbaar vuil. Onderhoud de mechanische ventilatievoorziening, inclusief filters, volgens de instructie van de fabrikant of verhuurder en vermeld de schoonmaakfrequentie in een schoonmaakschema.</w:t>
            </w:r>
          </w:p>
        </w:tc>
      </w:tr>
      <w:tr w:rsidR="006867F4" w14:paraId="7AC06F5B" w14:textId="77777777" w:rsidTr="006046CC">
        <w:trPr>
          <w:cantSplit/>
        </w:trPr>
        <w:sdt>
          <w:sdtPr>
            <w:id w:val="1545097756"/>
            <w14:checkbox>
              <w14:checked w14:val="0"/>
              <w14:checkedState w14:val="2612" w14:font="MS Gothic"/>
              <w14:uncheckedState w14:val="2610" w14:font="MS Gothic"/>
            </w14:checkbox>
          </w:sdtPr>
          <w:sdtEndPr/>
          <w:sdtContent>
            <w:tc>
              <w:tcPr>
                <w:tcW w:w="416" w:type="dxa"/>
              </w:tcPr>
              <w:p w14:paraId="4D359202" w14:textId="77777777" w:rsidR="006867F4" w:rsidRDefault="006867F4" w:rsidP="006046CC">
                <w:pPr>
                  <w:pStyle w:val="RIVMStandaard"/>
                </w:pPr>
                <w:r>
                  <w:rPr>
                    <w:rFonts w:ascii="MS Gothic" w:eastAsia="MS Gothic" w:hAnsi="MS Gothic" w:hint="eastAsia"/>
                  </w:rPr>
                  <w:t>☐</w:t>
                </w:r>
              </w:p>
            </w:tc>
          </w:sdtContent>
        </w:sdt>
        <w:tc>
          <w:tcPr>
            <w:tcW w:w="7171" w:type="dxa"/>
          </w:tcPr>
          <w:p w14:paraId="1B2F258E" w14:textId="7182DAD2" w:rsidR="006867F4" w:rsidRPr="00941E8D" w:rsidRDefault="00941E8D" w:rsidP="00941E8D">
            <w:pPr>
              <w:overflowPunct/>
              <w:autoSpaceDE/>
              <w:autoSpaceDN/>
              <w:adjustRightInd/>
              <w:spacing w:before="100" w:beforeAutospacing="1" w:after="100" w:afterAutospacing="1" w:line="240" w:lineRule="auto"/>
              <w:textAlignment w:val="auto"/>
              <w:rPr>
                <w:rFonts w:eastAsia="Times New Roman" w:cs="Calibri"/>
                <w:color w:val="212529"/>
                <w:sz w:val="20"/>
              </w:rPr>
            </w:pPr>
            <w:r w:rsidRPr="00941E8D">
              <w:rPr>
                <w:rFonts w:eastAsia="Times New Roman" w:cs="Calibri"/>
                <w:color w:val="212529"/>
                <w:sz w:val="20"/>
              </w:rPr>
              <w:t>Lucht een ruimte voor ongeveer 10 à 15 minuten als de lucht niet meer fris ruikt (bijvoorbeeld in de pauze of na een bijeenkomst met een groep mensen). Lucht ook als er veel vocht in de ruimte is (bijvoorbeeld na het koken of douchen).</w:t>
            </w:r>
          </w:p>
        </w:tc>
      </w:tr>
      <w:tr w:rsidR="00022C52" w:rsidRPr="00022C52" w14:paraId="3B2F8CBC" w14:textId="77777777" w:rsidTr="006046CC">
        <w:trPr>
          <w:cantSplit/>
        </w:trPr>
        <w:tc>
          <w:tcPr>
            <w:tcW w:w="416" w:type="dxa"/>
          </w:tcPr>
          <w:p w14:paraId="32ABF6A1" w14:textId="152EBB73" w:rsidR="00022C52" w:rsidRPr="00022C52" w:rsidRDefault="00022C52" w:rsidP="006046CC">
            <w:pPr>
              <w:pStyle w:val="RIVMStandaard"/>
              <w:rPr>
                <w:b/>
                <w:bCs/>
                <w:i/>
                <w:iCs/>
              </w:rPr>
            </w:pPr>
          </w:p>
        </w:tc>
        <w:tc>
          <w:tcPr>
            <w:tcW w:w="7171" w:type="dxa"/>
          </w:tcPr>
          <w:p w14:paraId="0A215110" w14:textId="18FBA421" w:rsidR="00022C52" w:rsidRPr="00022C52" w:rsidRDefault="00022C52" w:rsidP="00941E8D">
            <w:pPr>
              <w:overflowPunct/>
              <w:autoSpaceDE/>
              <w:autoSpaceDN/>
              <w:adjustRightInd/>
              <w:spacing w:before="100" w:beforeAutospacing="1" w:after="100" w:afterAutospacing="1" w:line="240" w:lineRule="auto"/>
              <w:textAlignment w:val="auto"/>
              <w:rPr>
                <w:rFonts w:eastAsia="Times New Roman" w:cs="Calibri"/>
                <w:b/>
                <w:bCs/>
                <w:i/>
                <w:iCs/>
                <w:color w:val="212529"/>
                <w:sz w:val="20"/>
              </w:rPr>
            </w:pPr>
            <w:r>
              <w:rPr>
                <w:rFonts w:eastAsia="Times New Roman" w:cs="Calibri"/>
                <w:b/>
                <w:bCs/>
                <w:i/>
                <w:iCs/>
                <w:color w:val="212529"/>
                <w:sz w:val="20"/>
              </w:rPr>
              <w:t>Temperatuur en hoge luchtvochtigheid</w:t>
            </w:r>
          </w:p>
        </w:tc>
      </w:tr>
      <w:tr w:rsidR="00022C52" w:rsidRPr="00022C52" w14:paraId="7FCFFE6B" w14:textId="77777777" w:rsidTr="006046CC">
        <w:trPr>
          <w:cantSplit/>
        </w:trPr>
        <w:tc>
          <w:tcPr>
            <w:tcW w:w="416" w:type="dxa"/>
          </w:tcPr>
          <w:p w14:paraId="36E8A7FD" w14:textId="77777777" w:rsidR="00022C52" w:rsidRPr="00022C52" w:rsidRDefault="00022C52" w:rsidP="006046CC">
            <w:pPr>
              <w:pStyle w:val="RIVMStandaard"/>
              <w:rPr>
                <w:b/>
                <w:bCs/>
                <w:i/>
                <w:iCs/>
              </w:rPr>
            </w:pPr>
          </w:p>
        </w:tc>
        <w:tc>
          <w:tcPr>
            <w:tcW w:w="7171" w:type="dxa"/>
          </w:tcPr>
          <w:p w14:paraId="16817772" w14:textId="6D463884" w:rsidR="00022C52" w:rsidRPr="00022C52" w:rsidRDefault="00022C52" w:rsidP="00022C52">
            <w:pPr>
              <w:overflowPunct/>
              <w:autoSpaceDE/>
              <w:autoSpaceDN/>
              <w:adjustRightInd/>
              <w:spacing w:before="100" w:beforeAutospacing="1" w:after="100" w:afterAutospacing="1" w:line="240" w:lineRule="auto"/>
              <w:textAlignment w:val="auto"/>
              <w:rPr>
                <w:rFonts w:eastAsia="Times New Roman" w:cs="Calibri"/>
                <w:color w:val="212529"/>
                <w:sz w:val="20"/>
              </w:rPr>
            </w:pPr>
            <w:r w:rsidRPr="00022C52">
              <w:rPr>
                <w:rFonts w:eastAsia="Times New Roman" w:cs="Calibri"/>
                <w:color w:val="212529"/>
                <w:sz w:val="20"/>
              </w:rPr>
              <w:t>Voorkom dat de temperatuur lager dan 15 °C wordt in een ruimte waar mensen verblijven.</w:t>
            </w:r>
          </w:p>
        </w:tc>
      </w:tr>
      <w:tr w:rsidR="0037237D" w:rsidRPr="00022C52" w14:paraId="3DD0399E" w14:textId="77777777" w:rsidTr="006046CC">
        <w:trPr>
          <w:cantSplit/>
        </w:trPr>
        <w:tc>
          <w:tcPr>
            <w:tcW w:w="416" w:type="dxa"/>
          </w:tcPr>
          <w:p w14:paraId="171C4E08" w14:textId="77777777" w:rsidR="0037237D" w:rsidRPr="00022C52" w:rsidRDefault="0037237D" w:rsidP="006046CC">
            <w:pPr>
              <w:pStyle w:val="RIVMStandaard"/>
              <w:rPr>
                <w:b/>
                <w:bCs/>
                <w:i/>
                <w:iCs/>
              </w:rPr>
            </w:pPr>
          </w:p>
        </w:tc>
        <w:tc>
          <w:tcPr>
            <w:tcW w:w="7171" w:type="dxa"/>
          </w:tcPr>
          <w:p w14:paraId="33EA47C6" w14:textId="606E2618" w:rsidR="0037237D" w:rsidRPr="0037237D" w:rsidRDefault="0037237D" w:rsidP="00022C52">
            <w:pPr>
              <w:overflowPunct/>
              <w:autoSpaceDE/>
              <w:autoSpaceDN/>
              <w:adjustRightInd/>
              <w:spacing w:before="100" w:beforeAutospacing="1" w:after="100" w:afterAutospacing="1" w:line="240" w:lineRule="auto"/>
              <w:textAlignment w:val="auto"/>
              <w:rPr>
                <w:rFonts w:eastAsia="Times New Roman" w:cs="Calibri"/>
                <w:b/>
                <w:bCs/>
                <w:i/>
                <w:iCs/>
                <w:color w:val="212529"/>
                <w:sz w:val="20"/>
              </w:rPr>
            </w:pPr>
            <w:r>
              <w:rPr>
                <w:rFonts w:eastAsia="Times New Roman" w:cs="Calibri"/>
                <w:b/>
                <w:bCs/>
                <w:i/>
                <w:iCs/>
                <w:color w:val="212529"/>
                <w:sz w:val="20"/>
              </w:rPr>
              <w:t>Luchtreinigers</w:t>
            </w:r>
          </w:p>
        </w:tc>
      </w:tr>
      <w:tr w:rsidR="0037237D" w:rsidRPr="00022C52" w14:paraId="09C19F38" w14:textId="77777777" w:rsidTr="006046CC">
        <w:trPr>
          <w:cantSplit/>
        </w:trPr>
        <w:sdt>
          <w:sdtPr>
            <w:id w:val="-370919925"/>
            <w14:checkbox>
              <w14:checked w14:val="0"/>
              <w14:checkedState w14:val="2612" w14:font="MS Gothic"/>
              <w14:uncheckedState w14:val="2610" w14:font="MS Gothic"/>
            </w14:checkbox>
          </w:sdtPr>
          <w:sdtContent>
            <w:tc>
              <w:tcPr>
                <w:tcW w:w="416" w:type="dxa"/>
              </w:tcPr>
              <w:p w14:paraId="6275382F" w14:textId="515DA82F" w:rsidR="0037237D" w:rsidRPr="0037237D" w:rsidRDefault="0037237D" w:rsidP="006046CC">
                <w:pPr>
                  <w:pStyle w:val="RIVMStandaard"/>
                </w:pPr>
                <w:r>
                  <w:rPr>
                    <w:rFonts w:ascii="MS Gothic" w:eastAsia="MS Gothic" w:hAnsi="MS Gothic" w:hint="eastAsia"/>
                  </w:rPr>
                  <w:t>☐</w:t>
                </w:r>
              </w:p>
            </w:tc>
          </w:sdtContent>
        </w:sdt>
        <w:tc>
          <w:tcPr>
            <w:tcW w:w="7171" w:type="dxa"/>
          </w:tcPr>
          <w:p w14:paraId="45F95869" w14:textId="7FD33FBB" w:rsidR="0037237D" w:rsidRPr="0037237D" w:rsidRDefault="0037237D" w:rsidP="0037237D">
            <w:pPr>
              <w:overflowPunct/>
              <w:autoSpaceDE/>
              <w:autoSpaceDN/>
              <w:adjustRightInd/>
              <w:spacing w:before="100" w:beforeAutospacing="1" w:after="100" w:afterAutospacing="1" w:line="240" w:lineRule="auto"/>
              <w:textAlignment w:val="auto"/>
              <w:rPr>
                <w:rFonts w:eastAsia="Times New Roman" w:cs="Calibri"/>
                <w:color w:val="212529"/>
                <w:sz w:val="20"/>
              </w:rPr>
            </w:pPr>
            <w:r w:rsidRPr="0037237D">
              <w:rPr>
                <w:rFonts w:eastAsia="Times New Roman" w:cs="Calibri"/>
                <w:color w:val="212529"/>
                <w:sz w:val="20"/>
              </w:rPr>
              <w:t>Zorg voor voldoende ventilatie (zie paragraaf 5.2.1) als luchtreinigers worden gebruikt. Luchtreinigers zijn geen vervanging voor ventilatie</w:t>
            </w:r>
            <w:r w:rsidRPr="0037237D">
              <w:rPr>
                <w:rFonts w:eastAsia="Times New Roman" w:cs="Calibri"/>
                <w:color w:val="212529"/>
                <w:sz w:val="20"/>
              </w:rPr>
              <w:t>.</w:t>
            </w:r>
          </w:p>
        </w:tc>
      </w:tr>
      <w:tr w:rsidR="0037237D" w:rsidRPr="00022C52" w14:paraId="12F993C9" w14:textId="77777777" w:rsidTr="006046CC">
        <w:trPr>
          <w:cantSplit/>
        </w:trPr>
        <w:sdt>
          <w:sdtPr>
            <w:id w:val="215093431"/>
            <w14:checkbox>
              <w14:checked w14:val="0"/>
              <w14:checkedState w14:val="2612" w14:font="MS Gothic"/>
              <w14:uncheckedState w14:val="2610" w14:font="MS Gothic"/>
            </w14:checkbox>
          </w:sdtPr>
          <w:sdtContent>
            <w:tc>
              <w:tcPr>
                <w:tcW w:w="416" w:type="dxa"/>
              </w:tcPr>
              <w:p w14:paraId="0B25F029" w14:textId="4AE4C0B4" w:rsidR="0037237D" w:rsidRPr="0037237D" w:rsidRDefault="0037237D" w:rsidP="006046CC">
                <w:pPr>
                  <w:pStyle w:val="RIVMStandaard"/>
                </w:pPr>
                <w:r>
                  <w:rPr>
                    <w:rFonts w:ascii="MS Gothic" w:eastAsia="MS Gothic" w:hAnsi="MS Gothic" w:hint="eastAsia"/>
                  </w:rPr>
                  <w:t>☐</w:t>
                </w:r>
              </w:p>
            </w:tc>
          </w:sdtContent>
        </w:sdt>
        <w:tc>
          <w:tcPr>
            <w:tcW w:w="7171" w:type="dxa"/>
          </w:tcPr>
          <w:p w14:paraId="497B1C4D" w14:textId="2C226C32" w:rsidR="0037237D" w:rsidRPr="0037237D" w:rsidRDefault="0037237D" w:rsidP="0037237D">
            <w:pPr>
              <w:overflowPunct/>
              <w:autoSpaceDE/>
              <w:autoSpaceDN/>
              <w:adjustRightInd/>
              <w:spacing w:before="100" w:beforeAutospacing="1" w:after="100" w:afterAutospacing="1" w:line="240" w:lineRule="auto"/>
              <w:textAlignment w:val="auto"/>
              <w:rPr>
                <w:rFonts w:eastAsia="Times New Roman" w:cs="Calibri"/>
                <w:color w:val="212529"/>
                <w:sz w:val="20"/>
              </w:rPr>
            </w:pPr>
            <w:r w:rsidRPr="0037237D">
              <w:rPr>
                <w:rFonts w:eastAsia="Times New Roman" w:cs="Calibri"/>
                <w:color w:val="212529"/>
                <w:sz w:val="20"/>
              </w:rPr>
              <w:t>Zorg voor een goed onderhoudsprotocol en voer dit uit.</w:t>
            </w:r>
          </w:p>
        </w:tc>
      </w:tr>
    </w:tbl>
    <w:p w14:paraId="437CEDCB" w14:textId="77777777" w:rsidR="006867F4" w:rsidRPr="00FF660C" w:rsidRDefault="00B76192" w:rsidP="00B76192">
      <w:pPr>
        <w:pStyle w:val="Kop2"/>
      </w:pPr>
      <w:r w:rsidRPr="00B76192">
        <w:t>Legionellapreventie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4D18CFC7" w14:textId="77777777" w:rsidTr="006046CC">
        <w:trPr>
          <w:cantSplit/>
        </w:trPr>
        <w:tc>
          <w:tcPr>
            <w:tcW w:w="416" w:type="dxa"/>
          </w:tcPr>
          <w:p w14:paraId="2ABB68C7" w14:textId="77777777" w:rsidR="006867F4" w:rsidRDefault="006867F4" w:rsidP="006046CC">
            <w:pPr>
              <w:pStyle w:val="RIVMStandaard"/>
            </w:pPr>
          </w:p>
        </w:tc>
        <w:tc>
          <w:tcPr>
            <w:tcW w:w="7171" w:type="dxa"/>
          </w:tcPr>
          <w:p w14:paraId="72AF6093" w14:textId="77777777" w:rsidR="006867F4" w:rsidRPr="00B76192" w:rsidRDefault="00B76192" w:rsidP="006046CC">
            <w:pPr>
              <w:pStyle w:val="RIVMStandaard"/>
              <w:rPr>
                <w:b/>
                <w:i/>
              </w:rPr>
            </w:pPr>
            <w:r w:rsidRPr="00B76192">
              <w:rPr>
                <w:b/>
                <w:i/>
              </w:rPr>
              <w:t xml:space="preserve">Legionellapreventie volgens het Drinkwaterbesluit, het </w:t>
            </w:r>
            <w:proofErr w:type="spellStart"/>
            <w:r w:rsidRPr="00B76192">
              <w:rPr>
                <w:b/>
                <w:i/>
              </w:rPr>
              <w:t>Bhvbz</w:t>
            </w:r>
            <w:proofErr w:type="spellEnd"/>
            <w:r w:rsidRPr="00B76192">
              <w:rPr>
                <w:b/>
                <w:i/>
              </w:rPr>
              <w:t xml:space="preserve"> en het Activiteitenbesluit</w:t>
            </w:r>
          </w:p>
        </w:tc>
      </w:tr>
      <w:tr w:rsidR="006867F4" w14:paraId="4AD6A30A" w14:textId="77777777" w:rsidTr="006046CC">
        <w:trPr>
          <w:cantSplit/>
        </w:trPr>
        <w:sdt>
          <w:sdtPr>
            <w:id w:val="266126924"/>
            <w14:checkbox>
              <w14:checked w14:val="0"/>
              <w14:checkedState w14:val="2612" w14:font="MS Gothic"/>
              <w14:uncheckedState w14:val="2610" w14:font="MS Gothic"/>
            </w14:checkbox>
          </w:sdtPr>
          <w:sdtEndPr/>
          <w:sdtContent>
            <w:tc>
              <w:tcPr>
                <w:tcW w:w="416" w:type="dxa"/>
              </w:tcPr>
              <w:p w14:paraId="4BE7E02E" w14:textId="77777777" w:rsidR="006867F4" w:rsidRDefault="006867F4" w:rsidP="006046CC">
                <w:pPr>
                  <w:pStyle w:val="RIVMStandaard"/>
                </w:pPr>
                <w:r>
                  <w:rPr>
                    <w:rFonts w:ascii="MS Gothic" w:eastAsia="MS Gothic" w:hAnsi="MS Gothic" w:hint="eastAsia"/>
                  </w:rPr>
                  <w:t>☐</w:t>
                </w:r>
              </w:p>
            </w:tc>
          </w:sdtContent>
        </w:sdt>
        <w:tc>
          <w:tcPr>
            <w:tcW w:w="7171" w:type="dxa"/>
          </w:tcPr>
          <w:p w14:paraId="19902B37" w14:textId="77777777" w:rsidR="006867F4" w:rsidRDefault="00FA4E90" w:rsidP="006046CC">
            <w:pPr>
              <w:pStyle w:val="RIVMStandaard"/>
            </w:pPr>
            <w:r>
              <w:t>Laat voor uw waterinstallatie(s) een legionellarisicoanalyse uitvoeren wanneer u onder een van deze besluiten valt.</w:t>
            </w:r>
          </w:p>
        </w:tc>
      </w:tr>
      <w:tr w:rsidR="006867F4" w14:paraId="2B96282C" w14:textId="77777777" w:rsidTr="006046CC">
        <w:trPr>
          <w:cantSplit/>
        </w:trPr>
        <w:sdt>
          <w:sdtPr>
            <w:id w:val="-938148041"/>
            <w14:checkbox>
              <w14:checked w14:val="0"/>
              <w14:checkedState w14:val="2612" w14:font="MS Gothic"/>
              <w14:uncheckedState w14:val="2610" w14:font="MS Gothic"/>
            </w14:checkbox>
          </w:sdtPr>
          <w:sdtEndPr/>
          <w:sdtContent>
            <w:tc>
              <w:tcPr>
                <w:tcW w:w="416" w:type="dxa"/>
              </w:tcPr>
              <w:p w14:paraId="27398A1B" w14:textId="77777777" w:rsidR="006867F4" w:rsidRDefault="006867F4" w:rsidP="006046CC">
                <w:pPr>
                  <w:pStyle w:val="RIVMStandaard"/>
                </w:pPr>
                <w:r>
                  <w:rPr>
                    <w:rFonts w:ascii="MS Gothic" w:eastAsia="MS Gothic" w:hAnsi="MS Gothic" w:hint="eastAsia"/>
                  </w:rPr>
                  <w:t>☐</w:t>
                </w:r>
              </w:p>
            </w:tc>
          </w:sdtContent>
        </w:sdt>
        <w:tc>
          <w:tcPr>
            <w:tcW w:w="7171" w:type="dxa"/>
          </w:tcPr>
          <w:p w14:paraId="6573EE9F" w14:textId="77777777" w:rsidR="006867F4" w:rsidRDefault="00FA4E90" w:rsidP="006046CC">
            <w:pPr>
              <w:pStyle w:val="RIVMStandaard"/>
            </w:pPr>
            <w:r>
              <w:t>Stel op basis van de risicoanalyse een beheersplan op. Hierin staan de maatregelen die u moet nemen om de groei van de bacteriën te beheersen, en welke controles u moet uitvoeren.</w:t>
            </w:r>
          </w:p>
        </w:tc>
      </w:tr>
      <w:tr w:rsidR="006867F4" w14:paraId="550959FA" w14:textId="77777777" w:rsidTr="006046CC">
        <w:trPr>
          <w:cantSplit/>
        </w:trPr>
        <w:sdt>
          <w:sdtPr>
            <w:id w:val="1032148708"/>
            <w14:checkbox>
              <w14:checked w14:val="0"/>
              <w14:checkedState w14:val="2612" w14:font="MS Gothic"/>
              <w14:uncheckedState w14:val="2610" w14:font="MS Gothic"/>
            </w14:checkbox>
          </w:sdtPr>
          <w:sdtEndPr/>
          <w:sdtContent>
            <w:tc>
              <w:tcPr>
                <w:tcW w:w="416" w:type="dxa"/>
              </w:tcPr>
              <w:p w14:paraId="3A8FF4BB" w14:textId="77777777" w:rsidR="006867F4" w:rsidRDefault="006867F4" w:rsidP="006046CC">
                <w:pPr>
                  <w:pStyle w:val="RIVMStandaard"/>
                </w:pPr>
                <w:r>
                  <w:rPr>
                    <w:rFonts w:ascii="MS Gothic" w:eastAsia="MS Gothic" w:hAnsi="MS Gothic" w:hint="eastAsia"/>
                  </w:rPr>
                  <w:t>☐</w:t>
                </w:r>
              </w:p>
            </w:tc>
          </w:sdtContent>
        </w:sdt>
        <w:tc>
          <w:tcPr>
            <w:tcW w:w="7171" w:type="dxa"/>
          </w:tcPr>
          <w:p w14:paraId="3FAC6E1E" w14:textId="77777777" w:rsidR="006867F4" w:rsidRDefault="00FA4E90" w:rsidP="006046CC">
            <w:pPr>
              <w:pStyle w:val="RIVMStandaard"/>
            </w:pPr>
            <w:r>
              <w:t>Laat de risicoanalyse en het beheersplan voor uw drinkwaterinstallatie opstellen door een BRL 6010-gecertificeerd bedrijf. Voor de overige installaties is dit niet verplicht, maar wel aanbevolen.</w:t>
            </w:r>
          </w:p>
        </w:tc>
      </w:tr>
      <w:tr w:rsidR="006867F4" w14:paraId="755D6BB4" w14:textId="77777777" w:rsidTr="006046CC">
        <w:trPr>
          <w:cantSplit/>
        </w:trPr>
        <w:sdt>
          <w:sdtPr>
            <w:id w:val="-1142340403"/>
            <w14:checkbox>
              <w14:checked w14:val="0"/>
              <w14:checkedState w14:val="2612" w14:font="MS Gothic"/>
              <w14:uncheckedState w14:val="2610" w14:font="MS Gothic"/>
            </w14:checkbox>
          </w:sdtPr>
          <w:sdtEndPr/>
          <w:sdtContent>
            <w:tc>
              <w:tcPr>
                <w:tcW w:w="416" w:type="dxa"/>
              </w:tcPr>
              <w:p w14:paraId="62CDA6EE" w14:textId="77777777" w:rsidR="006867F4" w:rsidRDefault="006867F4" w:rsidP="006046CC">
                <w:pPr>
                  <w:pStyle w:val="RIVMStandaard"/>
                </w:pPr>
                <w:r>
                  <w:rPr>
                    <w:rFonts w:ascii="MS Gothic" w:eastAsia="MS Gothic" w:hAnsi="MS Gothic" w:hint="eastAsia"/>
                  </w:rPr>
                  <w:t>☐</w:t>
                </w:r>
              </w:p>
            </w:tc>
          </w:sdtContent>
        </w:sdt>
        <w:tc>
          <w:tcPr>
            <w:tcW w:w="7171" w:type="dxa"/>
          </w:tcPr>
          <w:p w14:paraId="0689F3DF" w14:textId="77777777" w:rsidR="006867F4" w:rsidRDefault="00FA4E90" w:rsidP="006046CC">
            <w:pPr>
              <w:pStyle w:val="RIVMStandaard"/>
            </w:pPr>
            <w:r>
              <w:t>Voer de maatregelen en controles uit het beheersplan uit.</w:t>
            </w:r>
          </w:p>
        </w:tc>
      </w:tr>
      <w:tr w:rsidR="006867F4" w14:paraId="2C11BFBE" w14:textId="77777777" w:rsidTr="006046CC">
        <w:trPr>
          <w:cantSplit/>
        </w:trPr>
        <w:sdt>
          <w:sdtPr>
            <w:id w:val="-969281990"/>
            <w14:checkbox>
              <w14:checked w14:val="0"/>
              <w14:checkedState w14:val="2612" w14:font="MS Gothic"/>
              <w14:uncheckedState w14:val="2610" w14:font="MS Gothic"/>
            </w14:checkbox>
          </w:sdtPr>
          <w:sdtEndPr/>
          <w:sdtContent>
            <w:tc>
              <w:tcPr>
                <w:tcW w:w="416" w:type="dxa"/>
              </w:tcPr>
              <w:p w14:paraId="1BF9D35A" w14:textId="77777777" w:rsidR="006867F4" w:rsidRDefault="006867F4" w:rsidP="006046CC">
                <w:pPr>
                  <w:pStyle w:val="RIVMStandaard"/>
                </w:pPr>
                <w:r>
                  <w:rPr>
                    <w:rFonts w:ascii="MS Gothic" w:eastAsia="MS Gothic" w:hAnsi="MS Gothic" w:hint="eastAsia"/>
                  </w:rPr>
                  <w:t>☐</w:t>
                </w:r>
              </w:p>
            </w:tc>
          </w:sdtContent>
        </w:sdt>
        <w:tc>
          <w:tcPr>
            <w:tcW w:w="7171" w:type="dxa"/>
          </w:tcPr>
          <w:p w14:paraId="5A2DDA04" w14:textId="77777777" w:rsidR="006867F4" w:rsidRDefault="00FA4E90" w:rsidP="006046CC">
            <w:pPr>
              <w:pStyle w:val="RIVMStandaard"/>
            </w:pPr>
            <w:r>
              <w:t>Houd een logboek bij van alle maatregelen en controles.</w:t>
            </w:r>
          </w:p>
        </w:tc>
      </w:tr>
      <w:tr w:rsidR="006867F4" w14:paraId="48B3A5A4" w14:textId="77777777" w:rsidTr="006046CC">
        <w:trPr>
          <w:cantSplit/>
        </w:trPr>
        <w:sdt>
          <w:sdtPr>
            <w:id w:val="-1644732257"/>
            <w14:checkbox>
              <w14:checked w14:val="0"/>
              <w14:checkedState w14:val="2612" w14:font="MS Gothic"/>
              <w14:uncheckedState w14:val="2610" w14:font="MS Gothic"/>
            </w14:checkbox>
          </w:sdtPr>
          <w:sdtEndPr/>
          <w:sdtContent>
            <w:tc>
              <w:tcPr>
                <w:tcW w:w="416" w:type="dxa"/>
              </w:tcPr>
              <w:p w14:paraId="3FF5B244" w14:textId="77777777" w:rsidR="006867F4" w:rsidRDefault="006867F4" w:rsidP="006046CC">
                <w:pPr>
                  <w:pStyle w:val="RIVMStandaard"/>
                </w:pPr>
                <w:r>
                  <w:rPr>
                    <w:rFonts w:ascii="MS Gothic" w:eastAsia="MS Gothic" w:hAnsi="MS Gothic" w:hint="eastAsia"/>
                  </w:rPr>
                  <w:t>☐</w:t>
                </w:r>
              </w:p>
            </w:tc>
          </w:sdtContent>
        </w:sdt>
        <w:tc>
          <w:tcPr>
            <w:tcW w:w="7171" w:type="dxa"/>
          </w:tcPr>
          <w:p w14:paraId="4FC4B72A" w14:textId="77777777" w:rsidR="006867F4" w:rsidRDefault="00FA4E90" w:rsidP="006046CC">
            <w:pPr>
              <w:pStyle w:val="RIVMStandaard"/>
            </w:pPr>
            <w:r>
              <w:t xml:space="preserve">Bovenstaande eisen zijn een samenvatting van de overeenkomsten in regelgeving. Ga in de betreffende regelgeving na aan welke </w:t>
            </w:r>
            <w:r>
              <w:rPr>
                <w:rStyle w:val="Zwaar"/>
              </w:rPr>
              <w:t>aanvullende</w:t>
            </w:r>
            <w:r>
              <w:t xml:space="preserve"> eisen u moet voldoen.</w:t>
            </w:r>
          </w:p>
        </w:tc>
      </w:tr>
    </w:tbl>
    <w:p w14:paraId="2EE6672F" w14:textId="77777777" w:rsidR="00381DF0" w:rsidRDefault="00381DF0" w:rsidP="00381DF0">
      <w:pPr>
        <w:pStyle w:val="RIVMOngenummerdHoofdstuk"/>
      </w:pPr>
      <w:r>
        <w:t>Colofon</w:t>
      </w:r>
    </w:p>
    <w:p w14:paraId="58115169" w14:textId="77777777" w:rsidR="00381DF0" w:rsidRDefault="00381DF0" w:rsidP="00350DA3">
      <w:pPr>
        <w:pStyle w:val="RIVMStandaard"/>
        <w:keepNext/>
      </w:pPr>
      <w:r>
        <w:t>Dit is een uitgave van:</w:t>
      </w:r>
    </w:p>
    <w:p w14:paraId="2B6D1318" w14:textId="77777777" w:rsidR="00381DF0" w:rsidRDefault="00381DF0" w:rsidP="00350DA3">
      <w:pPr>
        <w:pStyle w:val="RIVMOrganisatieUitgavevan"/>
        <w:keepNext/>
        <w:framePr w:w="0" w:hRule="auto" w:wrap="auto" w:vAnchor="margin" w:hAnchor="text" w:xAlign="left" w:yAlign="inline"/>
      </w:pPr>
      <w:r>
        <w:t>Rijksinstituut voor Volksgezondheid en Milieu</w:t>
      </w:r>
    </w:p>
    <w:p w14:paraId="1282536B" w14:textId="77777777" w:rsidR="00381DF0" w:rsidRDefault="00381DF0" w:rsidP="00350DA3">
      <w:pPr>
        <w:pStyle w:val="RIVMAdresgegevensUitgavevan"/>
        <w:keepNext/>
        <w:framePr w:w="0" w:hRule="auto" w:wrap="auto" w:vAnchor="margin" w:hAnchor="text" w:xAlign="left" w:yAlign="inline"/>
      </w:pPr>
      <w:r>
        <w:t>Landelijk Centrum Hygiëne en Veiligheid</w:t>
      </w:r>
    </w:p>
    <w:p w14:paraId="2CC6DF3A" w14:textId="77777777" w:rsidR="00381DF0" w:rsidRPr="006046CC" w:rsidRDefault="00381DF0" w:rsidP="00350DA3">
      <w:pPr>
        <w:pStyle w:val="RIVMAdresgegevensUitgavevan"/>
        <w:keepNext/>
        <w:framePr w:w="0" w:hRule="auto" w:wrap="auto" w:vAnchor="margin" w:hAnchor="text" w:xAlign="left" w:yAlign="inline"/>
        <w:rPr>
          <w:lang w:val="en-US"/>
        </w:rPr>
      </w:pPr>
      <w:r w:rsidRPr="006046CC">
        <w:rPr>
          <w:lang w:val="en-US"/>
        </w:rPr>
        <w:t>Postbus 1 | 7200 BA Bilthoven</w:t>
      </w:r>
    </w:p>
    <w:p w14:paraId="646E861D" w14:textId="77777777" w:rsidR="00381DF0" w:rsidRPr="003930C2" w:rsidRDefault="00381DF0" w:rsidP="00350DA3">
      <w:pPr>
        <w:pStyle w:val="RIVMAdresgegevensUitgavevan"/>
        <w:keepNext/>
        <w:framePr w:w="0" w:hRule="auto" w:wrap="auto" w:vAnchor="margin" w:hAnchor="text" w:xAlign="left" w:yAlign="inline"/>
        <w:rPr>
          <w:lang w:val="en-US"/>
        </w:rPr>
      </w:pPr>
      <w:r w:rsidRPr="003930C2">
        <w:rPr>
          <w:lang w:val="en-US"/>
        </w:rPr>
        <w:t xml:space="preserve">E-mail: </w:t>
      </w:r>
      <w:hyperlink r:id="rId8" w:history="1">
        <w:r w:rsidRPr="003930C2">
          <w:rPr>
            <w:rStyle w:val="Hyperlink"/>
            <w:lang w:val="en-US"/>
          </w:rPr>
          <w:t>lchv@rivm.nl</w:t>
        </w:r>
      </w:hyperlink>
      <w:r w:rsidRPr="003930C2">
        <w:rPr>
          <w:lang w:val="en-US"/>
        </w:rPr>
        <w:t xml:space="preserve"> </w:t>
      </w:r>
    </w:p>
    <w:p w14:paraId="7F1C02C3" w14:textId="77777777" w:rsidR="00381DF0" w:rsidRPr="003930C2" w:rsidRDefault="00381DF0" w:rsidP="00381DF0">
      <w:pPr>
        <w:pStyle w:val="RIVMAdresgegevensUitgavevan"/>
        <w:framePr w:w="0" w:hRule="auto" w:wrap="auto" w:vAnchor="margin" w:hAnchor="text" w:xAlign="left" w:yAlign="inline"/>
        <w:rPr>
          <w:lang w:val="en-US"/>
        </w:rPr>
      </w:pPr>
      <w:r>
        <w:rPr>
          <w:lang w:val="en-US"/>
        </w:rPr>
        <w:t xml:space="preserve">Web: </w:t>
      </w:r>
      <w:hyperlink r:id="rId9" w:history="1">
        <w:r w:rsidRPr="00C01B01">
          <w:rPr>
            <w:rStyle w:val="Hyperlink"/>
            <w:lang w:val="en-US"/>
          </w:rPr>
          <w:t>www.lchv.nl</w:t>
        </w:r>
      </w:hyperlink>
      <w:r>
        <w:rPr>
          <w:lang w:val="en-US"/>
        </w:rPr>
        <w:t xml:space="preserve"> </w:t>
      </w:r>
    </w:p>
    <w:sectPr w:rsidR="00381DF0" w:rsidRPr="003930C2" w:rsidSect="006223E0">
      <w:headerReference w:type="even" r:id="rId10"/>
      <w:headerReference w:type="default" r:id="rId11"/>
      <w:footerReference w:type="even" r:id="rId12"/>
      <w:footerReference w:type="default" r:id="rId13"/>
      <w:headerReference w:type="first" r:id="rId14"/>
      <w:endnotePr>
        <w:numFmt w:val="decimal"/>
      </w:endnotePr>
      <w:pgSz w:w="11907" w:h="16840" w:code="9"/>
      <w:pgMar w:top="2676" w:right="2268" w:bottom="964" w:left="2268" w:header="454"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95B42" w14:textId="77777777" w:rsidR="008640B6" w:rsidRDefault="008640B6">
      <w:pPr>
        <w:pStyle w:val="Voettekst"/>
      </w:pPr>
    </w:p>
  </w:endnote>
  <w:endnote w:type="continuationSeparator" w:id="0">
    <w:p w14:paraId="294FEED8" w14:textId="77777777" w:rsidR="008640B6" w:rsidRDefault="008640B6">
      <w:pPr>
        <w:pStyle w:val="Voettekst"/>
      </w:pPr>
    </w:p>
  </w:endnote>
  <w:endnote w:type="continuationNotice" w:id="1">
    <w:p w14:paraId="32627FFF" w14:textId="77777777" w:rsidR="008640B6" w:rsidRDefault="008640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MT Extra Bold">
    <w:altName w:val="Times New Roman"/>
    <w:charset w:val="00"/>
    <w:family w:val="roman"/>
    <w:pitch w:val="variable"/>
    <w:sig w:usb0="00000003" w:usb1="00000000" w:usb2="00000000" w:usb3="00000000" w:csb0="00000001" w:csb1="00000000"/>
  </w:font>
  <w:font w:name="KIX-Barcode">
    <w:panose1 w:val="02020500000000000000"/>
    <w:charset w:val="00"/>
    <w:family w:val="roman"/>
    <w:pitch w:val="variable"/>
    <w:sig w:usb0="00000003" w:usb1="00000000" w:usb2="00000000" w:usb3="00000000" w:csb0="00000001" w:csb1="00000000"/>
  </w:font>
  <w:font w:name="DejaVu Sans">
    <w:altName w:val="Arial"/>
    <w:charset w:val="00"/>
    <w:family w:val="swiss"/>
    <w:pitch w:val="variable"/>
    <w:sig w:usb0="00000000" w:usb1="5200FDFF" w:usb2="0A042021" w:usb3="00000000" w:csb0="000001BF" w:csb1="00000000"/>
  </w:font>
  <w:font w:name="Lohit Hindi">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229547"/>
      <w:docPartObj>
        <w:docPartGallery w:val="Page Numbers (Bottom of Page)"/>
        <w:docPartUnique/>
      </w:docPartObj>
    </w:sdtPr>
    <w:sdtEndPr/>
    <w:sdtContent>
      <w:sdt>
        <w:sdtPr>
          <w:id w:val="-2102484913"/>
          <w:docPartObj>
            <w:docPartGallery w:val="Page Numbers (Top of Page)"/>
            <w:docPartUnique/>
          </w:docPartObj>
        </w:sdtPr>
        <w:sdtEndPr/>
        <w:sdtContent>
          <w:p w14:paraId="051AFD5F" w14:textId="77777777" w:rsidR="008640B6" w:rsidRPr="004B46DF" w:rsidRDefault="008640B6">
            <w:pPr>
              <w:pStyle w:val="Voettekst"/>
            </w:pPr>
            <w:r w:rsidRPr="004B46DF">
              <w:t xml:space="preserve">Pagina </w:t>
            </w:r>
            <w:r w:rsidRPr="004B46DF">
              <w:rPr>
                <w:bCs/>
                <w:sz w:val="24"/>
                <w:szCs w:val="24"/>
              </w:rPr>
              <w:fldChar w:fldCharType="begin"/>
            </w:r>
            <w:r w:rsidRPr="004B46DF">
              <w:rPr>
                <w:bCs/>
              </w:rPr>
              <w:instrText xml:space="preserve"> PAGE </w:instrText>
            </w:r>
            <w:r w:rsidRPr="004B46DF">
              <w:rPr>
                <w:bCs/>
                <w:sz w:val="24"/>
                <w:szCs w:val="24"/>
              </w:rPr>
              <w:fldChar w:fldCharType="separate"/>
            </w:r>
            <w:r w:rsidR="00693159">
              <w:rPr>
                <w:bCs/>
              </w:rPr>
              <w:t>14</w:t>
            </w:r>
            <w:r w:rsidRPr="004B46DF">
              <w:rPr>
                <w:bCs/>
                <w:sz w:val="24"/>
                <w:szCs w:val="24"/>
              </w:rPr>
              <w:fldChar w:fldCharType="end"/>
            </w:r>
            <w:r w:rsidRPr="004B46DF">
              <w:t xml:space="preserve"> van </w:t>
            </w:r>
            <w:r w:rsidRPr="004B46DF">
              <w:rPr>
                <w:bCs/>
                <w:sz w:val="24"/>
                <w:szCs w:val="24"/>
              </w:rPr>
              <w:fldChar w:fldCharType="begin"/>
            </w:r>
            <w:r w:rsidRPr="004B46DF">
              <w:rPr>
                <w:bCs/>
              </w:rPr>
              <w:instrText xml:space="preserve"> NUMPAGES  </w:instrText>
            </w:r>
            <w:r w:rsidRPr="004B46DF">
              <w:rPr>
                <w:bCs/>
                <w:sz w:val="24"/>
                <w:szCs w:val="24"/>
              </w:rPr>
              <w:fldChar w:fldCharType="separate"/>
            </w:r>
            <w:r w:rsidR="00693159">
              <w:rPr>
                <w:bCs/>
              </w:rPr>
              <w:t>15</w:t>
            </w:r>
            <w:r w:rsidRPr="004B46DF">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856805"/>
      <w:docPartObj>
        <w:docPartGallery w:val="Page Numbers (Bottom of Page)"/>
        <w:docPartUnique/>
      </w:docPartObj>
    </w:sdtPr>
    <w:sdtEndPr/>
    <w:sdtContent>
      <w:sdt>
        <w:sdtPr>
          <w:id w:val="98381352"/>
          <w:docPartObj>
            <w:docPartGallery w:val="Page Numbers (Top of Page)"/>
            <w:docPartUnique/>
          </w:docPartObj>
        </w:sdtPr>
        <w:sdtEndPr/>
        <w:sdtContent>
          <w:p w14:paraId="262A0B2D" w14:textId="77777777" w:rsidR="008640B6" w:rsidRPr="004B46DF" w:rsidRDefault="008640B6" w:rsidP="004B46DF">
            <w:pPr>
              <w:pStyle w:val="Voettekst"/>
              <w:ind w:left="5760"/>
            </w:pPr>
            <w:r w:rsidRPr="004B46DF">
              <w:t>Pag</w:t>
            </w:r>
            <w:r>
              <w:t>ina</w:t>
            </w:r>
            <w:r w:rsidRPr="004B46DF">
              <w:t xml:space="preserve"> </w:t>
            </w:r>
            <w:r w:rsidRPr="004B46DF">
              <w:rPr>
                <w:bCs/>
                <w:sz w:val="24"/>
                <w:szCs w:val="24"/>
              </w:rPr>
              <w:fldChar w:fldCharType="begin"/>
            </w:r>
            <w:r w:rsidRPr="004B46DF">
              <w:rPr>
                <w:bCs/>
              </w:rPr>
              <w:instrText xml:space="preserve"> PAGE </w:instrText>
            </w:r>
            <w:r w:rsidRPr="004B46DF">
              <w:rPr>
                <w:bCs/>
                <w:sz w:val="24"/>
                <w:szCs w:val="24"/>
              </w:rPr>
              <w:fldChar w:fldCharType="separate"/>
            </w:r>
            <w:r w:rsidR="00693159">
              <w:rPr>
                <w:bCs/>
              </w:rPr>
              <w:t>15</w:t>
            </w:r>
            <w:r w:rsidRPr="004B46DF">
              <w:rPr>
                <w:bCs/>
                <w:sz w:val="24"/>
                <w:szCs w:val="24"/>
              </w:rPr>
              <w:fldChar w:fldCharType="end"/>
            </w:r>
            <w:r w:rsidRPr="004B46DF">
              <w:t xml:space="preserve"> </w:t>
            </w:r>
            <w:r>
              <w:t>van</w:t>
            </w:r>
            <w:r w:rsidRPr="004B46DF">
              <w:t xml:space="preserve"> </w:t>
            </w:r>
            <w:r w:rsidRPr="004B46DF">
              <w:rPr>
                <w:bCs/>
                <w:sz w:val="24"/>
                <w:szCs w:val="24"/>
              </w:rPr>
              <w:fldChar w:fldCharType="begin"/>
            </w:r>
            <w:r w:rsidRPr="004B46DF">
              <w:rPr>
                <w:bCs/>
              </w:rPr>
              <w:instrText xml:space="preserve"> NUMPAGES  </w:instrText>
            </w:r>
            <w:r w:rsidRPr="004B46DF">
              <w:rPr>
                <w:bCs/>
                <w:sz w:val="24"/>
                <w:szCs w:val="24"/>
              </w:rPr>
              <w:fldChar w:fldCharType="separate"/>
            </w:r>
            <w:r w:rsidR="00693159">
              <w:rPr>
                <w:bCs/>
              </w:rPr>
              <w:t>15</w:t>
            </w:r>
            <w:r w:rsidRPr="004B46DF">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2F92F" w14:textId="77777777" w:rsidR="008640B6" w:rsidRDefault="008640B6"/>
  </w:footnote>
  <w:footnote w:type="continuationSeparator" w:id="0">
    <w:p w14:paraId="71FA4A7D" w14:textId="77777777" w:rsidR="008640B6" w:rsidRDefault="008640B6"/>
  </w:footnote>
  <w:footnote w:type="continuationNotice" w:id="1">
    <w:p w14:paraId="251DDE08" w14:textId="77777777" w:rsidR="008640B6" w:rsidRDefault="008640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1A62B" w14:textId="77777777" w:rsidR="008640B6" w:rsidRDefault="008640B6">
    <w:pPr>
      <w:pStyle w:val="RIVMKoptekst0"/>
    </w:pPr>
  </w:p>
  <w:p w14:paraId="72407E09" w14:textId="77777777" w:rsidR="008640B6" w:rsidRDefault="008640B6">
    <w:pPr>
      <w:pStyle w:val="RIVMKoptekst0"/>
    </w:pPr>
  </w:p>
  <w:p w14:paraId="2F3004E0" w14:textId="77777777" w:rsidR="008640B6" w:rsidRDefault="008640B6">
    <w:pPr>
      <w:pStyle w:val="RIVMKoptekst0"/>
    </w:pPr>
  </w:p>
  <w:p w14:paraId="6037C48A" w14:textId="096B632E" w:rsidR="008640B6" w:rsidRPr="00FA4E90" w:rsidRDefault="008640B6" w:rsidP="00FA4E90">
    <w:pPr>
      <w:pStyle w:val="RIVMKoptekst0"/>
    </w:pPr>
    <w:r w:rsidRPr="00FA4E90">
      <w:t xml:space="preserve">Normenlijst hygiënerichtlijn voor </w:t>
    </w:r>
    <w:r w:rsidR="00FA4E90" w:rsidRPr="00FA4E90">
      <w:t>instellingen voor kinderen met een lichamelijke of verstandelijke beperking</w:t>
    </w:r>
    <w:r w:rsidRPr="00FA4E90">
      <w:t xml:space="preserve">, </w:t>
    </w:r>
    <w:r w:rsidR="0023409A">
      <w:t xml:space="preserve">april </w:t>
    </w:r>
    <w:r w:rsidR="00FA4E90">
      <w:t>20</w:t>
    </w:r>
    <w:r w:rsidR="0023409A">
      <w:t>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28FB" w14:textId="77777777" w:rsidR="008640B6" w:rsidRDefault="008640B6" w:rsidP="007E4CB7">
    <w:pPr>
      <w:pStyle w:val="RIVMKoptekst0"/>
    </w:pPr>
  </w:p>
  <w:p w14:paraId="55DD077D" w14:textId="77777777" w:rsidR="008640B6" w:rsidRDefault="008640B6" w:rsidP="007E4CB7">
    <w:pPr>
      <w:pStyle w:val="RIVMKoptekst0"/>
    </w:pPr>
  </w:p>
  <w:p w14:paraId="1B752C3E" w14:textId="77777777" w:rsidR="008640B6" w:rsidRDefault="008640B6" w:rsidP="007E4CB7">
    <w:pPr>
      <w:pStyle w:val="RIVMKoptekst0"/>
    </w:pPr>
  </w:p>
  <w:p w14:paraId="792EF43A" w14:textId="4940C190" w:rsidR="008640B6" w:rsidRPr="007E4CB7" w:rsidRDefault="0023409A" w:rsidP="007E4CB7">
    <w:pPr>
      <w:pStyle w:val="RIVMKoptekst0"/>
    </w:pPr>
    <w:r w:rsidRPr="00FA4E90">
      <w:t xml:space="preserve">Normenlijst hygiënerichtlijn voor instellingen voor kinderen met een lichamelijke of verstandelijke beperking, </w:t>
    </w:r>
    <w:r>
      <w:t>april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5D98" w14:textId="77777777" w:rsidR="008640B6" w:rsidRDefault="008640B6">
    <w:pPr>
      <w:pStyle w:val="Koptekst"/>
    </w:pPr>
    <w:r>
      <w:rPr>
        <w:lang w:val="en-US" w:eastAsia="en-US"/>
      </w:rPr>
      <w:drawing>
        <wp:anchor distT="0" distB="0" distL="114300" distR="114300" simplePos="0" relativeHeight="251662336" behindDoc="1" locked="0" layoutInCell="1" allowOverlap="1" wp14:anchorId="05126A5D" wp14:editId="2E873812">
          <wp:simplePos x="0" y="0"/>
          <wp:positionH relativeFrom="column">
            <wp:posOffset>2107565</wp:posOffset>
          </wp:positionH>
          <wp:positionV relativeFrom="paragraph">
            <wp:posOffset>-301625</wp:posOffset>
          </wp:positionV>
          <wp:extent cx="2672715" cy="1605915"/>
          <wp:effectExtent l="0" t="0" r="0" b="0"/>
          <wp:wrapThrough wrapText="bothSides">
            <wp:wrapPolygon edited="0">
              <wp:start x="0" y="0"/>
              <wp:lineTo x="0" y="18961"/>
              <wp:lineTo x="4311" y="20498"/>
              <wp:lineTo x="4311" y="21011"/>
              <wp:lineTo x="4773" y="21267"/>
              <wp:lineTo x="6312" y="21267"/>
              <wp:lineTo x="9699" y="21267"/>
              <wp:lineTo x="10777" y="21267"/>
              <wp:lineTo x="11393" y="21011"/>
              <wp:lineTo x="11085" y="20498"/>
              <wp:lineTo x="17397" y="18961"/>
              <wp:lineTo x="17243" y="16911"/>
              <wp:lineTo x="9237" y="16399"/>
              <wp:lineTo x="21400" y="14605"/>
              <wp:lineTo x="21400" y="12555"/>
              <wp:lineTo x="4003" y="12299"/>
              <wp:lineTo x="400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IVM blauw 2 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2715" cy="16059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79CF"/>
    <w:multiLevelType w:val="multilevel"/>
    <w:tmpl w:val="8AEE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92EA7"/>
    <w:multiLevelType w:val="hybridMultilevel"/>
    <w:tmpl w:val="E2D0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527B2"/>
    <w:multiLevelType w:val="hybridMultilevel"/>
    <w:tmpl w:val="344E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07947"/>
    <w:multiLevelType w:val="hybridMultilevel"/>
    <w:tmpl w:val="C350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A638B"/>
    <w:multiLevelType w:val="hybridMultilevel"/>
    <w:tmpl w:val="0FF6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16D64"/>
    <w:multiLevelType w:val="multilevel"/>
    <w:tmpl w:val="AE22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33335E"/>
    <w:multiLevelType w:val="multilevel"/>
    <w:tmpl w:val="C264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A3483B"/>
    <w:multiLevelType w:val="multilevel"/>
    <w:tmpl w:val="811C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981144"/>
    <w:multiLevelType w:val="hybridMultilevel"/>
    <w:tmpl w:val="16FE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32333"/>
    <w:multiLevelType w:val="multilevel"/>
    <w:tmpl w:val="18E8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1F3F8D"/>
    <w:multiLevelType w:val="hybridMultilevel"/>
    <w:tmpl w:val="7E72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2372C"/>
    <w:multiLevelType w:val="hybridMultilevel"/>
    <w:tmpl w:val="9E20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2A5DD2"/>
    <w:multiLevelType w:val="multilevel"/>
    <w:tmpl w:val="FB0C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F71E81"/>
    <w:multiLevelType w:val="multilevel"/>
    <w:tmpl w:val="E468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B054A4"/>
    <w:multiLevelType w:val="multilevel"/>
    <w:tmpl w:val="8448385C"/>
    <w:lvl w:ilvl="0">
      <w:start w:val="1"/>
      <w:numFmt w:val="decimal"/>
      <w:pStyle w:val="Kop1"/>
      <w:lvlText w:val="%1"/>
      <w:lvlJc w:val="left"/>
      <w:pPr>
        <w:tabs>
          <w:tab w:val="num" w:pos="0"/>
        </w:tabs>
        <w:ind w:left="0" w:hanging="1134"/>
      </w:pPr>
      <w:rPr>
        <w:rFonts w:ascii="Verdana" w:hAnsi="Verdana"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op2"/>
      <w:lvlText w:val="%1.%2"/>
      <w:lvlJc w:val="left"/>
      <w:pPr>
        <w:tabs>
          <w:tab w:val="num" w:pos="0"/>
        </w:tabs>
        <w:ind w:left="0" w:hanging="1134"/>
      </w:pPr>
      <w:rPr>
        <w:rFonts w:ascii="Verdana" w:hAnsi="Verdana" w:hint="default"/>
        <w:b/>
        <w:i w:val="0"/>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Kop3"/>
      <w:lvlText w:val="%1.%2.%3"/>
      <w:lvlJc w:val="left"/>
      <w:pPr>
        <w:tabs>
          <w:tab w:val="num" w:pos="0"/>
        </w:tabs>
        <w:ind w:left="0" w:hanging="1134"/>
      </w:pPr>
      <w:rPr>
        <w:rFonts w:ascii="Verdana" w:hAnsi="Verdana" w:hint="default"/>
        <w:b w:val="0"/>
        <w:i/>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Kop4"/>
      <w:lvlText w:val="%1.%2.%3.%4"/>
      <w:lvlJc w:val="left"/>
      <w:pPr>
        <w:tabs>
          <w:tab w:val="num" w:pos="0"/>
        </w:tabs>
        <w:ind w:left="0" w:hanging="1134"/>
      </w:pPr>
      <w:rPr>
        <w:rFonts w:ascii="Verdana" w:hAnsi="Verdana" w:hint="default"/>
        <w:b w:val="0"/>
        <w:i w:val="0"/>
        <w:sz w:val="20"/>
        <w:szCs w:val="18"/>
      </w:rPr>
    </w:lvl>
    <w:lvl w:ilvl="4">
      <w:start w:val="1"/>
      <w:numFmt w:val="decimal"/>
      <w:pStyle w:val="Kop5"/>
      <w:lvlText w:val="%1.%2.%3.%4.%5"/>
      <w:lvlJc w:val="left"/>
      <w:pPr>
        <w:tabs>
          <w:tab w:val="num" w:pos="0"/>
        </w:tabs>
        <w:ind w:left="0" w:hanging="1134"/>
      </w:pPr>
      <w:rPr>
        <w:rFonts w:ascii="Verdana" w:hAnsi="Verdana" w:cs="Times New Roman" w:hint="default"/>
        <w:b w:val="0"/>
        <w:bCs w:val="0"/>
        <w:i w:val="0"/>
        <w:iCs w:val="0"/>
        <w:caps w:val="0"/>
        <w:smallCaps w:val="0"/>
        <w:strike w:val="0"/>
        <w:dstrike w:val="0"/>
        <w:outline w:val="0"/>
        <w:shadow w:val="0"/>
        <w:emboss w:val="0"/>
        <w:imprint w:val="0"/>
        <w:vanish w:val="0"/>
        <w:color w:val="000000"/>
        <w:spacing w:val="0"/>
        <w:kern w:val="0"/>
        <w:position w:val="0"/>
        <w:sz w:val="20"/>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Kop6"/>
      <w:lvlText w:val="%1.%2.%3.%4.%5.%6"/>
      <w:lvlJc w:val="left"/>
      <w:pPr>
        <w:tabs>
          <w:tab w:val="num" w:pos="0"/>
        </w:tabs>
        <w:ind w:left="0" w:hanging="1134"/>
      </w:pPr>
      <w:rPr>
        <w:rFonts w:ascii="Verdana" w:hAnsi="Verdana" w:hint="default"/>
        <w:b w:val="0"/>
        <w:i w:val="0"/>
        <w:sz w:val="20"/>
        <w:szCs w:val="18"/>
      </w:rPr>
    </w:lvl>
    <w:lvl w:ilvl="6">
      <w:start w:val="1"/>
      <w:numFmt w:val="decimal"/>
      <w:pStyle w:val="Kop7"/>
      <w:lvlText w:val="%1.%2.%3.%4.%5.%6.%7"/>
      <w:lvlJc w:val="left"/>
      <w:pPr>
        <w:tabs>
          <w:tab w:val="num" w:pos="0"/>
        </w:tabs>
        <w:ind w:left="0" w:hanging="1134"/>
      </w:pPr>
      <w:rPr>
        <w:rFonts w:ascii="Verdana" w:hAnsi="Verdana" w:hint="default"/>
        <w:b w:val="0"/>
        <w:i w:val="0"/>
        <w:sz w:val="18"/>
        <w:szCs w:val="18"/>
      </w:rPr>
    </w:lvl>
    <w:lvl w:ilvl="7">
      <w:start w:val="1"/>
      <w:numFmt w:val="decimal"/>
      <w:pStyle w:val="Kop8"/>
      <w:lvlText w:val="%1.%2.%3.%4.%5.%6.%7.%8"/>
      <w:lvlJc w:val="left"/>
      <w:pPr>
        <w:tabs>
          <w:tab w:val="num" w:pos="0"/>
        </w:tabs>
        <w:ind w:left="0" w:hanging="1134"/>
      </w:pPr>
      <w:rPr>
        <w:rFonts w:ascii="Verdana" w:hAnsi="Verdana" w:hint="default"/>
        <w:b w:val="0"/>
        <w:i w:val="0"/>
        <w:sz w:val="18"/>
        <w:szCs w:val="18"/>
      </w:rPr>
    </w:lvl>
    <w:lvl w:ilvl="8">
      <w:start w:val="1"/>
      <w:numFmt w:val="decimal"/>
      <w:pStyle w:val="Kop9"/>
      <w:lvlText w:val="%1.%2.%3.%4.%5.%6.%7.%8.%9"/>
      <w:lvlJc w:val="left"/>
      <w:pPr>
        <w:tabs>
          <w:tab w:val="num" w:pos="0"/>
        </w:tabs>
        <w:ind w:left="0" w:hanging="1134"/>
      </w:pPr>
      <w:rPr>
        <w:rFonts w:ascii="Verdana" w:hAnsi="Verdana" w:hint="default"/>
        <w:b w:val="0"/>
        <w:i w:val="0"/>
        <w:sz w:val="18"/>
        <w:szCs w:val="18"/>
      </w:rPr>
    </w:lvl>
  </w:abstractNum>
  <w:abstractNum w:abstractNumId="15" w15:restartNumberingAfterBreak="0">
    <w:nsid w:val="3BF31CEC"/>
    <w:multiLevelType w:val="multilevel"/>
    <w:tmpl w:val="9C1C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F90C92"/>
    <w:multiLevelType w:val="hybridMultilevel"/>
    <w:tmpl w:val="FAD42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522DDB"/>
    <w:multiLevelType w:val="hybridMultilevel"/>
    <w:tmpl w:val="A4E08ECC"/>
    <w:lvl w:ilvl="0" w:tplc="F24628A4">
      <w:start w:val="1"/>
      <w:numFmt w:val="decimal"/>
      <w:pStyle w:val="RIVMTabelTite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7203A1"/>
    <w:multiLevelType w:val="multilevel"/>
    <w:tmpl w:val="B5CA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120F28"/>
    <w:multiLevelType w:val="hybridMultilevel"/>
    <w:tmpl w:val="40A8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A2A29"/>
    <w:multiLevelType w:val="multilevel"/>
    <w:tmpl w:val="C33EB0CA"/>
    <w:lvl w:ilvl="0">
      <w:start w:val="1"/>
      <w:numFmt w:val="decimal"/>
      <w:pStyle w:val="RIVMBijlage"/>
      <w:lvlText w:val="Bijlage %1"/>
      <w:lvlJc w:val="left"/>
      <w:pPr>
        <w:tabs>
          <w:tab w:val="num" w:pos="0"/>
        </w:tabs>
        <w:ind w:left="0" w:hanging="1134"/>
      </w:pPr>
      <w:rPr>
        <w:rFonts w:ascii="Verdana" w:hAnsi="Verdana" w:hint="default"/>
        <w:b w:val="0"/>
        <w:i w:val="0"/>
        <w:sz w:val="18"/>
        <w:szCs w:val="18"/>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5CC52937"/>
    <w:multiLevelType w:val="hybridMultilevel"/>
    <w:tmpl w:val="D9B0C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42279"/>
    <w:multiLevelType w:val="multilevel"/>
    <w:tmpl w:val="4D8A2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793A3A"/>
    <w:multiLevelType w:val="hybridMultilevel"/>
    <w:tmpl w:val="0FD8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7E268E"/>
    <w:multiLevelType w:val="multilevel"/>
    <w:tmpl w:val="7CC6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A86354"/>
    <w:multiLevelType w:val="hybridMultilevel"/>
    <w:tmpl w:val="B95C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276F17"/>
    <w:multiLevelType w:val="multilevel"/>
    <w:tmpl w:val="12F2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5F27D9"/>
    <w:multiLevelType w:val="hybridMultilevel"/>
    <w:tmpl w:val="C02E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0034456">
    <w:abstractNumId w:val="20"/>
  </w:num>
  <w:num w:numId="2" w16cid:durableId="297033479">
    <w:abstractNumId w:val="17"/>
  </w:num>
  <w:num w:numId="3" w16cid:durableId="1513453028">
    <w:abstractNumId w:val="14"/>
  </w:num>
  <w:num w:numId="4" w16cid:durableId="961963988">
    <w:abstractNumId w:val="16"/>
  </w:num>
  <w:num w:numId="5" w16cid:durableId="762802596">
    <w:abstractNumId w:val="23"/>
  </w:num>
  <w:num w:numId="6" w16cid:durableId="1162358844">
    <w:abstractNumId w:val="11"/>
  </w:num>
  <w:num w:numId="7" w16cid:durableId="2131630040">
    <w:abstractNumId w:val="10"/>
  </w:num>
  <w:num w:numId="8" w16cid:durableId="199516450">
    <w:abstractNumId w:val="3"/>
  </w:num>
  <w:num w:numId="9" w16cid:durableId="1351104633">
    <w:abstractNumId w:val="19"/>
  </w:num>
  <w:num w:numId="10" w16cid:durableId="2133091670">
    <w:abstractNumId w:val="25"/>
  </w:num>
  <w:num w:numId="11" w16cid:durableId="2112627949">
    <w:abstractNumId w:val="4"/>
  </w:num>
  <w:num w:numId="12" w16cid:durableId="1867325215">
    <w:abstractNumId w:val="8"/>
  </w:num>
  <w:num w:numId="13" w16cid:durableId="1921476459">
    <w:abstractNumId w:val="2"/>
  </w:num>
  <w:num w:numId="14" w16cid:durableId="863902722">
    <w:abstractNumId w:val="1"/>
  </w:num>
  <w:num w:numId="15" w16cid:durableId="295720899">
    <w:abstractNumId w:val="27"/>
  </w:num>
  <w:num w:numId="16" w16cid:durableId="1051659706">
    <w:abstractNumId w:val="21"/>
  </w:num>
  <w:num w:numId="17" w16cid:durableId="1072508277">
    <w:abstractNumId w:val="12"/>
  </w:num>
  <w:num w:numId="18" w16cid:durableId="1351057004">
    <w:abstractNumId w:val="5"/>
  </w:num>
  <w:num w:numId="19" w16cid:durableId="1319723070">
    <w:abstractNumId w:val="13"/>
  </w:num>
  <w:num w:numId="20" w16cid:durableId="1579824411">
    <w:abstractNumId w:val="24"/>
  </w:num>
  <w:num w:numId="21" w16cid:durableId="1700231778">
    <w:abstractNumId w:val="15"/>
  </w:num>
  <w:num w:numId="22" w16cid:durableId="518660120">
    <w:abstractNumId w:val="26"/>
  </w:num>
  <w:num w:numId="23" w16cid:durableId="2008510151">
    <w:abstractNumId w:val="9"/>
  </w:num>
  <w:num w:numId="24" w16cid:durableId="1497766136">
    <w:abstractNumId w:val="6"/>
  </w:num>
  <w:num w:numId="25" w16cid:durableId="2024281352">
    <w:abstractNumId w:val="22"/>
  </w:num>
  <w:num w:numId="26" w16cid:durableId="427623393">
    <w:abstractNumId w:val="18"/>
  </w:num>
  <w:num w:numId="27" w16cid:durableId="2073111981">
    <w:abstractNumId w:val="7"/>
  </w:num>
  <w:num w:numId="28" w16cid:durableId="1293637872">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l-NL" w:vendorID="9" w:dllVersion="512" w:checkStyle="1"/>
  <w:activeWritingStyle w:appName="MSWord" w:lang="en-GB" w:vendorID="8" w:dllVersion="513" w:checkStyle="1"/>
  <w:activeWritingStyle w:appName="MSWord" w:lang="en-US" w:vendorID="8" w:dllVersion="513" w:checkStyle="1"/>
  <w:activeWritingStyle w:appName="MSWord" w:lang="nl-NL" w:vendorID="1" w:dllVersion="512" w:checkStyle="1"/>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PrePrinted" w:val="No"/>
    <w:docVar w:name="_TemplateName" w:val="Report"/>
    <w:docVar w:name="ClassificationIndex" w:val="none"/>
    <w:docVar w:name="DocumentTypeIndex" w:val="Contract"/>
    <w:docVar w:name="StatusIndex" w:val="none"/>
  </w:docVars>
  <w:rsids>
    <w:rsidRoot w:val="00377311"/>
    <w:rsid w:val="00022C52"/>
    <w:rsid w:val="000A4BD4"/>
    <w:rsid w:val="000C5A02"/>
    <w:rsid w:val="000E41EA"/>
    <w:rsid w:val="00190823"/>
    <w:rsid w:val="001D44FC"/>
    <w:rsid w:val="00214F9F"/>
    <w:rsid w:val="00221C75"/>
    <w:rsid w:val="00224590"/>
    <w:rsid w:val="0023409A"/>
    <w:rsid w:val="002C2733"/>
    <w:rsid w:val="002E11F2"/>
    <w:rsid w:val="002E4AFA"/>
    <w:rsid w:val="00326A18"/>
    <w:rsid w:val="00350DA3"/>
    <w:rsid w:val="0037237D"/>
    <w:rsid w:val="00377311"/>
    <w:rsid w:val="003776BE"/>
    <w:rsid w:val="00381DF0"/>
    <w:rsid w:val="003825C8"/>
    <w:rsid w:val="003930C2"/>
    <w:rsid w:val="003B4AD1"/>
    <w:rsid w:val="00444AD0"/>
    <w:rsid w:val="00471D9B"/>
    <w:rsid w:val="0047480B"/>
    <w:rsid w:val="004B46DF"/>
    <w:rsid w:val="00502801"/>
    <w:rsid w:val="00515F87"/>
    <w:rsid w:val="00534C08"/>
    <w:rsid w:val="00545312"/>
    <w:rsid w:val="005D7F6F"/>
    <w:rsid w:val="005F0516"/>
    <w:rsid w:val="006046CC"/>
    <w:rsid w:val="006223E0"/>
    <w:rsid w:val="00624056"/>
    <w:rsid w:val="00665FD1"/>
    <w:rsid w:val="006765DA"/>
    <w:rsid w:val="00685993"/>
    <w:rsid w:val="006867F4"/>
    <w:rsid w:val="00693159"/>
    <w:rsid w:val="00703216"/>
    <w:rsid w:val="00733B1C"/>
    <w:rsid w:val="00745489"/>
    <w:rsid w:val="00750EDC"/>
    <w:rsid w:val="007564CB"/>
    <w:rsid w:val="007E4CB7"/>
    <w:rsid w:val="00830C92"/>
    <w:rsid w:val="00846B36"/>
    <w:rsid w:val="008640B6"/>
    <w:rsid w:val="00864FA3"/>
    <w:rsid w:val="008A0592"/>
    <w:rsid w:val="008C5E97"/>
    <w:rsid w:val="00941E8D"/>
    <w:rsid w:val="0095732A"/>
    <w:rsid w:val="00965B8D"/>
    <w:rsid w:val="00966E85"/>
    <w:rsid w:val="009F0894"/>
    <w:rsid w:val="00A162D2"/>
    <w:rsid w:val="00A9636C"/>
    <w:rsid w:val="00AB34DB"/>
    <w:rsid w:val="00AD6714"/>
    <w:rsid w:val="00B06330"/>
    <w:rsid w:val="00B1088F"/>
    <w:rsid w:val="00B56F29"/>
    <w:rsid w:val="00B76192"/>
    <w:rsid w:val="00B9239B"/>
    <w:rsid w:val="00C16739"/>
    <w:rsid w:val="00C27B74"/>
    <w:rsid w:val="00C37756"/>
    <w:rsid w:val="00CE5051"/>
    <w:rsid w:val="00D05D69"/>
    <w:rsid w:val="00D67E68"/>
    <w:rsid w:val="00D9239C"/>
    <w:rsid w:val="00DB28F5"/>
    <w:rsid w:val="00DB7DD5"/>
    <w:rsid w:val="00DD04CF"/>
    <w:rsid w:val="00DD649A"/>
    <w:rsid w:val="00E04046"/>
    <w:rsid w:val="00E837D4"/>
    <w:rsid w:val="00E94625"/>
    <w:rsid w:val="00E94737"/>
    <w:rsid w:val="00E9733F"/>
    <w:rsid w:val="00EA2D66"/>
    <w:rsid w:val="00EB03D6"/>
    <w:rsid w:val="00FA4279"/>
    <w:rsid w:val="00FA4E90"/>
    <w:rsid w:val="00FF63A1"/>
    <w:rsid w:val="00FF66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F7A1809"/>
  <w15:docId w15:val="{7534A97E-65C1-4773-B0DC-984294F3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next w:val="RIVMStandaard"/>
    <w:qFormat/>
    <w:rsid w:val="003930C2"/>
    <w:pPr>
      <w:overflowPunct w:val="0"/>
      <w:autoSpaceDE w:val="0"/>
      <w:autoSpaceDN w:val="0"/>
      <w:adjustRightInd w:val="0"/>
      <w:spacing w:line="240" w:lineRule="atLeast"/>
      <w:textAlignment w:val="baseline"/>
    </w:pPr>
    <w:rPr>
      <w:rFonts w:ascii="Verdana" w:eastAsia="MS Mincho" w:hAnsi="Verdana"/>
      <w:sz w:val="18"/>
    </w:rPr>
  </w:style>
  <w:style w:type="paragraph" w:styleId="Kop1">
    <w:name w:val="heading 1"/>
    <w:basedOn w:val="RIVMOngenummerdHoofdstuk"/>
    <w:next w:val="RIVMStandaard"/>
    <w:qFormat/>
    <w:rsid w:val="00381DF0"/>
    <w:pPr>
      <w:numPr>
        <w:numId w:val="3"/>
      </w:numPr>
      <w:outlineLvl w:val="0"/>
    </w:pPr>
    <w:rPr>
      <w:rFonts w:cs="Arial"/>
      <w:bCs/>
      <w:kern w:val="32"/>
      <w:position w:val="12"/>
      <w:szCs w:val="24"/>
    </w:rPr>
  </w:style>
  <w:style w:type="paragraph" w:styleId="Kop2">
    <w:name w:val="heading 2"/>
    <w:basedOn w:val="Kop1"/>
    <w:next w:val="RIVMStandaard"/>
    <w:link w:val="Kop2Char"/>
    <w:qFormat/>
    <w:rsid w:val="00350DA3"/>
    <w:pPr>
      <w:numPr>
        <w:ilvl w:val="1"/>
      </w:numPr>
      <w:spacing w:after="0" w:line="240" w:lineRule="atLeast"/>
      <w:outlineLvl w:val="1"/>
    </w:pPr>
    <w:rPr>
      <w:b/>
      <w:bCs w:val="0"/>
      <w:iCs/>
      <w:sz w:val="20"/>
      <w:szCs w:val="28"/>
    </w:rPr>
  </w:style>
  <w:style w:type="paragraph" w:styleId="Kop3">
    <w:name w:val="heading 3"/>
    <w:basedOn w:val="Kop2"/>
    <w:next w:val="RIVMStandaard"/>
    <w:link w:val="Kop3Char"/>
    <w:qFormat/>
    <w:pPr>
      <w:numPr>
        <w:ilvl w:val="2"/>
      </w:numPr>
      <w:outlineLvl w:val="2"/>
    </w:pPr>
    <w:rPr>
      <w:b w:val="0"/>
      <w:bCs/>
      <w:i/>
      <w:kern w:val="0"/>
      <w:position w:val="0"/>
      <w:szCs w:val="26"/>
    </w:rPr>
  </w:style>
  <w:style w:type="paragraph" w:styleId="Kop4">
    <w:name w:val="heading 4"/>
    <w:basedOn w:val="RIVMStandaard"/>
    <w:next w:val="RIVMStandaard"/>
    <w:link w:val="Kop4Char"/>
    <w:autoRedefine/>
    <w:qFormat/>
    <w:pPr>
      <w:keepNext/>
      <w:keepLines/>
      <w:numPr>
        <w:ilvl w:val="3"/>
        <w:numId w:val="3"/>
      </w:numPr>
      <w:spacing w:line="240" w:lineRule="auto"/>
      <w:outlineLvl w:val="3"/>
    </w:pPr>
  </w:style>
  <w:style w:type="paragraph" w:styleId="Kop5">
    <w:name w:val="heading 5"/>
    <w:basedOn w:val="RIVMStandaard"/>
    <w:next w:val="RIVMStandaard"/>
    <w:link w:val="Kop5Char"/>
    <w:qFormat/>
    <w:pPr>
      <w:keepNext/>
      <w:keepLines/>
      <w:numPr>
        <w:ilvl w:val="4"/>
        <w:numId w:val="3"/>
      </w:numPr>
      <w:spacing w:line="240" w:lineRule="auto"/>
      <w:outlineLvl w:val="4"/>
    </w:pPr>
  </w:style>
  <w:style w:type="paragraph" w:styleId="Kop6">
    <w:name w:val="heading 6"/>
    <w:basedOn w:val="RIVMStandaard"/>
    <w:next w:val="RIVMStandaard"/>
    <w:link w:val="Kop6Char"/>
    <w:qFormat/>
    <w:pPr>
      <w:keepNext/>
      <w:keepLines/>
      <w:numPr>
        <w:ilvl w:val="5"/>
        <w:numId w:val="3"/>
      </w:numPr>
      <w:tabs>
        <w:tab w:val="left" w:pos="1009"/>
      </w:tabs>
      <w:spacing w:line="240" w:lineRule="auto"/>
      <w:outlineLvl w:val="5"/>
    </w:pPr>
  </w:style>
  <w:style w:type="paragraph" w:styleId="Kop7">
    <w:name w:val="heading 7"/>
    <w:basedOn w:val="RIVMStandaard"/>
    <w:next w:val="RIVMStandaard"/>
    <w:pPr>
      <w:numPr>
        <w:ilvl w:val="6"/>
        <w:numId w:val="3"/>
      </w:numPr>
      <w:spacing w:before="240" w:after="60"/>
      <w:outlineLvl w:val="6"/>
    </w:pPr>
  </w:style>
  <w:style w:type="paragraph" w:styleId="Kop8">
    <w:name w:val="heading 8"/>
    <w:basedOn w:val="RIVMStandaard"/>
    <w:next w:val="RIVMStandaard"/>
    <w:pPr>
      <w:numPr>
        <w:ilvl w:val="7"/>
        <w:numId w:val="3"/>
      </w:numPr>
      <w:spacing w:before="240" w:after="60"/>
      <w:outlineLvl w:val="7"/>
    </w:pPr>
    <w:rPr>
      <w:i/>
    </w:rPr>
  </w:style>
  <w:style w:type="paragraph" w:styleId="Kop9">
    <w:name w:val="heading 9"/>
    <w:basedOn w:val="RIVMStandaard"/>
    <w:next w:val="RIVMStandaard"/>
    <w:pPr>
      <w:numPr>
        <w:ilvl w:val="8"/>
        <w:numId w:val="3"/>
      </w:numPr>
      <w:spacing w:before="240" w:after="6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IVMOngenummerdHoofdstuk">
    <w:name w:val="RIVM_OngenummerdHoofdstuk"/>
    <w:basedOn w:val="RIVMStandaard"/>
    <w:next w:val="RIVMStandaard"/>
    <w:rsid w:val="00350DA3"/>
    <w:pPr>
      <w:keepNext/>
      <w:spacing w:before="720" w:after="660" w:line="300" w:lineRule="atLeast"/>
    </w:pPr>
    <w:rPr>
      <w:sz w:val="24"/>
    </w:rPr>
  </w:style>
  <w:style w:type="paragraph" w:styleId="Voettekst">
    <w:name w:val="footer"/>
    <w:basedOn w:val="RIVMStandaard"/>
    <w:link w:val="VoettekstChar"/>
    <w:uiPriority w:val="99"/>
    <w:rPr>
      <w:noProof/>
      <w:sz w:val="13"/>
    </w:rPr>
  </w:style>
  <w:style w:type="character" w:customStyle="1" w:styleId="VoettekstChar">
    <w:name w:val="Voettekst Char"/>
    <w:basedOn w:val="Standaardalinea-lettertype"/>
    <w:link w:val="Voettekst"/>
    <w:uiPriority w:val="99"/>
    <w:rPr>
      <w:rFonts w:ascii="Verdana" w:eastAsia="MS Mincho" w:hAnsi="Verdana"/>
      <w:noProof/>
      <w:sz w:val="13"/>
    </w:rPr>
  </w:style>
  <w:style w:type="paragraph" w:styleId="Inhopg2">
    <w:name w:val="toc 2"/>
    <w:basedOn w:val="Standaard"/>
    <w:next w:val="Standaard"/>
    <w:uiPriority w:val="39"/>
    <w:pPr>
      <w:tabs>
        <w:tab w:val="left" w:pos="1134"/>
      </w:tabs>
      <w:ind w:hanging="1134"/>
    </w:pPr>
    <w:rPr>
      <w:sz w:val="20"/>
    </w:rPr>
  </w:style>
  <w:style w:type="paragraph" w:styleId="Inhopg1">
    <w:name w:val="toc 1"/>
    <w:basedOn w:val="Inhopg2"/>
    <w:next w:val="Standaard"/>
    <w:uiPriority w:val="39"/>
    <w:pPr>
      <w:spacing w:before="240"/>
    </w:pPr>
    <w:rPr>
      <w:b/>
    </w:rPr>
  </w:style>
  <w:style w:type="paragraph" w:styleId="Inhopg3">
    <w:name w:val="toc 3"/>
    <w:basedOn w:val="Inhopg2"/>
    <w:next w:val="Standaard"/>
    <w:uiPriority w:val="39"/>
  </w:style>
  <w:style w:type="paragraph" w:styleId="Inhopg4">
    <w:name w:val="toc 4"/>
    <w:basedOn w:val="Standaard"/>
    <w:next w:val="Standaard"/>
    <w:uiPriority w:val="39"/>
    <w:pPr>
      <w:tabs>
        <w:tab w:val="right" w:pos="7088"/>
      </w:tabs>
      <w:ind w:hanging="1134"/>
    </w:pPr>
    <w:rPr>
      <w:sz w:val="20"/>
    </w:rPr>
  </w:style>
  <w:style w:type="paragraph" w:styleId="Inhopg5">
    <w:name w:val="toc 5"/>
    <w:basedOn w:val="Standaard"/>
    <w:next w:val="Standaard"/>
    <w:autoRedefine/>
    <w:uiPriority w:val="39"/>
    <w:pPr>
      <w:tabs>
        <w:tab w:val="left" w:pos="0"/>
        <w:tab w:val="left" w:pos="958"/>
        <w:tab w:val="left" w:pos="1440"/>
      </w:tabs>
      <w:ind w:hanging="1134"/>
    </w:pPr>
    <w:rPr>
      <w:noProof/>
      <w:sz w:val="20"/>
    </w:rPr>
  </w:style>
  <w:style w:type="paragraph" w:styleId="Inhopg6">
    <w:name w:val="toc 6"/>
    <w:basedOn w:val="Standaard"/>
    <w:next w:val="Standaard"/>
    <w:autoRedefine/>
    <w:uiPriority w:val="39"/>
    <w:pPr>
      <w:ind w:hanging="1134"/>
    </w:pPr>
    <w:rPr>
      <w:sz w:val="20"/>
    </w:rPr>
  </w:style>
  <w:style w:type="paragraph" w:styleId="Inhopg7">
    <w:name w:val="toc 7"/>
    <w:basedOn w:val="Standaard"/>
    <w:next w:val="Standaard"/>
    <w:autoRedefine/>
    <w:uiPriority w:val="39"/>
    <w:pPr>
      <w:tabs>
        <w:tab w:val="left" w:pos="2987"/>
        <w:tab w:val="right" w:leader="dot" w:pos="7361"/>
      </w:tabs>
      <w:ind w:hanging="1134"/>
    </w:pPr>
    <w:rPr>
      <w:sz w:val="20"/>
    </w:rPr>
  </w:style>
  <w:style w:type="paragraph" w:styleId="Inhopg8">
    <w:name w:val="toc 8"/>
    <w:basedOn w:val="Standaard"/>
    <w:next w:val="Standaard"/>
    <w:autoRedefine/>
    <w:uiPriority w:val="39"/>
    <w:pPr>
      <w:tabs>
        <w:tab w:val="left" w:pos="3426"/>
        <w:tab w:val="right" w:leader="dot" w:pos="7361"/>
      </w:tabs>
      <w:ind w:hanging="1134"/>
    </w:pPr>
    <w:rPr>
      <w:sz w:val="20"/>
    </w:rPr>
  </w:style>
  <w:style w:type="paragraph" w:styleId="Inhopg9">
    <w:name w:val="toc 9"/>
    <w:basedOn w:val="Standaard"/>
    <w:next w:val="Standaard"/>
    <w:autoRedefine/>
    <w:uiPriority w:val="39"/>
    <w:pPr>
      <w:tabs>
        <w:tab w:val="right" w:leader="dot" w:pos="7361"/>
      </w:tabs>
      <w:spacing w:before="240"/>
      <w:outlineLvl w:val="8"/>
    </w:pPr>
    <w:rPr>
      <w:b/>
      <w:sz w:val="20"/>
    </w:rPr>
  </w:style>
  <w:style w:type="paragraph" w:styleId="Bijschrift">
    <w:name w:val="caption"/>
    <w:basedOn w:val="Standaard"/>
    <w:next w:val="Standaard"/>
    <w:qFormat/>
    <w:rPr>
      <w:i/>
    </w:rPr>
  </w:style>
  <w:style w:type="paragraph" w:styleId="Lijstmetafbeeldingen">
    <w:name w:val="table of figures"/>
    <w:basedOn w:val="Standaard"/>
    <w:next w:val="Standaard"/>
    <w:semiHidden/>
    <w:pPr>
      <w:tabs>
        <w:tab w:val="right" w:pos="6804"/>
      </w:tabs>
    </w:pPr>
  </w:style>
  <w:style w:type="character" w:styleId="Hyperlink">
    <w:name w:val="Hyperlink"/>
    <w:basedOn w:val="Standaardalinea-lettertype"/>
    <w:uiPriority w:val="99"/>
    <w:rPr>
      <w:color w:val="0000FF"/>
      <w:sz w:val="20"/>
      <w:u w:val="single"/>
    </w:rPr>
  </w:style>
  <w:style w:type="paragraph" w:customStyle="1" w:styleId="Bron">
    <w:name w:val="Bron"/>
    <w:basedOn w:val="Standaard"/>
    <w:next w:val="Standaard"/>
    <w:rPr>
      <w:sz w:val="17"/>
    </w:rPr>
  </w:style>
  <w:style w:type="paragraph" w:customStyle="1" w:styleId="Auteurs-Contact">
    <w:name w:val="Auteurs-Contact"/>
    <w:basedOn w:val="Standaard"/>
    <w:uiPriority w:val="99"/>
    <w:pPr>
      <w:framePr w:w="7371" w:h="1701" w:wrap="around" w:hAnchor="margin" w:y="5104"/>
    </w:pPr>
    <w:rPr>
      <w:sz w:val="21"/>
    </w:rPr>
  </w:style>
  <w:style w:type="paragraph" w:customStyle="1" w:styleId="Rapportnummer">
    <w:name w:val="Rapportnummer"/>
    <w:basedOn w:val="Standaard"/>
    <w:rPr>
      <w:b/>
      <w:sz w:val="22"/>
    </w:rPr>
  </w:style>
  <w:style w:type="paragraph" w:customStyle="1" w:styleId="Copyright">
    <w:name w:val="Copyright"/>
    <w:basedOn w:val="Standaard"/>
    <w:next w:val="Standaard"/>
    <w:rPr>
      <w:rFonts w:ascii="Arial Narrow" w:hAnsi="Arial Narrow"/>
      <w:sz w:val="17"/>
    </w:rPr>
  </w:style>
  <w:style w:type="paragraph" w:customStyle="1" w:styleId="Tussenkop">
    <w:name w:val="Tussenkop"/>
    <w:basedOn w:val="Standaard"/>
    <w:next w:val="Standaard"/>
    <w:autoRedefine/>
    <w:rPr>
      <w:b/>
      <w:i/>
      <w:sz w:val="39"/>
    </w:rPr>
  </w:style>
  <w:style w:type="paragraph" w:customStyle="1" w:styleId="SubTussenkop">
    <w:name w:val="SubTussenkop"/>
    <w:basedOn w:val="Standaard"/>
    <w:next w:val="Standaard"/>
    <w:rPr>
      <w:i/>
    </w:rPr>
  </w:style>
  <w:style w:type="paragraph" w:customStyle="1" w:styleId="BoxKop">
    <w:name w:val="BoxKop"/>
    <w:basedOn w:val="Bron"/>
    <w:next w:val="Copyright"/>
    <w:rPr>
      <w:b/>
      <w:sz w:val="18"/>
    </w:rPr>
  </w:style>
  <w:style w:type="paragraph" w:styleId="Voetnoottekst">
    <w:name w:val="footnote text"/>
    <w:basedOn w:val="Standaard"/>
    <w:link w:val="VoetnoottekstChar"/>
    <w:semiHidden/>
    <w:pPr>
      <w:spacing w:line="180" w:lineRule="atLeast"/>
    </w:pPr>
    <w:rPr>
      <w:sz w:val="13"/>
    </w:rPr>
  </w:style>
  <w:style w:type="character" w:styleId="Voetnootmarkering">
    <w:name w:val="footnote reference"/>
    <w:basedOn w:val="Standaardalinea-lettertype"/>
    <w:semiHidden/>
    <w:rPr>
      <w:rFonts w:ascii="Verdana" w:hAnsi="Verdana"/>
      <w:sz w:val="15"/>
      <w:vertAlign w:val="superscript"/>
    </w:rPr>
  </w:style>
  <w:style w:type="paragraph" w:customStyle="1" w:styleId="Bijschrifttekst">
    <w:name w:val="Bijschrifttekst"/>
    <w:basedOn w:val="Standaard"/>
    <w:next w:val="Standaard"/>
    <w:rPr>
      <w:i/>
    </w:rPr>
  </w:style>
  <w:style w:type="paragraph" w:styleId="Documentstructuur">
    <w:name w:val="Document Map"/>
    <w:basedOn w:val="Standaard"/>
    <w:semiHidden/>
    <w:pPr>
      <w:shd w:val="clear" w:color="auto" w:fill="000080"/>
    </w:pPr>
    <w:rPr>
      <w:rFonts w:ascii="Tahoma" w:hAnsi="Tahoma"/>
    </w:rPr>
  </w:style>
  <w:style w:type="paragraph" w:customStyle="1" w:styleId="Tabeltekst">
    <w:name w:val="Tabeltekst"/>
    <w:basedOn w:val="Standaard"/>
  </w:style>
  <w:style w:type="character" w:styleId="Eindnootmarkering">
    <w:name w:val="endnote reference"/>
    <w:basedOn w:val="Standaardalinea-lettertype"/>
    <w:semiHidden/>
    <w:rPr>
      <w:vertAlign w:val="superscript"/>
    </w:rPr>
  </w:style>
  <w:style w:type="paragraph" w:styleId="Eindnoottekst">
    <w:name w:val="endnote text"/>
    <w:basedOn w:val="Standaard"/>
    <w:semiHidden/>
  </w:style>
  <w:style w:type="paragraph" w:customStyle="1" w:styleId="Status">
    <w:name w:val="Status"/>
    <w:basedOn w:val="Standaard"/>
    <w:next w:val="Standaard"/>
    <w:pPr>
      <w:jc w:val="center"/>
    </w:pPr>
    <w:rPr>
      <w:rFonts w:ascii="Times New Roman MT Extra Bold" w:hAnsi="Times New Roman MT Extra Bold"/>
      <w:sz w:val="24"/>
    </w:rPr>
  </w:style>
  <w:style w:type="paragraph" w:customStyle="1" w:styleId="Ballontekst1">
    <w:name w:val="Ballontekst1"/>
    <w:basedOn w:val="Standaard"/>
    <w:semiHidden/>
    <w:rPr>
      <w:rFonts w:ascii="Tahoma" w:hAnsi="Tahoma" w:cs="Tahoma"/>
      <w:sz w:val="16"/>
      <w:szCs w:val="16"/>
    </w:rPr>
  </w:style>
  <w:style w:type="paragraph" w:customStyle="1" w:styleId="Motto">
    <w:name w:val="Motto"/>
    <w:basedOn w:val="Standaard"/>
    <w:pPr>
      <w:spacing w:line="255" w:lineRule="exact"/>
    </w:pPr>
  </w:style>
  <w:style w:type="paragraph" w:customStyle="1" w:styleId="Eindnootmarkering1">
    <w:name w:val="Eindnootmarkering1"/>
    <w:basedOn w:val="Standaard"/>
    <w:pPr>
      <w:framePr w:hSpace="180" w:wrap="around" w:vAnchor="text" w:hAnchor="margin" w:y="2"/>
    </w:pPr>
    <w:rPr>
      <w:sz w:val="20"/>
    </w:rPr>
  </w:style>
  <w:style w:type="paragraph" w:customStyle="1" w:styleId="PictureBox">
    <w:name w:val="PictureBox"/>
    <w:basedOn w:val="Standaard"/>
    <w:pPr>
      <w:framePr w:hSpace="180" w:wrap="around" w:vAnchor="text" w:hAnchor="margin" w:y="2"/>
    </w:pPr>
    <w:rPr>
      <w:i/>
    </w:rPr>
  </w:style>
  <w:style w:type="paragraph" w:customStyle="1" w:styleId="Tabel">
    <w:name w:val="Tabel"/>
    <w:basedOn w:val="Tabeltekst"/>
    <w:next w:val="Standaard"/>
    <w:rPr>
      <w:rFonts w:ascii="Times New Roman" w:hAnsi="Times New Roman"/>
      <w:sz w:val="21"/>
    </w:rPr>
  </w:style>
  <w:style w:type="character" w:styleId="Paginanummer">
    <w:name w:val="page number"/>
    <w:basedOn w:val="Standaardalinea-lettertype"/>
  </w:style>
  <w:style w:type="paragraph" w:customStyle="1" w:styleId="Sectiontoc">
    <w:name w:val="Section (toc)"/>
    <w:basedOn w:val="Standaard"/>
    <w:next w:val="Standaard"/>
    <w:pPr>
      <w:pageBreakBefore/>
      <w:spacing w:after="240" w:line="240" w:lineRule="auto"/>
      <w:outlineLvl w:val="0"/>
    </w:pPr>
    <w:rPr>
      <w:sz w:val="24"/>
      <w:lang w:eastAsia="en-US"/>
    </w:rPr>
  </w:style>
  <w:style w:type="paragraph" w:customStyle="1" w:styleId="Sectionno-toc">
    <w:name w:val="Section (no-toc)"/>
    <w:basedOn w:val="Sectiontoc"/>
    <w:next w:val="Standaard"/>
    <w:pPr>
      <w:outlineLvl w:val="9"/>
    </w:pPr>
  </w:style>
  <w:style w:type="paragraph" w:customStyle="1" w:styleId="ReportTitle">
    <w:name w:val="ReportTitle"/>
    <w:basedOn w:val="Standaard"/>
    <w:next w:val="Standaard"/>
    <w:uiPriority w:val="99"/>
    <w:pPr>
      <w:spacing w:line="240" w:lineRule="auto"/>
    </w:pPr>
    <w:rPr>
      <w:b/>
      <w:sz w:val="24"/>
    </w:rPr>
  </w:style>
  <w:style w:type="paragraph" w:customStyle="1" w:styleId="ReportSubtitle">
    <w:name w:val="ReportSubtitle"/>
    <w:basedOn w:val="Standaard"/>
    <w:next w:val="Standaard"/>
    <w:uiPriority w:val="99"/>
  </w:style>
  <w:style w:type="paragraph" w:customStyle="1" w:styleId="Framework">
    <w:name w:val="Framework"/>
    <w:basedOn w:val="Standaard"/>
    <w:next w:val="Standaard"/>
    <w:uiPriority w:val="99"/>
    <w:pPr>
      <w:framePr w:h="567" w:wrap="around" w:vAnchor="page" w:hAnchor="text" w:y="12759"/>
    </w:pPr>
  </w:style>
  <w:style w:type="paragraph" w:customStyle="1" w:styleId="Hdg-VariableList">
    <w:name w:val="Hdg-VariableList"/>
    <w:basedOn w:val="Sectiontoc"/>
    <w:next w:val="Standaard"/>
  </w:style>
  <w:style w:type="paragraph" w:customStyle="1" w:styleId="Hdg-Vocabulary">
    <w:name w:val="Hdg-Vocabulary"/>
    <w:basedOn w:val="Sectiontoc"/>
    <w:next w:val="Standaard"/>
  </w:style>
  <w:style w:type="paragraph" w:customStyle="1" w:styleId="Hdg-AbbreviationList">
    <w:name w:val="Hdg-AbbreviationList"/>
    <w:basedOn w:val="RIVMOngenummerdHoofdstuk"/>
    <w:next w:val="Standaard"/>
    <w:pPr>
      <w:outlineLvl w:val="0"/>
    </w:pPr>
  </w:style>
  <w:style w:type="paragraph" w:customStyle="1" w:styleId="Hdg-Preface">
    <w:name w:val="Hdg-Preface"/>
    <w:basedOn w:val="RIVMOngenummerdHoofdstuk"/>
    <w:next w:val="Standaard"/>
  </w:style>
  <w:style w:type="paragraph" w:customStyle="1" w:styleId="Hdg-Abstract">
    <w:name w:val="Hdg-Abstract"/>
    <w:basedOn w:val="RIVMOngenummerdHoofdstuk"/>
    <w:next w:val="Standaard"/>
  </w:style>
  <w:style w:type="paragraph" w:customStyle="1" w:styleId="Hdg-Acknowledgement">
    <w:name w:val="Hdg-Acknowledgement"/>
    <w:basedOn w:val="RIVMOngenummerdHoofdstuk"/>
    <w:next w:val="Standaard"/>
  </w:style>
  <w:style w:type="paragraph" w:customStyle="1" w:styleId="Hdg-References">
    <w:name w:val="Hdg-References"/>
    <w:basedOn w:val="RIVMOngenummerdHoofdstuk"/>
    <w:next w:val="Standaard"/>
    <w:pPr>
      <w:outlineLvl w:val="0"/>
    </w:pPr>
  </w:style>
  <w:style w:type="paragraph" w:customStyle="1" w:styleId="Hdg-Appendix">
    <w:name w:val="Hdg-Appendix"/>
    <w:basedOn w:val="RIVMOngenummerdHoofdstuk"/>
    <w:next w:val="Standaard"/>
    <w:pPr>
      <w:outlineLvl w:val="0"/>
    </w:pPr>
  </w:style>
  <w:style w:type="paragraph" w:customStyle="1" w:styleId="Hdg-Summary">
    <w:name w:val="Hdg-Summary"/>
    <w:basedOn w:val="Sectiontoc"/>
    <w:next w:val="Standaard"/>
  </w:style>
  <w:style w:type="paragraph" w:customStyle="1" w:styleId="Hdg-TablesAndFigures">
    <w:name w:val="Hdg-TablesAndFigures"/>
    <w:basedOn w:val="Sectiontoc"/>
    <w:next w:val="Standaard"/>
  </w:style>
  <w:style w:type="paragraph" w:customStyle="1" w:styleId="Hdg-TOC">
    <w:name w:val="Hdg-TOC"/>
    <w:basedOn w:val="RIVMOngenummerdHoofdstuk"/>
    <w:next w:val="Standaard"/>
    <w:pPr>
      <w:spacing w:after="420"/>
    </w:pPr>
  </w:style>
  <w:style w:type="paragraph" w:customStyle="1" w:styleId="Erratum">
    <w:name w:val="Erratum"/>
    <w:basedOn w:val="Standaard"/>
    <w:next w:val="Standaard"/>
  </w:style>
  <w:style w:type="paragraph" w:styleId="Citaat">
    <w:name w:val="Quote"/>
    <w:basedOn w:val="Standaard"/>
    <w:next w:val="Standaard"/>
    <w:qFormat/>
    <w:pPr>
      <w:ind w:left="284" w:right="284"/>
    </w:pPr>
  </w:style>
  <w:style w:type="paragraph" w:styleId="Koptekst">
    <w:name w:val="header"/>
    <w:basedOn w:val="Standaard"/>
    <w:link w:val="KoptekstChar"/>
    <w:rPr>
      <w:noProof/>
      <w:sz w:val="13"/>
    </w:rPr>
  </w:style>
  <w:style w:type="paragraph" w:styleId="Index1">
    <w:name w:val="index 1"/>
    <w:basedOn w:val="Standaard"/>
    <w:next w:val="Standaard"/>
    <w:autoRedefine/>
    <w:semiHidden/>
    <w:pPr>
      <w:ind w:left="210" w:hanging="210"/>
    </w:pPr>
  </w:style>
  <w:style w:type="table" w:styleId="Tabelraster">
    <w:name w:val="Table Grid"/>
    <w:basedOn w:val="Standaardtabel"/>
    <w:pPr>
      <w:spacing w:line="26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Aan">
    <w:name w:val="RIVM_Aan"/>
    <w:basedOn w:val="Standaard"/>
    <w:pPr>
      <w:spacing w:line="227" w:lineRule="atLeast"/>
    </w:pPr>
    <w:rPr>
      <w:noProof/>
    </w:rPr>
  </w:style>
  <w:style w:type="paragraph" w:customStyle="1" w:styleId="RIVMSubtitel">
    <w:name w:val="RIVM_Subtitel"/>
    <w:basedOn w:val="Standaard"/>
    <w:uiPriority w:val="99"/>
  </w:style>
  <w:style w:type="paragraph" w:customStyle="1" w:styleId="RIVMInhoudsopgaveKop">
    <w:name w:val="RIVM_InhoudsopgaveKop"/>
    <w:basedOn w:val="RIVMOngenummerdHoofdstuk"/>
  </w:style>
  <w:style w:type="paragraph" w:customStyle="1" w:styleId="RIVMStansvlakW1">
    <w:name w:val="RIVM_StansvlakW1"/>
    <w:basedOn w:val="Standaard"/>
    <w:pPr>
      <w:spacing w:line="180" w:lineRule="exact"/>
    </w:pPr>
  </w:style>
  <w:style w:type="paragraph" w:customStyle="1" w:styleId="RIVMPaginanummeringEven">
    <w:name w:val="RIVM_PaginanummeringEven"/>
    <w:basedOn w:val="Voettekst"/>
  </w:style>
  <w:style w:type="paragraph" w:customStyle="1" w:styleId="RIVMPaginanummeringOneven">
    <w:name w:val="RIVM_PaginanummeringOneven"/>
    <w:basedOn w:val="Voettekst"/>
    <w:pPr>
      <w:jc w:val="right"/>
    </w:pPr>
  </w:style>
  <w:style w:type="paragraph" w:customStyle="1" w:styleId="RIVMVerborgen">
    <w:name w:val="RIVM_Verborgen"/>
    <w:basedOn w:val="RIVMSubtitel"/>
    <w:uiPriority w:val="99"/>
    <w:pPr>
      <w:spacing w:line="20" w:lineRule="exact"/>
    </w:pPr>
    <w:rPr>
      <w:color w:val="FFFFFF"/>
      <w:sz w:val="2"/>
    </w:rPr>
  </w:style>
  <w:style w:type="paragraph" w:customStyle="1" w:styleId="RIVMAlineaKopCursief">
    <w:name w:val="RIVM_AlineaKopCursief"/>
    <w:basedOn w:val="RIVMStandaard"/>
    <w:next w:val="RIVMStandaard"/>
    <w:rPr>
      <w:i/>
    </w:rPr>
  </w:style>
  <w:style w:type="paragraph" w:customStyle="1" w:styleId="RIVMAlineaKopVet">
    <w:name w:val="RIVM_AlineaKopVet"/>
    <w:basedOn w:val="RIVMStandaard"/>
    <w:next w:val="RIVMStandaard"/>
    <w:rPr>
      <w:b/>
    </w:rPr>
  </w:style>
  <w:style w:type="paragraph" w:customStyle="1" w:styleId="RIVMBijlage">
    <w:name w:val="RIVM_Bijlage"/>
    <w:basedOn w:val="RIVMOngenummerdHoofdstuk"/>
    <w:next w:val="Standaard"/>
    <w:pPr>
      <w:numPr>
        <w:numId w:val="1"/>
      </w:numPr>
    </w:pPr>
  </w:style>
  <w:style w:type="paragraph" w:customStyle="1" w:styleId="RIVMColofon">
    <w:name w:val="RIVM_Colofon"/>
    <w:basedOn w:val="Standaard"/>
    <w:pPr>
      <w:tabs>
        <w:tab w:val="left" w:pos="284"/>
      </w:tabs>
    </w:pPr>
  </w:style>
  <w:style w:type="paragraph" w:customStyle="1" w:styleId="RIVMColofonCursief">
    <w:name w:val="RIVM_ColofonCursief"/>
    <w:basedOn w:val="RIVMColofon"/>
    <w:rPr>
      <w:i/>
    </w:rPr>
  </w:style>
  <w:style w:type="paragraph" w:customStyle="1" w:styleId="RIVMColofonVet">
    <w:name w:val="RIVM_ColofonVet"/>
    <w:basedOn w:val="RIVMColofon"/>
    <w:rPr>
      <w:b/>
    </w:rPr>
  </w:style>
  <w:style w:type="paragraph" w:customStyle="1" w:styleId="RIVMFunctie">
    <w:name w:val="RIVM_Functie"/>
    <w:basedOn w:val="Standaard"/>
    <w:next w:val="Standaard"/>
    <w:rPr>
      <w:i/>
    </w:rPr>
  </w:style>
  <w:style w:type="paragraph" w:customStyle="1" w:styleId="RIVMGegevens">
    <w:name w:val="RIVM_Gegevens"/>
    <w:basedOn w:val="Standaard"/>
    <w:rPr>
      <w:sz w:val="13"/>
    </w:rPr>
  </w:style>
  <w:style w:type="paragraph" w:customStyle="1" w:styleId="RIVMGegevensKlein">
    <w:name w:val="RIVM_GegevensKlein"/>
    <w:basedOn w:val="Standaard"/>
    <w:pPr>
      <w:spacing w:line="180" w:lineRule="atLeast"/>
    </w:pPr>
    <w:rPr>
      <w:sz w:val="13"/>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Inhoudsopgave1">
    <w:name w:val="RIVM_Inhoudsopgave1"/>
    <w:basedOn w:val="Standaard"/>
    <w:pPr>
      <w:tabs>
        <w:tab w:val="left" w:pos="1134"/>
      </w:tabs>
      <w:spacing w:after="240"/>
      <w:ind w:left="1134" w:hanging="1134"/>
    </w:pPr>
    <w:rPr>
      <w:b/>
    </w:rPr>
  </w:style>
  <w:style w:type="paragraph" w:customStyle="1" w:styleId="RIVMInhoudsopgave2">
    <w:name w:val="RIVM_Inhoudsopgave2"/>
    <w:basedOn w:val="RIVMInhoudsopgave1"/>
    <w:rPr>
      <w:b w:val="0"/>
    </w:rPr>
  </w:style>
  <w:style w:type="paragraph" w:customStyle="1" w:styleId="RIVMInhoudsopgave3">
    <w:name w:val="RIVM_Inhoudsopgave3"/>
    <w:basedOn w:val="RIVMInhoudsopgave1"/>
    <w:next w:val="RIVMInhoudsopgave2"/>
    <w:rPr>
      <w:b w:val="0"/>
    </w:rPr>
  </w:style>
  <w:style w:type="paragraph" w:customStyle="1" w:styleId="RIVMInhoudsopgave4">
    <w:name w:val="RIVM_Inhoudsopgave4"/>
    <w:basedOn w:val="RIVMInhoudsopgave1"/>
    <w:next w:val="RIVMInhoudsopgave3"/>
    <w:rPr>
      <w:b w:val="0"/>
    </w:rPr>
  </w:style>
  <w:style w:type="paragraph" w:customStyle="1" w:styleId="RIVMKIXCode">
    <w:name w:val="RIVM_KIXCode"/>
    <w:basedOn w:val="RIVMAan"/>
    <w:next w:val="RIVMAan"/>
    <w:pPr>
      <w:spacing w:before="113"/>
    </w:pPr>
    <w:rPr>
      <w:rFonts w:ascii="KIX-Barcode" w:hAnsi="KIX-Barcode"/>
    </w:rPr>
  </w:style>
  <w:style w:type="paragraph" w:customStyle="1" w:styleId="RIVMOndertitel">
    <w:name w:val="RIVM_Ondertitel"/>
    <w:basedOn w:val="Standaard"/>
  </w:style>
  <w:style w:type="paragraph" w:customStyle="1" w:styleId="RIVMPagina">
    <w:name w:val="RIVM_Pagina"/>
    <w:basedOn w:val="Voettekst"/>
    <w:rPr>
      <w:szCs w:val="13"/>
    </w:rPr>
  </w:style>
  <w:style w:type="paragraph" w:customStyle="1" w:styleId="RIVMParaaf">
    <w:name w:val="RIVM_Paraaf"/>
    <w:basedOn w:val="Standaard"/>
    <w:pPr>
      <w:spacing w:after="560" w:line="180" w:lineRule="atLeast"/>
    </w:pPr>
    <w:rPr>
      <w:sz w:val="13"/>
    </w:rPr>
  </w:style>
  <w:style w:type="paragraph" w:customStyle="1" w:styleId="RIVMRefGegevens">
    <w:name w:val="RIVM_RefGegevens"/>
    <w:basedOn w:val="Standaard"/>
    <w:link w:val="RIVMRefGegevensCharChar"/>
    <w:pPr>
      <w:framePr w:w="1990" w:h="12758" w:hRule="exact" w:wrap="around" w:vAnchor="page" w:hAnchor="page" w:x="9345" w:y="2870"/>
      <w:tabs>
        <w:tab w:val="left" w:pos="170"/>
      </w:tabs>
      <w:spacing w:line="180" w:lineRule="atLeast"/>
    </w:pPr>
    <w:rPr>
      <w:rFonts w:eastAsia="Times New Roman"/>
      <w:noProof/>
      <w:sz w:val="13"/>
    </w:rPr>
  </w:style>
  <w:style w:type="character" w:customStyle="1" w:styleId="RIVMRefGegevensCharChar">
    <w:name w:val="RIVM_RefGegevens Char Char"/>
    <w:basedOn w:val="Standaardalinea-lettertype"/>
    <w:link w:val="RIVMRefGegevens"/>
    <w:rPr>
      <w:rFonts w:ascii="Verdana" w:hAnsi="Verdana"/>
      <w:noProof/>
      <w:sz w:val="13"/>
      <w:lang w:val="nl-NL" w:eastAsia="nl-NL" w:bidi="ar-SA"/>
    </w:rPr>
  </w:style>
  <w:style w:type="paragraph" w:customStyle="1" w:styleId="RIVMRefGegevensCursief">
    <w:name w:val="RIVM_RefGegevensCursief"/>
    <w:basedOn w:val="RIVMRefGegevens"/>
    <w:next w:val="RIVMRefGegevens"/>
    <w:pPr>
      <w:framePr w:wrap="around"/>
    </w:pPr>
    <w:rPr>
      <w:rFonts w:eastAsia="MS Mincho"/>
      <w:i/>
    </w:rPr>
  </w:style>
  <w:style w:type="paragraph" w:customStyle="1" w:styleId="RIVMRefGegevensKop">
    <w:name w:val="RIVM_RefGegevensKop"/>
    <w:basedOn w:val="RIVMRefGegevens"/>
    <w:next w:val="RIVMRefGegevens"/>
    <w:link w:val="RIVMRefGegevensKopCharChar"/>
    <w:pPr>
      <w:framePr w:wrap="around"/>
    </w:pP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customStyle="1" w:styleId="RIVMRefGegevensKopW1">
    <w:name w:val="RIVM_RefGegevensKopW1"/>
    <w:basedOn w:val="RIVMRefGegevensKop"/>
    <w:next w:val="RIVMRefGegevens"/>
    <w:pPr>
      <w:framePr w:wrap="around"/>
      <w:spacing w:before="90"/>
    </w:pPr>
    <w:rPr>
      <w:rFonts w:eastAsia="MS Mincho"/>
    </w:rPr>
  </w:style>
  <w:style w:type="paragraph" w:customStyle="1" w:styleId="RIVMRefGegevensW1">
    <w:name w:val="RIVM_RefGegevensW1"/>
    <w:basedOn w:val="RIVMRefGegevens"/>
    <w:next w:val="RIVMRefGegevens"/>
    <w:pPr>
      <w:framePr w:wrap="around"/>
      <w:spacing w:line="90" w:lineRule="exact"/>
    </w:pPr>
    <w:rPr>
      <w:rFonts w:eastAsia="MS Mincho"/>
    </w:rPr>
  </w:style>
  <w:style w:type="paragraph" w:customStyle="1" w:styleId="RIVMRefGegevensW2">
    <w:name w:val="RIVM_RefGegevensW2"/>
    <w:basedOn w:val="RIVMRefGegevens"/>
    <w:next w:val="RIVMRefGegevens"/>
    <w:pPr>
      <w:framePr w:wrap="around"/>
      <w:spacing w:line="270" w:lineRule="exact"/>
    </w:pPr>
    <w:rPr>
      <w:rFonts w:eastAsia="MS Mincho"/>
    </w:rPr>
  </w:style>
  <w:style w:type="paragraph" w:customStyle="1" w:styleId="RIVMRetourAdres">
    <w:name w:val="RIVM_RetourAdres"/>
    <w:basedOn w:val="Standaard"/>
    <w:pPr>
      <w:spacing w:after="150" w:line="180" w:lineRule="atLeast"/>
    </w:pPr>
    <w:rPr>
      <w:noProof/>
      <w:sz w:val="13"/>
    </w:rPr>
  </w:style>
  <w:style w:type="paragraph" w:customStyle="1" w:styleId="RIVMRubriceringMerking">
    <w:name w:val="RIVM_RubriceringMerking"/>
    <w:basedOn w:val="Voettekst"/>
    <w:link w:val="RIVMRubriceringMerkingCharChar"/>
    <w:rPr>
      <w:b/>
      <w:caps/>
      <w:szCs w:val="13"/>
    </w:rPr>
  </w:style>
  <w:style w:type="character" w:customStyle="1" w:styleId="RIVMRubriceringMerkingCharChar">
    <w:name w:val="RIVM_RubriceringMerking Char Char"/>
    <w:basedOn w:val="VoettekstChar"/>
    <w:link w:val="RIVMRubriceringMerking"/>
    <w:rPr>
      <w:rFonts w:ascii="Verdana" w:eastAsia="MS Mincho" w:hAnsi="Verdana"/>
      <w:b/>
      <w:caps/>
      <w:noProof/>
      <w:sz w:val="13"/>
      <w:szCs w:val="13"/>
      <w:lang w:val="nl-NL" w:eastAsia="nl-NL" w:bidi="ar-SA"/>
    </w:rPr>
  </w:style>
  <w:style w:type="character" w:customStyle="1" w:styleId="RIVMRubriceringMerkingChar">
    <w:name w:val="RIVM_RubriceringMerkingChar"/>
    <w:basedOn w:val="Standaardalinea-lettertype"/>
    <w:rPr>
      <w:b/>
      <w:smallCaps/>
    </w:rPr>
  </w:style>
  <w:style w:type="table" w:customStyle="1" w:styleId="RIVMTabel">
    <w:name w:val="RIVM_Tabel"/>
    <w:basedOn w:val="Standaardtabel"/>
    <w:pPr>
      <w:spacing w:line="240" w:lineRule="atLeast"/>
    </w:pPr>
    <w:rPr>
      <w:rFonts w:ascii="Verdana" w:eastAsia="MS Mincho" w:hAnsi="Verdana"/>
    </w:rPr>
    <w:tblPr>
      <w:tblCellMar>
        <w:left w:w="0" w:type="dxa"/>
        <w:right w:w="227" w:type="dxa"/>
      </w:tblCellMar>
    </w:tblPr>
  </w:style>
  <w:style w:type="table" w:customStyle="1" w:styleId="RIVMTabelAlgemeen">
    <w:name w:val="RIVM_TabelAlgemeen"/>
    <w:basedOn w:val="RIVMTab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style>
  <w:style w:type="table" w:customStyle="1" w:styleId="RIVMTabelAlgemeenMetKoprij">
    <w:name w:val="RIVM_TabelAlgemeenMetKoprij"/>
    <w:basedOn w:val="RIVMTabelAlgemeen"/>
    <w:tblPr/>
    <w:tblStylePr w:type="firstRow">
      <w:rPr>
        <w:b/>
      </w:rPr>
    </w:tblStylePr>
  </w:style>
  <w:style w:type="table" w:customStyle="1" w:styleId="RIVMTabelGegevens">
    <w:name w:val="RIVM_TabelGegevens"/>
    <w:basedOn w:val="RIVMTabel"/>
    <w:tblPr>
      <w:tblBorders>
        <w:top w:val="dotted" w:sz="4" w:space="0" w:color="auto"/>
        <w:bottom w:val="dotted" w:sz="4" w:space="0" w:color="auto"/>
      </w:tblBorders>
    </w:tbl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paragraph" w:customStyle="1" w:styleId="RIVMTabelTitel">
    <w:name w:val="RIVM_TabelTitel"/>
    <w:basedOn w:val="Standaard"/>
    <w:next w:val="Standaard"/>
    <w:pPr>
      <w:numPr>
        <w:numId w:val="2"/>
      </w:numPr>
      <w:spacing w:after="240"/>
    </w:pPr>
    <w:rPr>
      <w:b/>
    </w:rPr>
  </w:style>
  <w:style w:type="paragraph" w:customStyle="1" w:styleId="RIVMTitel">
    <w:name w:val="RIVM_Titel"/>
    <w:basedOn w:val="RIVMStandaard"/>
    <w:next w:val="RIVMSubtitel"/>
    <w:rsid w:val="00B56F29"/>
    <w:pPr>
      <w:spacing w:before="240" w:line="300" w:lineRule="atLeast"/>
    </w:pPr>
    <w:rPr>
      <w:b/>
      <w:sz w:val="24"/>
    </w:rPr>
  </w:style>
  <w:style w:type="paragraph" w:customStyle="1" w:styleId="RIVMTrefwoordenRegister">
    <w:name w:val="RIVM_TrefwoordenRegister"/>
    <w:basedOn w:val="RIVMOngenummerdHoofdstuk"/>
  </w:style>
  <w:style w:type="paragraph" w:customStyle="1" w:styleId="RIVMOngenummerdHoofdstukNoTOC">
    <w:name w:val="RIVM_OngenummerdHoofdstukNoTOC"/>
    <w:basedOn w:val="RIVMOngenummerdHoofdstuk"/>
    <w:next w:val="RIVMStandaard"/>
    <w:uiPriority w:val="99"/>
    <w:rPr>
      <w:lang w:eastAsia="ja-JP"/>
    </w:rPr>
  </w:style>
  <w:style w:type="paragraph" w:customStyle="1" w:styleId="RIVMOngenummerdHoofdstukTOC">
    <w:name w:val="RIVM_OngenummerdHoofdstukTOC"/>
    <w:basedOn w:val="RIVMOngenummerdHoofdstukNoTOC"/>
    <w:next w:val="RIVMStandaard"/>
    <w:pPr>
      <w:spacing w:after="420"/>
      <w:outlineLvl w:val="8"/>
    </w:pPr>
  </w:style>
  <w:style w:type="character" w:customStyle="1" w:styleId="KoptekstChar">
    <w:name w:val="Koptekst Char"/>
    <w:basedOn w:val="Standaardalinea-lettertype"/>
    <w:link w:val="Koptekst"/>
    <w:rPr>
      <w:rFonts w:ascii="Verdana" w:eastAsia="MS Mincho" w:hAnsi="Verdana"/>
      <w:noProof/>
      <w:sz w:val="13"/>
    </w:rPr>
  </w:style>
  <w:style w:type="paragraph" w:customStyle="1" w:styleId="Huisstijl-Rapporttitel">
    <w:name w:val="Huisstijl - Rapporttitel"/>
    <w:basedOn w:val="RIVMAlineaKopVet"/>
    <w:qFormat/>
    <w:pPr>
      <w:spacing w:after="180"/>
    </w:pPr>
  </w:style>
  <w:style w:type="paragraph" w:customStyle="1" w:styleId="Huisstijl-Paginanummer">
    <w:name w:val="Huisstijl - Paginanummer"/>
    <w:basedOn w:val="Standaard"/>
    <w:uiPriority w:val="99"/>
    <w:semiHidden/>
    <w:pPr>
      <w:widowControl w:val="0"/>
      <w:suppressAutoHyphens/>
      <w:overflowPunct/>
      <w:autoSpaceDE/>
      <w:adjustRightInd/>
      <w:spacing w:line="240" w:lineRule="auto"/>
    </w:pPr>
    <w:rPr>
      <w:rFonts w:eastAsia="DejaVu Sans" w:cs="Lohit Hindi"/>
      <w:noProof/>
      <w:sz w:val="13"/>
      <w:szCs w:val="18"/>
    </w:rPr>
  </w:style>
  <w:style w:type="paragraph" w:styleId="Ballontekst">
    <w:name w:val="Balloon Text"/>
    <w:basedOn w:val="Standaard"/>
    <w:link w:val="BallontekstChar"/>
    <w:pPr>
      <w:spacing w:line="240" w:lineRule="auto"/>
    </w:pPr>
    <w:rPr>
      <w:rFonts w:ascii="Tahoma" w:hAnsi="Tahoma" w:cs="Tahoma"/>
      <w:sz w:val="16"/>
      <w:szCs w:val="16"/>
    </w:rPr>
  </w:style>
  <w:style w:type="character" w:customStyle="1" w:styleId="BallontekstChar">
    <w:name w:val="Ballontekst Char"/>
    <w:basedOn w:val="Standaardalinea-lettertype"/>
    <w:link w:val="Ballontekst"/>
    <w:rPr>
      <w:rFonts w:ascii="Tahoma" w:eastAsia="MS Mincho" w:hAnsi="Tahoma" w:cs="Tahoma"/>
      <w:sz w:val="16"/>
      <w:szCs w:val="16"/>
    </w:rPr>
  </w:style>
  <w:style w:type="character" w:customStyle="1" w:styleId="RIVMClassification">
    <w:name w:val="RIVM_Classification"/>
    <w:uiPriority w:val="1"/>
    <w:qFormat/>
    <w:rPr>
      <w:rFonts w:ascii="Verdana" w:hAnsi="Verdana"/>
      <w:b/>
      <w:caps/>
      <w:smallCaps w:val="0"/>
      <w:sz w:val="13"/>
    </w:rPr>
  </w:style>
  <w:style w:type="character" w:customStyle="1" w:styleId="RIVMKoptekst">
    <w:name w:val="RIVM_Koptekst"/>
    <w:basedOn w:val="Standaardalinea-lettertype"/>
    <w:uiPriority w:val="1"/>
    <w:qFormat/>
    <w:rPr>
      <w:rFonts w:ascii="Verdana" w:hAnsi="Verdana"/>
      <w:b w:val="0"/>
      <w:sz w:val="13"/>
    </w:rPr>
  </w:style>
  <w:style w:type="paragraph" w:customStyle="1" w:styleId="RIVMClassificationalinea">
    <w:name w:val="RIVM_Classification (alinea)"/>
    <w:basedOn w:val="Standaard"/>
    <w:qFormat/>
    <w:rPr>
      <w:b/>
      <w:caps/>
      <w:sz w:val="13"/>
    </w:rPr>
  </w:style>
  <w:style w:type="paragraph" w:customStyle="1" w:styleId="RIVMKoptekst0">
    <w:name w:val="RIVM_Kop tekst"/>
    <w:qFormat/>
    <w:rPr>
      <w:rFonts w:ascii="Verdana" w:eastAsia="MS Mincho" w:hAnsi="Verdana"/>
      <w:sz w:val="13"/>
    </w:rPr>
  </w:style>
  <w:style w:type="paragraph" w:customStyle="1" w:styleId="RIVMAdresgegevensUitgavevan">
    <w:name w:val="RIVM_Adresgegevens_Uitgave_van"/>
    <w:basedOn w:val="RIVMStandaard"/>
    <w:qFormat/>
    <w:pPr>
      <w:framePr w:w="7371" w:h="1610" w:wrap="notBeside" w:vAnchor="page" w:hAnchor="page" w:x="2275" w:y="14193"/>
    </w:pPr>
    <w:rPr>
      <w:rFonts w:cs="Verdana"/>
      <w:noProof/>
      <w:szCs w:val="18"/>
    </w:rPr>
  </w:style>
  <w:style w:type="paragraph" w:customStyle="1" w:styleId="RIVMOrganisatieUitgavevan">
    <w:name w:val="RIVM_Organisatie_Uitgave_van"/>
    <w:basedOn w:val="RIVMAdresgegevensUitgavevan"/>
    <w:qFormat/>
    <w:pPr>
      <w:framePr w:wrap="notBeside"/>
    </w:pPr>
    <w:rPr>
      <w:b/>
    </w:rPr>
  </w:style>
  <w:style w:type="paragraph" w:customStyle="1" w:styleId="RIVMStandaard">
    <w:name w:val="RIVM_Standaard"/>
    <w:basedOn w:val="Standaard"/>
    <w:qFormat/>
    <w:rsid w:val="003776BE"/>
    <w:pPr>
      <w:spacing w:after="120"/>
    </w:pPr>
    <w:rPr>
      <w:sz w:val="20"/>
    </w:rPr>
  </w:style>
  <w:style w:type="paragraph" w:customStyle="1" w:styleId="StyleBefore6pt">
    <w:name w:val="Style Before:  6 pt"/>
    <w:basedOn w:val="Standaard"/>
    <w:pPr>
      <w:spacing w:before="120"/>
    </w:pPr>
    <w:rPr>
      <w:rFonts w:eastAsia="Times New Roman"/>
      <w:sz w:val="20"/>
    </w:rPr>
  </w:style>
  <w:style w:type="paragraph" w:customStyle="1" w:styleId="Huisstijl-Standaard">
    <w:name w:val="Huisstijl - Standaard"/>
    <w:basedOn w:val="Standaard"/>
    <w:qFormat/>
    <w:pPr>
      <w:spacing w:line="240" w:lineRule="auto"/>
    </w:pPr>
    <w:rPr>
      <w:sz w:val="20"/>
      <w:lang w:eastAsia="zh-CN" w:bidi="hi-IN"/>
    </w:rPr>
  </w:style>
  <w:style w:type="paragraph" w:customStyle="1" w:styleId="TOC1-ongenummerd">
    <w:name w:val="TOC 1 - ongenummerd"/>
    <w:basedOn w:val="Inhopg1"/>
    <w:qFormat/>
    <w:pPr>
      <w:ind w:firstLine="0"/>
    </w:pPr>
    <w:rPr>
      <w:noProof/>
    </w:rPr>
  </w:style>
  <w:style w:type="paragraph" w:customStyle="1" w:styleId="TOC1ongenummerd">
    <w:name w:val="TOC 1 ongenummerd"/>
    <w:basedOn w:val="Inhopg1"/>
    <w:qFormat/>
    <w:pPr>
      <w:ind w:firstLine="0"/>
    </w:pPr>
    <w:rPr>
      <w:noProof/>
      <w:sz w:val="18"/>
    </w:rPr>
  </w:style>
  <w:style w:type="character" w:customStyle="1" w:styleId="Kop2Char">
    <w:name w:val="Kop 2 Char"/>
    <w:basedOn w:val="Standaardalinea-lettertype"/>
    <w:link w:val="Kop2"/>
    <w:rsid w:val="00350DA3"/>
    <w:rPr>
      <w:rFonts w:ascii="Verdana" w:eastAsia="MS Mincho" w:hAnsi="Verdana" w:cs="Arial"/>
      <w:b/>
      <w:iCs/>
      <w:kern w:val="32"/>
      <w:position w:val="12"/>
      <w:szCs w:val="28"/>
    </w:rPr>
  </w:style>
  <w:style w:type="character" w:customStyle="1" w:styleId="Kop3Char">
    <w:name w:val="Kop 3 Char"/>
    <w:basedOn w:val="Standaardalinea-lettertype"/>
    <w:link w:val="Kop3"/>
    <w:rPr>
      <w:rFonts w:ascii="Verdana" w:eastAsia="MS Mincho" w:hAnsi="Verdana" w:cs="Arial"/>
      <w:bCs/>
      <w:i/>
      <w:iCs/>
      <w:szCs w:val="26"/>
    </w:rPr>
  </w:style>
  <w:style w:type="character" w:customStyle="1" w:styleId="Kop4Char">
    <w:name w:val="Kop 4 Char"/>
    <w:basedOn w:val="Standaardalinea-lettertype"/>
    <w:link w:val="Kop4"/>
    <w:rPr>
      <w:rFonts w:ascii="Verdana" w:eastAsia="MS Mincho" w:hAnsi="Verdana"/>
    </w:rPr>
  </w:style>
  <w:style w:type="character" w:customStyle="1" w:styleId="Kop5Char">
    <w:name w:val="Kop 5 Char"/>
    <w:basedOn w:val="Standaardalinea-lettertype"/>
    <w:link w:val="Kop5"/>
    <w:rPr>
      <w:rFonts w:ascii="Verdana" w:eastAsia="MS Mincho" w:hAnsi="Verdana"/>
    </w:rPr>
  </w:style>
  <w:style w:type="character" w:customStyle="1" w:styleId="Kop6Char">
    <w:name w:val="Kop 6 Char"/>
    <w:basedOn w:val="Standaardalinea-lettertype"/>
    <w:link w:val="Kop6"/>
    <w:rPr>
      <w:rFonts w:ascii="Verdana" w:eastAsia="MS Mincho" w:hAnsi="Verdana"/>
    </w:rPr>
  </w:style>
  <w:style w:type="character" w:customStyle="1" w:styleId="VoetnoottekstChar">
    <w:name w:val="Voetnoottekst Char"/>
    <w:basedOn w:val="Standaardalinea-lettertype"/>
    <w:link w:val="Voetnoottekst"/>
    <w:semiHidden/>
    <w:rsid w:val="001D44FC"/>
    <w:rPr>
      <w:rFonts w:ascii="Verdana" w:eastAsia="MS Mincho" w:hAnsi="Verdana"/>
      <w:sz w:val="13"/>
    </w:rPr>
  </w:style>
  <w:style w:type="paragraph" w:styleId="Lijstalinea">
    <w:name w:val="List Paragraph"/>
    <w:basedOn w:val="Standaard"/>
    <w:uiPriority w:val="34"/>
    <w:qFormat/>
    <w:rsid w:val="00E94737"/>
    <w:pPr>
      <w:overflowPunct/>
      <w:autoSpaceDE/>
      <w:autoSpaceDN/>
      <w:adjustRightInd/>
      <w:spacing w:line="240" w:lineRule="auto"/>
      <w:ind w:left="720"/>
      <w:contextualSpacing/>
      <w:textAlignment w:val="auto"/>
    </w:pPr>
    <w:rPr>
      <w:rFonts w:asciiTheme="minorHAnsi" w:eastAsiaTheme="minorHAnsi" w:hAnsiTheme="minorHAnsi" w:cstheme="minorBidi"/>
      <w:sz w:val="22"/>
      <w:szCs w:val="22"/>
      <w:lang w:eastAsia="en-US"/>
    </w:rPr>
  </w:style>
  <w:style w:type="table" w:customStyle="1" w:styleId="Lichtelijst-accent11">
    <w:name w:val="Lichte lijst - accent 11"/>
    <w:basedOn w:val="Standaardtabel"/>
    <w:uiPriority w:val="61"/>
    <w:rsid w:val="00E94737"/>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uisstijl-Standaard0">
    <w:name w:val="Huisstijl-Standaard"/>
    <w:basedOn w:val="Standaard"/>
    <w:link w:val="Huisstijl-StandaardChar"/>
    <w:qFormat/>
    <w:rsid w:val="00C16739"/>
    <w:pPr>
      <w:overflowPunct/>
      <w:textAlignment w:val="auto"/>
    </w:pPr>
    <w:rPr>
      <w:rFonts w:eastAsia="Times New Roman"/>
      <w:szCs w:val="24"/>
    </w:rPr>
  </w:style>
  <w:style w:type="character" w:customStyle="1" w:styleId="Huisstijl-StandaardChar">
    <w:name w:val="Huisstijl-Standaard Char"/>
    <w:basedOn w:val="Standaardalinea-lettertype"/>
    <w:link w:val="Huisstijl-Standaard0"/>
    <w:rsid w:val="00C16739"/>
    <w:rPr>
      <w:rFonts w:ascii="Verdana" w:hAnsi="Verdana"/>
      <w:sz w:val="18"/>
      <w:szCs w:val="24"/>
    </w:rPr>
  </w:style>
  <w:style w:type="table" w:customStyle="1" w:styleId="Lichtearcering-accent11">
    <w:name w:val="Lichte arcering - accent 11"/>
    <w:basedOn w:val="Standaardtabel"/>
    <w:uiPriority w:val="60"/>
    <w:rsid w:val="00C1673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GevolgdeHyperlink">
    <w:name w:val="FollowedHyperlink"/>
    <w:basedOn w:val="Standaardalinea-lettertype"/>
    <w:rsid w:val="00190823"/>
    <w:rPr>
      <w:color w:val="800080" w:themeColor="followedHyperlink"/>
      <w:u w:val="single"/>
    </w:rPr>
  </w:style>
  <w:style w:type="character" w:styleId="Zwaar">
    <w:name w:val="Strong"/>
    <w:basedOn w:val="Standaardalinea-lettertype"/>
    <w:uiPriority w:val="22"/>
    <w:qFormat/>
    <w:rsid w:val="008640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5616">
      <w:bodyDiv w:val="1"/>
      <w:marLeft w:val="0"/>
      <w:marRight w:val="0"/>
      <w:marTop w:val="0"/>
      <w:marBottom w:val="0"/>
      <w:divBdr>
        <w:top w:val="none" w:sz="0" w:space="0" w:color="auto"/>
        <w:left w:val="none" w:sz="0" w:space="0" w:color="auto"/>
        <w:bottom w:val="none" w:sz="0" w:space="0" w:color="auto"/>
        <w:right w:val="none" w:sz="0" w:space="0" w:color="auto"/>
      </w:divBdr>
    </w:div>
    <w:div w:id="54159583">
      <w:bodyDiv w:val="1"/>
      <w:marLeft w:val="0"/>
      <w:marRight w:val="0"/>
      <w:marTop w:val="0"/>
      <w:marBottom w:val="0"/>
      <w:divBdr>
        <w:top w:val="none" w:sz="0" w:space="0" w:color="auto"/>
        <w:left w:val="none" w:sz="0" w:space="0" w:color="auto"/>
        <w:bottom w:val="none" w:sz="0" w:space="0" w:color="auto"/>
        <w:right w:val="none" w:sz="0" w:space="0" w:color="auto"/>
      </w:divBdr>
    </w:div>
    <w:div w:id="70087358">
      <w:bodyDiv w:val="1"/>
      <w:marLeft w:val="0"/>
      <w:marRight w:val="0"/>
      <w:marTop w:val="0"/>
      <w:marBottom w:val="0"/>
      <w:divBdr>
        <w:top w:val="none" w:sz="0" w:space="0" w:color="auto"/>
        <w:left w:val="none" w:sz="0" w:space="0" w:color="auto"/>
        <w:bottom w:val="none" w:sz="0" w:space="0" w:color="auto"/>
        <w:right w:val="none" w:sz="0" w:space="0" w:color="auto"/>
      </w:divBdr>
    </w:div>
    <w:div w:id="236477898">
      <w:bodyDiv w:val="1"/>
      <w:marLeft w:val="0"/>
      <w:marRight w:val="0"/>
      <w:marTop w:val="0"/>
      <w:marBottom w:val="0"/>
      <w:divBdr>
        <w:top w:val="none" w:sz="0" w:space="0" w:color="auto"/>
        <w:left w:val="none" w:sz="0" w:space="0" w:color="auto"/>
        <w:bottom w:val="none" w:sz="0" w:space="0" w:color="auto"/>
        <w:right w:val="none" w:sz="0" w:space="0" w:color="auto"/>
      </w:divBdr>
    </w:div>
    <w:div w:id="269361352">
      <w:bodyDiv w:val="1"/>
      <w:marLeft w:val="0"/>
      <w:marRight w:val="0"/>
      <w:marTop w:val="0"/>
      <w:marBottom w:val="0"/>
      <w:divBdr>
        <w:top w:val="none" w:sz="0" w:space="0" w:color="auto"/>
        <w:left w:val="none" w:sz="0" w:space="0" w:color="auto"/>
        <w:bottom w:val="none" w:sz="0" w:space="0" w:color="auto"/>
        <w:right w:val="none" w:sz="0" w:space="0" w:color="auto"/>
      </w:divBdr>
    </w:div>
    <w:div w:id="360907777">
      <w:bodyDiv w:val="1"/>
      <w:marLeft w:val="0"/>
      <w:marRight w:val="0"/>
      <w:marTop w:val="0"/>
      <w:marBottom w:val="0"/>
      <w:divBdr>
        <w:top w:val="none" w:sz="0" w:space="0" w:color="auto"/>
        <w:left w:val="none" w:sz="0" w:space="0" w:color="auto"/>
        <w:bottom w:val="none" w:sz="0" w:space="0" w:color="auto"/>
        <w:right w:val="none" w:sz="0" w:space="0" w:color="auto"/>
      </w:divBdr>
    </w:div>
    <w:div w:id="454563706">
      <w:bodyDiv w:val="1"/>
      <w:marLeft w:val="0"/>
      <w:marRight w:val="0"/>
      <w:marTop w:val="0"/>
      <w:marBottom w:val="0"/>
      <w:divBdr>
        <w:top w:val="none" w:sz="0" w:space="0" w:color="auto"/>
        <w:left w:val="none" w:sz="0" w:space="0" w:color="auto"/>
        <w:bottom w:val="none" w:sz="0" w:space="0" w:color="auto"/>
        <w:right w:val="none" w:sz="0" w:space="0" w:color="auto"/>
      </w:divBdr>
    </w:div>
    <w:div w:id="457913162">
      <w:bodyDiv w:val="1"/>
      <w:marLeft w:val="0"/>
      <w:marRight w:val="0"/>
      <w:marTop w:val="0"/>
      <w:marBottom w:val="0"/>
      <w:divBdr>
        <w:top w:val="none" w:sz="0" w:space="0" w:color="auto"/>
        <w:left w:val="none" w:sz="0" w:space="0" w:color="auto"/>
        <w:bottom w:val="none" w:sz="0" w:space="0" w:color="auto"/>
        <w:right w:val="none" w:sz="0" w:space="0" w:color="auto"/>
      </w:divBdr>
    </w:div>
    <w:div w:id="648285706">
      <w:bodyDiv w:val="1"/>
      <w:marLeft w:val="0"/>
      <w:marRight w:val="0"/>
      <w:marTop w:val="0"/>
      <w:marBottom w:val="0"/>
      <w:divBdr>
        <w:top w:val="none" w:sz="0" w:space="0" w:color="auto"/>
        <w:left w:val="none" w:sz="0" w:space="0" w:color="auto"/>
        <w:bottom w:val="none" w:sz="0" w:space="0" w:color="auto"/>
        <w:right w:val="none" w:sz="0" w:space="0" w:color="auto"/>
      </w:divBdr>
    </w:div>
    <w:div w:id="716273196">
      <w:bodyDiv w:val="1"/>
      <w:marLeft w:val="0"/>
      <w:marRight w:val="0"/>
      <w:marTop w:val="0"/>
      <w:marBottom w:val="0"/>
      <w:divBdr>
        <w:top w:val="none" w:sz="0" w:space="0" w:color="auto"/>
        <w:left w:val="none" w:sz="0" w:space="0" w:color="auto"/>
        <w:bottom w:val="none" w:sz="0" w:space="0" w:color="auto"/>
        <w:right w:val="none" w:sz="0" w:space="0" w:color="auto"/>
      </w:divBdr>
    </w:div>
    <w:div w:id="716665480">
      <w:bodyDiv w:val="1"/>
      <w:marLeft w:val="0"/>
      <w:marRight w:val="0"/>
      <w:marTop w:val="0"/>
      <w:marBottom w:val="0"/>
      <w:divBdr>
        <w:top w:val="none" w:sz="0" w:space="0" w:color="auto"/>
        <w:left w:val="none" w:sz="0" w:space="0" w:color="auto"/>
        <w:bottom w:val="none" w:sz="0" w:space="0" w:color="auto"/>
        <w:right w:val="none" w:sz="0" w:space="0" w:color="auto"/>
      </w:divBdr>
    </w:div>
    <w:div w:id="817846920">
      <w:bodyDiv w:val="1"/>
      <w:marLeft w:val="0"/>
      <w:marRight w:val="0"/>
      <w:marTop w:val="0"/>
      <w:marBottom w:val="0"/>
      <w:divBdr>
        <w:top w:val="none" w:sz="0" w:space="0" w:color="auto"/>
        <w:left w:val="none" w:sz="0" w:space="0" w:color="auto"/>
        <w:bottom w:val="none" w:sz="0" w:space="0" w:color="auto"/>
        <w:right w:val="none" w:sz="0" w:space="0" w:color="auto"/>
      </w:divBdr>
    </w:div>
    <w:div w:id="867570001">
      <w:bodyDiv w:val="1"/>
      <w:marLeft w:val="0"/>
      <w:marRight w:val="0"/>
      <w:marTop w:val="0"/>
      <w:marBottom w:val="0"/>
      <w:divBdr>
        <w:top w:val="none" w:sz="0" w:space="0" w:color="auto"/>
        <w:left w:val="none" w:sz="0" w:space="0" w:color="auto"/>
        <w:bottom w:val="none" w:sz="0" w:space="0" w:color="auto"/>
        <w:right w:val="none" w:sz="0" w:space="0" w:color="auto"/>
      </w:divBdr>
    </w:div>
    <w:div w:id="1078406703">
      <w:bodyDiv w:val="1"/>
      <w:marLeft w:val="0"/>
      <w:marRight w:val="0"/>
      <w:marTop w:val="0"/>
      <w:marBottom w:val="0"/>
      <w:divBdr>
        <w:top w:val="none" w:sz="0" w:space="0" w:color="auto"/>
        <w:left w:val="none" w:sz="0" w:space="0" w:color="auto"/>
        <w:bottom w:val="none" w:sz="0" w:space="0" w:color="auto"/>
        <w:right w:val="none" w:sz="0" w:space="0" w:color="auto"/>
      </w:divBdr>
    </w:div>
    <w:div w:id="1278488254">
      <w:bodyDiv w:val="1"/>
      <w:marLeft w:val="0"/>
      <w:marRight w:val="0"/>
      <w:marTop w:val="0"/>
      <w:marBottom w:val="0"/>
      <w:divBdr>
        <w:top w:val="none" w:sz="0" w:space="0" w:color="auto"/>
        <w:left w:val="none" w:sz="0" w:space="0" w:color="auto"/>
        <w:bottom w:val="none" w:sz="0" w:space="0" w:color="auto"/>
        <w:right w:val="none" w:sz="0" w:space="0" w:color="auto"/>
      </w:divBdr>
    </w:div>
    <w:div w:id="1471097954">
      <w:bodyDiv w:val="1"/>
      <w:marLeft w:val="0"/>
      <w:marRight w:val="0"/>
      <w:marTop w:val="0"/>
      <w:marBottom w:val="0"/>
      <w:divBdr>
        <w:top w:val="none" w:sz="0" w:space="0" w:color="auto"/>
        <w:left w:val="none" w:sz="0" w:space="0" w:color="auto"/>
        <w:bottom w:val="none" w:sz="0" w:space="0" w:color="auto"/>
        <w:right w:val="none" w:sz="0" w:space="0" w:color="auto"/>
      </w:divBdr>
    </w:div>
    <w:div w:id="1638992370">
      <w:bodyDiv w:val="1"/>
      <w:marLeft w:val="0"/>
      <w:marRight w:val="0"/>
      <w:marTop w:val="0"/>
      <w:marBottom w:val="0"/>
      <w:divBdr>
        <w:top w:val="none" w:sz="0" w:space="0" w:color="auto"/>
        <w:left w:val="none" w:sz="0" w:space="0" w:color="auto"/>
        <w:bottom w:val="none" w:sz="0" w:space="0" w:color="auto"/>
        <w:right w:val="none" w:sz="0" w:space="0" w:color="auto"/>
      </w:divBdr>
    </w:div>
    <w:div w:id="1707948451">
      <w:bodyDiv w:val="1"/>
      <w:marLeft w:val="0"/>
      <w:marRight w:val="0"/>
      <w:marTop w:val="0"/>
      <w:marBottom w:val="0"/>
      <w:divBdr>
        <w:top w:val="none" w:sz="0" w:space="0" w:color="auto"/>
        <w:left w:val="none" w:sz="0" w:space="0" w:color="auto"/>
        <w:bottom w:val="none" w:sz="0" w:space="0" w:color="auto"/>
        <w:right w:val="none" w:sz="0" w:space="0" w:color="auto"/>
      </w:divBdr>
    </w:div>
    <w:div w:id="196099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mailto:lchv@rivm.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chv.n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erg\AppData\Local\Microsoft\Windows\Temporary%20Internet%20Files\Content.IE5\NT87P6DU\Tijdelijk_bestand_Inhoud%20briefrap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65712-92AB-4D33-B0FE-762DBB2A9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Tijdelijk_bestand_Inhoud briefrapport</Template>
  <TotalTime>139</TotalTime>
  <Pages>16</Pages>
  <Words>3421</Words>
  <Characters>18818</Characters>
  <Application>Microsoft Office Word</Application>
  <DocSecurity>0</DocSecurity>
  <Lines>156</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Normenlijst hygiëne</vt:lpstr>
      <vt:lpstr> </vt:lpstr>
    </vt:vector>
  </TitlesOfParts>
  <Company>RIVM</Company>
  <LinksUpToDate>false</LinksUpToDate>
  <CharactersWithSpaces>22195</CharactersWithSpaces>
  <SharedDoc>false</SharedDoc>
  <HLinks>
    <vt:vector size="12" baseType="variant">
      <vt:variant>
        <vt:i4>1572913</vt:i4>
      </vt:variant>
      <vt:variant>
        <vt:i4>26</vt:i4>
      </vt:variant>
      <vt:variant>
        <vt:i4>0</vt:i4>
      </vt:variant>
      <vt:variant>
        <vt:i4>5</vt:i4>
      </vt:variant>
      <vt:variant>
        <vt:lpwstr/>
      </vt:variant>
      <vt:variant>
        <vt:lpwstr>_Toc278894248</vt:lpwstr>
      </vt:variant>
      <vt:variant>
        <vt:i4>1572913</vt:i4>
      </vt:variant>
      <vt:variant>
        <vt:i4>20</vt:i4>
      </vt:variant>
      <vt:variant>
        <vt:i4>0</vt:i4>
      </vt:variant>
      <vt:variant>
        <vt:i4>5</vt:i4>
      </vt:variant>
      <vt:variant>
        <vt:lpwstr/>
      </vt:variant>
      <vt:variant>
        <vt:lpwstr>_Toc278894247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Normenlijst hygiëne</dc:title>
  <dc:creator>LCHV</dc:creator>
  <cp:lastModifiedBy>Frederieke Wagener</cp:lastModifiedBy>
  <cp:revision>17</cp:revision>
  <cp:lastPrinted>2005-08-06T09:02:00Z</cp:lastPrinted>
  <dcterms:created xsi:type="dcterms:W3CDTF">2019-01-23T08:15:00Z</dcterms:created>
  <dcterms:modified xsi:type="dcterms:W3CDTF">2024-04-20T14:37:00Z</dcterms:modified>
</cp:coreProperties>
</file>