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6D" w:rsidRPr="00B776B4" w:rsidRDefault="001A2340">
      <w:pPr>
        <w:rPr>
          <w:rFonts w:cstheme="minorHAnsi"/>
        </w:rPr>
      </w:pPr>
      <w:r w:rsidRPr="00B776B4">
        <w:rPr>
          <w:rFonts w:eastAsiaTheme="majorEastAsia" w:cstheme="minorHAnsi"/>
          <w:color w:val="2F5496" w:themeColor="accent1" w:themeShade="BF"/>
          <w:sz w:val="32"/>
          <w:szCs w:val="32"/>
        </w:rPr>
        <w:t>Aanvraagformulier verzoek van betrokkenen</w:t>
      </w:r>
    </w:p>
    <w:p w:rsidR="007962CB" w:rsidRPr="00B776B4" w:rsidRDefault="00CF1845">
      <w:pPr>
        <w:rPr>
          <w:rFonts w:cstheme="minorHAnsi"/>
        </w:rPr>
      </w:pPr>
      <w:r w:rsidRPr="00B776B4">
        <w:rPr>
          <w:rFonts w:cstheme="minorHAnsi"/>
        </w:rPr>
        <w:t xml:space="preserve">Deelnemers van </w:t>
      </w:r>
      <w:r w:rsidR="00822453" w:rsidRPr="00B776B4">
        <w:rPr>
          <w:rFonts w:cstheme="minorHAnsi"/>
        </w:rPr>
        <w:t>het</w:t>
      </w:r>
      <w:r w:rsidRPr="00B776B4">
        <w:rPr>
          <w:rFonts w:cstheme="minorHAnsi"/>
        </w:rPr>
        <w:t xml:space="preserve"> </w:t>
      </w:r>
      <w:proofErr w:type="spellStart"/>
      <w:r w:rsidRPr="00B776B4">
        <w:rPr>
          <w:rFonts w:cstheme="minorHAnsi"/>
        </w:rPr>
        <w:t>CONTEST</w:t>
      </w:r>
      <w:r w:rsidR="00822453" w:rsidRPr="00B776B4">
        <w:rPr>
          <w:rFonts w:cstheme="minorHAnsi"/>
        </w:rPr>
        <w:t>-onderzoek</w:t>
      </w:r>
      <w:proofErr w:type="spellEnd"/>
      <w:r w:rsidRPr="00B776B4">
        <w:rPr>
          <w:rFonts w:cstheme="minorHAnsi"/>
        </w:rPr>
        <w:t xml:space="preserve"> hebben recht op inzage, </w:t>
      </w:r>
      <w:r w:rsidR="00C91990" w:rsidRPr="00B776B4">
        <w:rPr>
          <w:rFonts w:cstheme="minorHAnsi"/>
        </w:rPr>
        <w:t xml:space="preserve">correctie </w:t>
      </w:r>
      <w:r w:rsidRPr="00B776B4">
        <w:rPr>
          <w:rFonts w:cstheme="minorHAnsi"/>
        </w:rPr>
        <w:t xml:space="preserve">of </w:t>
      </w:r>
      <w:r w:rsidR="00C91990" w:rsidRPr="00B776B4">
        <w:rPr>
          <w:rFonts w:cstheme="minorHAnsi"/>
        </w:rPr>
        <w:t xml:space="preserve">verwijdering </w:t>
      </w:r>
      <w:r w:rsidRPr="00B776B4">
        <w:rPr>
          <w:rFonts w:cstheme="minorHAnsi"/>
        </w:rPr>
        <w:t>van de gegevens.</w:t>
      </w:r>
      <w:r w:rsidR="001A2340" w:rsidRPr="00B776B4">
        <w:rPr>
          <w:rFonts w:cstheme="minorHAnsi"/>
        </w:rPr>
        <w:t xml:space="preserve"> Dit is mogelijk zolang de koppeling met de laboratoriumuitslagen van uw coronatest nog niet uitgevoerd is</w:t>
      </w:r>
      <w:r w:rsidR="00B776B4" w:rsidRPr="00B776B4">
        <w:rPr>
          <w:rFonts w:cstheme="minorHAnsi"/>
        </w:rPr>
        <w:t>.</w:t>
      </w:r>
      <w:r w:rsidRPr="00B776B4">
        <w:rPr>
          <w:rFonts w:cstheme="minorHAnsi"/>
        </w:rPr>
        <w:t xml:space="preserve"> U heeft aangegeven gebruik te willen maken van dit recht. Om dit </w:t>
      </w:r>
      <w:r w:rsidR="007962CB" w:rsidRPr="00B776B4">
        <w:rPr>
          <w:rFonts w:cstheme="minorHAnsi"/>
        </w:rPr>
        <w:t xml:space="preserve">voor u </w:t>
      </w:r>
      <w:r w:rsidRPr="00B776B4">
        <w:rPr>
          <w:rFonts w:cstheme="minorHAnsi"/>
        </w:rPr>
        <w:t xml:space="preserve">mogelijk te maken, hebben we bepaalde persoonsgegevens van u nodig. </w:t>
      </w:r>
    </w:p>
    <w:p w:rsidR="007962CB" w:rsidRPr="00B776B4" w:rsidRDefault="007962CB">
      <w:pPr>
        <w:rPr>
          <w:rFonts w:cstheme="minorHAnsi"/>
        </w:rPr>
      </w:pPr>
      <w:r w:rsidRPr="00B776B4">
        <w:rPr>
          <w:rFonts w:cstheme="minorHAnsi"/>
        </w:rPr>
        <w:t xml:space="preserve">Hiervoor zult u de gegevens in het formulier op de volgende bladzijde moeten invullen en naar ons verzenden. Daarnaast moet u een kopie van uw legitimatiebewijs naar ons sturen. Beide documenten (het formulier en uw legitimatiebewijs) kunt u sturen naar het volgende e-mailadres: </w:t>
      </w:r>
      <w:hyperlink r:id="rId5" w:history="1">
        <w:r w:rsidR="00822453" w:rsidRPr="00B776B4">
          <w:rPr>
            <w:rStyle w:val="Hyperlink"/>
            <w:rFonts w:cstheme="minorHAnsi"/>
          </w:rPr>
          <w:t>contestonderzoek@rivm.nl</w:t>
        </w:r>
      </w:hyperlink>
    </w:p>
    <w:p w:rsidR="00C2576D" w:rsidRPr="00B776B4" w:rsidRDefault="00C2576D" w:rsidP="007962CB">
      <w:pPr>
        <w:spacing w:after="0"/>
        <w:rPr>
          <w:rFonts w:cstheme="minorHAnsi"/>
          <w:b/>
        </w:rPr>
      </w:pPr>
      <w:r w:rsidRPr="00B776B4">
        <w:rPr>
          <w:rFonts w:cstheme="minorHAnsi"/>
          <w:b/>
        </w:rPr>
        <w:t>Privacy</w:t>
      </w:r>
    </w:p>
    <w:p w:rsidR="00C2576D" w:rsidRPr="00B776B4" w:rsidRDefault="00C2576D" w:rsidP="00C2576D">
      <w:pPr>
        <w:rPr>
          <w:rFonts w:cstheme="minorHAnsi"/>
        </w:rPr>
      </w:pPr>
      <w:r w:rsidRPr="00B776B4">
        <w:rPr>
          <w:rFonts w:cstheme="minorHAnsi"/>
        </w:rPr>
        <w:t xml:space="preserve">De gegevens die u op dit formulier invult, gebruiken wij alleen om uw verzoek af te handelen. Dit doen wij zorgvuldig: na behandeling van uw verzoek worden uw persoonsgegevens uit dit formulier vernietigd. </w:t>
      </w:r>
    </w:p>
    <w:p w:rsidR="00C2576D" w:rsidRPr="00B776B4" w:rsidRDefault="00C2576D" w:rsidP="007962CB">
      <w:pPr>
        <w:spacing w:after="0"/>
        <w:rPr>
          <w:rFonts w:cstheme="minorHAnsi"/>
          <w:b/>
        </w:rPr>
      </w:pPr>
      <w:r w:rsidRPr="00B776B4">
        <w:rPr>
          <w:rFonts w:cstheme="minorHAnsi"/>
          <w:b/>
        </w:rPr>
        <w:t>Legitimatiebewijs, machtiging en vertegenwoordiging</w:t>
      </w:r>
    </w:p>
    <w:p w:rsidR="00E2007A" w:rsidRPr="00B776B4" w:rsidRDefault="00C2576D" w:rsidP="00E2007A">
      <w:pPr>
        <w:rPr>
          <w:rFonts w:cstheme="minorHAnsi"/>
        </w:rPr>
      </w:pPr>
      <w:r w:rsidRPr="00B776B4">
        <w:rPr>
          <w:rFonts w:cstheme="minorHAnsi"/>
        </w:rPr>
        <w:t>U kunt alleen een verzoek indienen met betrekking tot uw eigen gegevens. U mag geen verzoek indienen voor iemand anders. Dat is ook de reden dat we u vragen om een legitimatiebewijs. Zo weten we zeker dat u zelf het verzoek indient, en niet iemand anders. Uitzonderingen hierop zijn de machtiging en wettelijke vertegenwoordiging.</w:t>
      </w:r>
      <w:r w:rsidR="007962CB" w:rsidRPr="00B776B4">
        <w:rPr>
          <w:rFonts w:cstheme="minorHAnsi"/>
        </w:rPr>
        <w:t xml:space="preserve"> </w:t>
      </w:r>
      <w:r w:rsidRPr="00B776B4">
        <w:rPr>
          <w:rFonts w:cstheme="minorHAnsi"/>
        </w:rPr>
        <w:t>U kunt iemand machtigen om een verzoek voor u in te dienen</w:t>
      </w:r>
      <w:r w:rsidR="00E2007A" w:rsidRPr="00B776B4">
        <w:rPr>
          <w:rFonts w:cstheme="minorHAnsi"/>
        </w:rPr>
        <w:t>.</w:t>
      </w:r>
      <w:r w:rsidR="00E2007A" w:rsidRPr="00B776B4">
        <w:rPr>
          <w:rFonts w:cstheme="minorHAnsi"/>
        </w:rPr>
        <w:br/>
      </w:r>
    </w:p>
    <w:p w:rsidR="00E2007A" w:rsidRPr="00B776B4" w:rsidRDefault="00E2007A" w:rsidP="00E2007A">
      <w:pPr>
        <w:rPr>
          <w:rFonts w:cstheme="minorHAnsi"/>
        </w:rPr>
      </w:pPr>
      <w:r w:rsidRPr="00B776B4">
        <w:rPr>
          <w:rFonts w:cstheme="minorHAnsi"/>
        </w:rPr>
        <w:br w:type="page"/>
      </w:r>
      <w:bookmarkStart w:id="0" w:name="_GoBack"/>
      <w:bookmarkEnd w:id="0"/>
    </w:p>
    <w:p w:rsidR="004E79B0" w:rsidRPr="00B776B4" w:rsidRDefault="004E79B0" w:rsidP="004E79B0">
      <w:pPr>
        <w:pStyle w:val="Kop1"/>
        <w:jc w:val="center"/>
        <w:rPr>
          <w:rFonts w:asciiTheme="minorHAnsi" w:hAnsiTheme="minorHAnsi" w:cstheme="minorHAnsi"/>
        </w:rPr>
      </w:pPr>
      <w:r w:rsidRPr="00B776B4">
        <w:rPr>
          <w:rFonts w:asciiTheme="minorHAnsi" w:hAnsiTheme="minorHAnsi" w:cstheme="minorHAnsi"/>
        </w:rPr>
        <w:lastRenderedPageBreak/>
        <w:t xml:space="preserve">Aanvraagformulier </w:t>
      </w:r>
    </w:p>
    <w:p w:rsidR="004E79B0" w:rsidRPr="00B776B4" w:rsidRDefault="004E79B0" w:rsidP="004E79B0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:rsidR="004E79B0" w:rsidRPr="00B776B4" w:rsidRDefault="004E79B0" w:rsidP="004E79B0">
      <w:pPr>
        <w:pStyle w:val="Default"/>
        <w:rPr>
          <w:rFonts w:asciiTheme="minorHAnsi" w:hAnsiTheme="minorHAnsi" w:cstheme="minorHAnsi"/>
          <w:i/>
          <w:iCs/>
          <w:sz w:val="22"/>
          <w:szCs w:val="18"/>
        </w:rPr>
      </w:pPr>
    </w:p>
    <w:p w:rsidR="004E79B0" w:rsidRPr="00B776B4" w:rsidRDefault="004E79B0" w:rsidP="0048684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iCs/>
          <w:sz w:val="22"/>
          <w:szCs w:val="18"/>
        </w:rPr>
        <w:t xml:space="preserve">Heeft uw verzoek betrekking op uw eigen persoonsgegevens? </w:t>
      </w:r>
    </w:p>
    <w:p w:rsidR="004E79B0" w:rsidRPr="00B776B4" w:rsidRDefault="004E79B0" w:rsidP="0048684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 xml:space="preserve">Ja. </w:t>
      </w:r>
      <w:r w:rsidRPr="00B776B4">
        <w:rPr>
          <w:rFonts w:asciiTheme="minorHAnsi" w:hAnsiTheme="minorHAnsi" w:cstheme="minorHAnsi"/>
          <w:i/>
          <w:iCs/>
          <w:sz w:val="22"/>
          <w:szCs w:val="18"/>
        </w:rPr>
        <w:t xml:space="preserve">Vul hierna 2 in en doe vervolgens uw verzoek </w:t>
      </w:r>
    </w:p>
    <w:p w:rsidR="004E79B0" w:rsidRPr="00B776B4" w:rsidRDefault="004E79B0" w:rsidP="0048684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 xml:space="preserve">Nee, voor iemand anders (voeg in dit geval een machtiging of bewijs van wettelijke vertegenwoordiging toe aan dit aanvraagformulier). </w:t>
      </w:r>
      <w:r w:rsidRPr="00B776B4">
        <w:rPr>
          <w:rFonts w:asciiTheme="minorHAnsi" w:hAnsiTheme="minorHAnsi" w:cstheme="minorHAnsi"/>
          <w:i/>
          <w:iCs/>
          <w:sz w:val="22"/>
          <w:szCs w:val="18"/>
        </w:rPr>
        <w:t xml:space="preserve">Vul hierna 2 en 3 in en doe vervolgens uw verzoek </w:t>
      </w:r>
    </w:p>
    <w:p w:rsidR="00B776B4" w:rsidRPr="00B776B4" w:rsidRDefault="00B776B4" w:rsidP="00B776B4">
      <w:pPr>
        <w:pStyle w:val="Default"/>
        <w:ind w:left="720"/>
        <w:rPr>
          <w:rFonts w:asciiTheme="minorHAnsi" w:hAnsiTheme="minorHAnsi" w:cstheme="minorHAnsi"/>
          <w:sz w:val="22"/>
          <w:szCs w:val="18"/>
        </w:rPr>
      </w:pPr>
    </w:p>
    <w:p w:rsidR="004E79B0" w:rsidRPr="00B776B4" w:rsidRDefault="004E79B0" w:rsidP="0048684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i/>
          <w:iCs/>
          <w:sz w:val="22"/>
          <w:szCs w:val="18"/>
        </w:rPr>
        <w:t>Gegevens betrokkene</w:t>
      </w:r>
      <w:r w:rsidR="0048684F" w:rsidRPr="00B776B4">
        <w:rPr>
          <w:rFonts w:asciiTheme="minorHAnsi" w:hAnsiTheme="minorHAnsi" w:cstheme="minorHAnsi"/>
          <w:i/>
          <w:iCs/>
          <w:sz w:val="22"/>
          <w:szCs w:val="18"/>
        </w:rPr>
        <w:t>n</w:t>
      </w:r>
    </w:p>
    <w:p w:rsidR="004E79B0" w:rsidRPr="00B776B4" w:rsidRDefault="004E79B0" w:rsidP="004E7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>Voornaam</w:t>
      </w:r>
    </w:p>
    <w:p w:rsidR="004E79B0" w:rsidRPr="00B776B4" w:rsidRDefault="004E79B0" w:rsidP="004E7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 xml:space="preserve">Achternaam </w:t>
      </w:r>
    </w:p>
    <w:p w:rsidR="0048684F" w:rsidRPr="00B776B4" w:rsidRDefault="0048684F" w:rsidP="004E7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>Geslacht</w:t>
      </w:r>
    </w:p>
    <w:p w:rsidR="00C91990" w:rsidRPr="00B776B4" w:rsidRDefault="00C91990" w:rsidP="00C9199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>4-cijferige postcode</w:t>
      </w:r>
    </w:p>
    <w:p w:rsidR="00C91990" w:rsidRPr="00B776B4" w:rsidRDefault="00C91990" w:rsidP="00C9199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>e-mailadres</w:t>
      </w:r>
    </w:p>
    <w:p w:rsidR="004E79B0" w:rsidRPr="00B776B4" w:rsidRDefault="004E79B0" w:rsidP="004E7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>CoronIT nummer</w:t>
      </w:r>
    </w:p>
    <w:p w:rsidR="004E79B0" w:rsidRPr="00B776B4" w:rsidRDefault="004E79B0" w:rsidP="0048684F">
      <w:pPr>
        <w:pStyle w:val="Default"/>
        <w:rPr>
          <w:rFonts w:asciiTheme="minorHAnsi" w:hAnsiTheme="minorHAnsi" w:cstheme="minorHAnsi"/>
          <w:sz w:val="22"/>
          <w:szCs w:val="18"/>
        </w:rPr>
      </w:pPr>
    </w:p>
    <w:p w:rsidR="0048684F" w:rsidRPr="00B776B4" w:rsidRDefault="0048684F" w:rsidP="0048684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i/>
          <w:iCs/>
          <w:sz w:val="22"/>
          <w:szCs w:val="18"/>
        </w:rPr>
        <w:t xml:space="preserve">Gegevens aanvrager (gemachtigde of wettelijk vertegenwoordiger) </w:t>
      </w:r>
    </w:p>
    <w:p w:rsidR="0048684F" w:rsidRPr="00B776B4" w:rsidRDefault="0048684F" w:rsidP="0048684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 xml:space="preserve">Voornaam </w:t>
      </w:r>
    </w:p>
    <w:p w:rsidR="0048684F" w:rsidRPr="00B776B4" w:rsidRDefault="0048684F" w:rsidP="0048684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 xml:space="preserve">Achternaam </w:t>
      </w:r>
    </w:p>
    <w:p w:rsidR="00C91990" w:rsidRPr="00B776B4" w:rsidRDefault="00C91990" w:rsidP="0048684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18"/>
        </w:rPr>
      </w:pPr>
      <w:r w:rsidRPr="00B776B4">
        <w:rPr>
          <w:rFonts w:asciiTheme="minorHAnsi" w:hAnsiTheme="minorHAnsi" w:cstheme="minorHAnsi"/>
          <w:sz w:val="22"/>
          <w:szCs w:val="18"/>
        </w:rPr>
        <w:t>e-mailadres</w:t>
      </w:r>
    </w:p>
    <w:p w:rsidR="0048684F" w:rsidRPr="00B776B4" w:rsidRDefault="0048684F" w:rsidP="00490C98">
      <w:pPr>
        <w:pStyle w:val="Default"/>
        <w:ind w:left="720"/>
        <w:rPr>
          <w:rFonts w:asciiTheme="minorHAnsi" w:hAnsiTheme="minorHAnsi" w:cstheme="minorHAnsi"/>
          <w:sz w:val="22"/>
          <w:szCs w:val="18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  <w:r w:rsidRPr="00B776B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10250" cy="1404620"/>
                <wp:effectExtent l="0" t="0" r="19050" b="2159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53" w:rsidRDefault="00825853" w:rsidP="0082585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91990">
                              <w:rPr>
                                <w:b/>
                              </w:rPr>
                              <w:t>Veilige kopie legitimatiebewijs</w:t>
                            </w:r>
                          </w:p>
                          <w:p w:rsidR="00C91990" w:rsidRPr="00C91990" w:rsidRDefault="00C91990" w:rsidP="0082585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25853" w:rsidRDefault="00825853" w:rsidP="00825853">
                            <w:pPr>
                              <w:spacing w:after="0"/>
                            </w:pPr>
                            <w:r>
                              <w:t>Een veilige kopie van het legitimatiebewijs maakt u zo:</w:t>
                            </w:r>
                          </w:p>
                          <w:p w:rsidR="00825853" w:rsidRDefault="00825853" w:rsidP="00825853">
                            <w:pPr>
                              <w:spacing w:after="0"/>
                            </w:pPr>
                            <w:r>
                              <w:t xml:space="preserve">• Maak in de kopie het </w:t>
                            </w:r>
                            <w:proofErr w:type="spellStart"/>
                            <w:r>
                              <w:t>burgerservicenummer</w:t>
                            </w:r>
                            <w:proofErr w:type="spellEnd"/>
                            <w:r>
                              <w:t xml:space="preserve"> onleesbaar, ook in de cijferreeks onderaan.</w:t>
                            </w:r>
                          </w:p>
                          <w:p w:rsidR="00825853" w:rsidRDefault="00825853" w:rsidP="00825853">
                            <w:pPr>
                              <w:spacing w:after="0"/>
                            </w:pPr>
                            <w:r>
                              <w:t>• Schrijf in de kopie dat het een kopie is.</w:t>
                            </w:r>
                          </w:p>
                          <w:p w:rsidR="00825853" w:rsidRDefault="00825853" w:rsidP="00825853">
                            <w:pPr>
                              <w:spacing w:after="0"/>
                            </w:pPr>
                            <w:r>
                              <w:t>• Schrijf in de kopie de datum waarop u de kopie afgeeft.</w:t>
                            </w:r>
                          </w:p>
                          <w:p w:rsidR="00825853" w:rsidRDefault="00825853">
                            <w:r>
                              <w:t xml:space="preserve">U kunt ook gebruik maken van de </w:t>
                            </w:r>
                            <w:proofErr w:type="spellStart"/>
                            <w:r>
                              <w:t>KopieID</w:t>
                            </w:r>
                            <w:proofErr w:type="spellEnd"/>
                            <w:r>
                              <w:t xml:space="preserve"> app. Voor meer informatie: </w:t>
                            </w:r>
                          </w:p>
                          <w:p w:rsidR="00825853" w:rsidRDefault="00825853">
                            <w:r w:rsidRPr="00825853">
                              <w:t xml:space="preserve"> </w:t>
                            </w:r>
                            <w:hyperlink r:id="rId6" w:history="1">
                              <w:r w:rsidRPr="0093585D">
                                <w:rPr>
                                  <w:rStyle w:val="Hyperlink"/>
                                </w:rPr>
                                <w:t>https://www.rijksoverheid.nl/onderwerpen/identiteitsfraude/vraag-en-antwoord/veilige-kopie-identiteitsbewijs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8pt;width:457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">
                <v:textbox style="mso-fit-shape-to-text:t">
                  <w:txbxContent>
                    <w:p w:rsidR="00825853" w:rsidRDefault="00825853" w:rsidP="00825853">
                      <w:pPr>
                        <w:spacing w:after="0"/>
                        <w:rPr>
                          <w:b/>
                        </w:rPr>
                      </w:pPr>
                      <w:r w:rsidRPr="00C91990">
                        <w:rPr>
                          <w:b/>
                        </w:rPr>
                        <w:t>Veilige kopie legitimatiebewijs</w:t>
                      </w:r>
                    </w:p>
                    <w:p w:rsidR="00C91990" w:rsidRPr="00C91990" w:rsidRDefault="00C91990" w:rsidP="00825853">
                      <w:pPr>
                        <w:spacing w:after="0"/>
                        <w:rPr>
                          <w:b/>
                        </w:rPr>
                      </w:pPr>
                    </w:p>
                    <w:p w:rsidR="00825853" w:rsidRDefault="00825853" w:rsidP="00825853">
                      <w:pPr>
                        <w:spacing w:after="0"/>
                      </w:pPr>
                      <w:r>
                        <w:t>Een veilige kopie van het legitimatiebewijs maakt u zo:</w:t>
                      </w:r>
                    </w:p>
                    <w:p w:rsidR="00825853" w:rsidRDefault="00825853" w:rsidP="00825853">
                      <w:pPr>
                        <w:spacing w:after="0"/>
                      </w:pPr>
                      <w:r>
                        <w:t xml:space="preserve">• Maak in de kopie het </w:t>
                      </w:r>
                      <w:proofErr w:type="spellStart"/>
                      <w:r>
                        <w:t>burgerservicenummer</w:t>
                      </w:r>
                      <w:proofErr w:type="spellEnd"/>
                      <w:r>
                        <w:t xml:space="preserve"> onleesbaar, ook in de cijferreeks onderaan.</w:t>
                      </w:r>
                    </w:p>
                    <w:p w:rsidR="00825853" w:rsidRDefault="00825853" w:rsidP="00825853">
                      <w:pPr>
                        <w:spacing w:after="0"/>
                      </w:pPr>
                      <w:r>
                        <w:t>• Schrijf in de kopie dat het een kopie is.</w:t>
                      </w:r>
                    </w:p>
                    <w:p w:rsidR="00825853" w:rsidRDefault="00825853" w:rsidP="00825853">
                      <w:pPr>
                        <w:spacing w:after="0"/>
                      </w:pPr>
                      <w:r>
                        <w:t>• Schrijf in de kopie de datum waarop u de kopie afgeeft.</w:t>
                      </w:r>
                    </w:p>
                    <w:p w:rsidR="00825853" w:rsidRDefault="00825853">
                      <w:r>
                        <w:t xml:space="preserve">U kunt ook gebruik maken van de </w:t>
                      </w:r>
                      <w:proofErr w:type="spellStart"/>
                      <w:r>
                        <w:t>KopieID</w:t>
                      </w:r>
                      <w:proofErr w:type="spellEnd"/>
                      <w:r>
                        <w:t xml:space="preserve"> app. Voor meer informatie: </w:t>
                      </w:r>
                    </w:p>
                    <w:p w:rsidR="00825853" w:rsidRDefault="00825853">
                      <w:r w:rsidRPr="00825853">
                        <w:t xml:space="preserve"> </w:t>
                      </w:r>
                      <w:hyperlink r:id="rId7" w:history="1">
                        <w:r w:rsidRPr="0093585D">
                          <w:rPr>
                            <w:rStyle w:val="Hyperlink"/>
                          </w:rPr>
                          <w:t>https://www.rijksoverheid.nl/onderwerpen/identiteitsfraude/vraag-en-antwoord/veilige-kopie-identiteitsbewijs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825853" w:rsidRPr="00B776B4" w:rsidRDefault="00825853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</w:p>
    <w:p w:rsidR="00C91990" w:rsidRPr="00B776B4" w:rsidRDefault="00C91990" w:rsidP="00825853">
      <w:pPr>
        <w:spacing w:after="0"/>
        <w:rPr>
          <w:rFonts w:cstheme="minorHAnsi"/>
        </w:rPr>
      </w:pPr>
      <w:r w:rsidRPr="00B776B4">
        <w:rPr>
          <w:rFonts w:cstheme="minorHAnsi"/>
        </w:rPr>
        <w:t>Wat is uw verzoek?</w:t>
      </w:r>
    </w:p>
    <w:p w:rsidR="00C91990" w:rsidRPr="00B776B4" w:rsidRDefault="00C91990" w:rsidP="00C91990">
      <w:pPr>
        <w:pStyle w:val="Lijstalinea"/>
        <w:numPr>
          <w:ilvl w:val="0"/>
          <w:numId w:val="5"/>
        </w:numPr>
        <w:spacing w:after="0"/>
        <w:rPr>
          <w:rFonts w:cstheme="minorHAnsi"/>
        </w:rPr>
      </w:pPr>
      <w:r w:rsidRPr="00B776B4">
        <w:rPr>
          <w:rFonts w:cstheme="minorHAnsi"/>
        </w:rPr>
        <w:t>Verzoek om inzage in uw gegevens</w:t>
      </w:r>
    </w:p>
    <w:p w:rsidR="00C91990" w:rsidRPr="00B776B4" w:rsidRDefault="00C91990" w:rsidP="00C91990">
      <w:pPr>
        <w:pStyle w:val="Lijstalinea"/>
        <w:numPr>
          <w:ilvl w:val="0"/>
          <w:numId w:val="5"/>
        </w:numPr>
        <w:spacing w:after="0"/>
        <w:rPr>
          <w:rFonts w:cstheme="minorHAnsi"/>
        </w:rPr>
      </w:pPr>
      <w:r w:rsidRPr="00B776B4">
        <w:rPr>
          <w:rFonts w:cstheme="minorHAnsi"/>
        </w:rPr>
        <w:t>Verzoek om correctie van uw gegevens</w:t>
      </w:r>
    </w:p>
    <w:p w:rsidR="0044194B" w:rsidRPr="00B776B4" w:rsidRDefault="00C91990" w:rsidP="0044194B">
      <w:pPr>
        <w:pStyle w:val="Lijstalinea"/>
        <w:numPr>
          <w:ilvl w:val="0"/>
          <w:numId w:val="5"/>
        </w:numPr>
        <w:spacing w:after="0"/>
        <w:rPr>
          <w:rFonts w:cstheme="minorHAnsi"/>
        </w:rPr>
      </w:pPr>
      <w:r w:rsidRPr="00B776B4">
        <w:rPr>
          <w:rFonts w:cstheme="minorHAnsi"/>
        </w:rPr>
        <w:t>Verzoek om verwijdering van uw gegevens</w:t>
      </w:r>
    </w:p>
    <w:p w:rsidR="0004597D" w:rsidRPr="00B776B4" w:rsidRDefault="0004597D" w:rsidP="0004597D">
      <w:pPr>
        <w:pStyle w:val="Lijstalinea"/>
        <w:spacing w:after="0"/>
        <w:rPr>
          <w:rFonts w:cstheme="minorHAnsi"/>
        </w:rPr>
      </w:pPr>
    </w:p>
    <w:p w:rsidR="0044194B" w:rsidRPr="00B776B4" w:rsidRDefault="0044194B" w:rsidP="0004597D">
      <w:pPr>
        <w:spacing w:after="0"/>
        <w:rPr>
          <w:rFonts w:cstheme="minorHAnsi"/>
          <w:b/>
        </w:rPr>
      </w:pPr>
      <w:r w:rsidRPr="00B776B4">
        <w:rPr>
          <w:rFonts w:cstheme="minorHAnsi"/>
          <w:b/>
        </w:rPr>
        <w:t>Verzoek om inzage in uw gegevens</w:t>
      </w:r>
    </w:p>
    <w:p w:rsidR="0044194B" w:rsidRPr="00B776B4" w:rsidRDefault="0044194B" w:rsidP="0044194B">
      <w:pPr>
        <w:spacing w:after="0"/>
        <w:rPr>
          <w:rFonts w:cstheme="minorHAnsi"/>
        </w:rPr>
      </w:pPr>
      <w:r w:rsidRPr="00B776B4">
        <w:rPr>
          <w:rFonts w:cstheme="minorHAnsi"/>
        </w:rPr>
        <w:t>U heeft recht op inzage. Dit betekent dat u ons mag vragen de gegevens die wij van u hebben verzameld, in te zien.  Dit zijn uw rechten:</w:t>
      </w:r>
    </w:p>
    <w:p w:rsidR="0044194B" w:rsidRPr="00B776B4" w:rsidRDefault="0044194B" w:rsidP="0044194B">
      <w:pPr>
        <w:spacing w:after="0"/>
        <w:rPr>
          <w:rFonts w:cstheme="minorHAnsi"/>
        </w:rPr>
      </w:pPr>
      <w:r w:rsidRPr="00B776B4">
        <w:rPr>
          <w:rFonts w:cstheme="minorHAnsi"/>
        </w:rPr>
        <w:t xml:space="preserve">• U hoeft niet aan te geven waarom u de gegevens wilt bekijken. </w:t>
      </w:r>
    </w:p>
    <w:p w:rsidR="0044194B" w:rsidRPr="00B776B4" w:rsidRDefault="0044194B" w:rsidP="0044194B">
      <w:pPr>
        <w:spacing w:after="0"/>
        <w:rPr>
          <w:rFonts w:cstheme="minorHAnsi"/>
        </w:rPr>
      </w:pPr>
      <w:r w:rsidRPr="00B776B4">
        <w:rPr>
          <w:rFonts w:cstheme="minorHAnsi"/>
        </w:rPr>
        <w:t xml:space="preserve">• U krijgt van ons zo snel mogelijk een overzicht van </w:t>
      </w:r>
      <w:r w:rsidR="00CD108F" w:rsidRPr="00B776B4">
        <w:rPr>
          <w:rFonts w:cstheme="minorHAnsi"/>
        </w:rPr>
        <w:t>uw</w:t>
      </w:r>
      <w:r w:rsidRPr="00B776B4">
        <w:rPr>
          <w:rFonts w:cstheme="minorHAnsi"/>
        </w:rPr>
        <w:t xml:space="preserve"> gegevens</w:t>
      </w:r>
      <w:r w:rsidR="00CD108F" w:rsidRPr="00B776B4">
        <w:rPr>
          <w:rFonts w:cstheme="minorHAnsi"/>
        </w:rPr>
        <w:t xml:space="preserve"> die u specifiek in wilt zien</w:t>
      </w:r>
      <w:r w:rsidRPr="00B776B4">
        <w:rPr>
          <w:rFonts w:cstheme="minorHAnsi"/>
        </w:rPr>
        <w:t>.</w:t>
      </w:r>
    </w:p>
    <w:p w:rsidR="0044194B" w:rsidRPr="00B776B4" w:rsidRDefault="0044194B" w:rsidP="0044194B">
      <w:pPr>
        <w:spacing w:after="0"/>
        <w:rPr>
          <w:rFonts w:cstheme="minorHAnsi"/>
        </w:rPr>
      </w:pPr>
    </w:p>
    <w:p w:rsidR="0044194B" w:rsidRPr="00B776B4" w:rsidRDefault="0044194B" w:rsidP="0044194B">
      <w:pPr>
        <w:spacing w:after="0"/>
        <w:rPr>
          <w:rFonts w:cstheme="minorHAnsi"/>
        </w:rPr>
      </w:pPr>
      <w:r w:rsidRPr="00B776B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562600" cy="1404620"/>
                <wp:effectExtent l="0" t="0" r="19050" b="139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94B" w:rsidRDefault="0044194B">
                            <w:r w:rsidRPr="0044194B">
                              <w:t>Ik wil de volgende gegevens i</w:t>
                            </w:r>
                            <w:r>
                              <w:t xml:space="preserve">n zien: </w:t>
                            </w:r>
                          </w:p>
                          <w:p w:rsidR="0044194B" w:rsidRPr="0044194B" w:rsidRDefault="004419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6.05pt;width:43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">
                <v:textbox style="mso-fit-shape-to-text:t">
                  <w:txbxContent>
                    <w:p w:rsidR="0044194B" w:rsidRDefault="0044194B">
                      <w:r w:rsidRPr="0044194B">
                        <w:t>Ik wil de volgende gegevens i</w:t>
                      </w:r>
                      <w:r>
                        <w:t xml:space="preserve">n zien: </w:t>
                      </w:r>
                    </w:p>
                    <w:p w:rsidR="0044194B" w:rsidRPr="0044194B" w:rsidRDefault="004419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6B4">
        <w:rPr>
          <w:rFonts w:cstheme="minorHAnsi"/>
        </w:rPr>
        <w:t>Om uw verzoek zo goed mogelijk af te kunnen handelen vragen wij u om hieronder aan te geven welke specifieke gegevens u in wilt zien.</w:t>
      </w:r>
    </w:p>
    <w:p w:rsidR="0044194B" w:rsidRPr="00B776B4" w:rsidRDefault="0044194B" w:rsidP="0044194B">
      <w:pPr>
        <w:spacing w:after="0"/>
        <w:rPr>
          <w:rFonts w:cstheme="minorHAnsi"/>
          <w:b/>
        </w:rPr>
      </w:pPr>
    </w:p>
    <w:p w:rsidR="0044194B" w:rsidRPr="00B776B4" w:rsidRDefault="0044194B" w:rsidP="0044194B">
      <w:pPr>
        <w:spacing w:after="0"/>
        <w:rPr>
          <w:rFonts w:cstheme="minorHAnsi"/>
          <w:b/>
        </w:rPr>
      </w:pPr>
      <w:r w:rsidRPr="00B776B4">
        <w:rPr>
          <w:rFonts w:cstheme="minorHAnsi"/>
          <w:b/>
        </w:rPr>
        <w:t>Verzoek om correctie van uw gegevens</w:t>
      </w:r>
    </w:p>
    <w:p w:rsidR="0044194B" w:rsidRPr="00B776B4" w:rsidRDefault="0044194B" w:rsidP="0044194B">
      <w:pPr>
        <w:spacing w:after="0"/>
        <w:rPr>
          <w:rFonts w:cstheme="minorHAnsi"/>
        </w:rPr>
      </w:pPr>
      <w:r w:rsidRPr="00B776B4">
        <w:rPr>
          <w:rFonts w:cstheme="minorHAnsi"/>
        </w:rPr>
        <w:t>U heeft recht op correctie van de gegevens die wij van u hebben verzameld door middel van de vragenlijst. Dat betekent het volgende:</w:t>
      </w:r>
    </w:p>
    <w:p w:rsidR="0044194B" w:rsidRPr="00B776B4" w:rsidRDefault="0044194B" w:rsidP="0044194B">
      <w:pPr>
        <w:spacing w:after="0"/>
        <w:rPr>
          <w:rFonts w:cstheme="minorHAnsi"/>
        </w:rPr>
      </w:pPr>
      <w:r w:rsidRPr="00B776B4">
        <w:rPr>
          <w:rFonts w:cstheme="minorHAnsi"/>
        </w:rPr>
        <w:t>• U heeft het recht om uw gegevens te laten veranderen als ze destijds niet juist zijn ingevuld.</w:t>
      </w:r>
    </w:p>
    <w:p w:rsidR="0044194B" w:rsidRPr="00B776B4" w:rsidRDefault="0044194B" w:rsidP="0044194B">
      <w:pPr>
        <w:spacing w:after="0"/>
        <w:rPr>
          <w:rFonts w:cstheme="minorHAnsi"/>
        </w:rPr>
      </w:pPr>
      <w:r w:rsidRPr="00B776B4">
        <w:rPr>
          <w:rFonts w:cstheme="minorHAnsi"/>
        </w:rPr>
        <w:t>• U heeft het recht om ons te vragen uw gegevens aan te vullen als er informatie ontbreekt.</w:t>
      </w:r>
    </w:p>
    <w:p w:rsidR="0044194B" w:rsidRPr="00B776B4" w:rsidRDefault="001170B7" w:rsidP="0044194B">
      <w:pPr>
        <w:spacing w:after="0"/>
        <w:rPr>
          <w:rFonts w:cstheme="minorHAnsi"/>
        </w:rPr>
      </w:pPr>
      <w:r w:rsidRPr="00B776B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D47553" wp14:editId="78A5C598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5562600" cy="1404620"/>
                <wp:effectExtent l="0" t="0" r="19050" b="139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94B" w:rsidRDefault="0044194B" w:rsidP="0044194B">
                            <w:r>
                              <w:t>I</w:t>
                            </w:r>
                            <w:r w:rsidRPr="0044194B">
                              <w:t xml:space="preserve">k wil de volgende gegevens </w:t>
                            </w:r>
                            <w:r>
                              <w:t xml:space="preserve">aanvullen of aanpassen: </w:t>
                            </w:r>
                          </w:p>
                          <w:p w:rsidR="0044194B" w:rsidRPr="0044194B" w:rsidRDefault="0044194B" w:rsidP="004419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47553" id="_x0000_s1028" type="#_x0000_t202" style="position:absolute;margin-left:0;margin-top:29pt;width:438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">
                <v:textbox style="mso-fit-shape-to-text:t">
                  <w:txbxContent>
                    <w:p w:rsidR="0044194B" w:rsidRDefault="0044194B" w:rsidP="0044194B">
                      <w:r>
                        <w:t>I</w:t>
                      </w:r>
                      <w:r w:rsidRPr="0044194B">
                        <w:t xml:space="preserve">k wil de volgende gegevens </w:t>
                      </w:r>
                      <w:r>
                        <w:t xml:space="preserve">aanvullen of aanpassen: </w:t>
                      </w:r>
                    </w:p>
                    <w:p w:rsidR="0044194B" w:rsidRPr="0044194B" w:rsidRDefault="0044194B" w:rsidP="004419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94B" w:rsidRPr="00B776B4">
        <w:rPr>
          <w:rFonts w:cstheme="minorHAnsi"/>
        </w:rPr>
        <w:t>• U moet duidelijk aangeven welke gegevens we moeten aanvullen of aanpassen, en waarom.</w:t>
      </w:r>
    </w:p>
    <w:p w:rsidR="001170B7" w:rsidRPr="00B776B4" w:rsidRDefault="001170B7" w:rsidP="0044194B">
      <w:pPr>
        <w:spacing w:after="0"/>
        <w:rPr>
          <w:rFonts w:cstheme="minorHAnsi"/>
        </w:rPr>
      </w:pPr>
    </w:p>
    <w:p w:rsidR="001170B7" w:rsidRPr="00B776B4" w:rsidRDefault="001170B7" w:rsidP="0044194B">
      <w:pPr>
        <w:spacing w:after="0"/>
        <w:rPr>
          <w:rFonts w:cstheme="minorHAnsi"/>
          <w:b/>
        </w:rPr>
      </w:pPr>
      <w:r w:rsidRPr="00B776B4">
        <w:rPr>
          <w:rFonts w:cstheme="minorHAnsi"/>
          <w:b/>
        </w:rPr>
        <w:t>Verzoek om verwijdering van uw gegevens</w:t>
      </w:r>
    </w:p>
    <w:p w:rsidR="001170B7" w:rsidRPr="00B776B4" w:rsidRDefault="001170B7" w:rsidP="0044194B">
      <w:pPr>
        <w:spacing w:after="0"/>
        <w:rPr>
          <w:rFonts w:cstheme="minorHAnsi"/>
        </w:rPr>
      </w:pPr>
      <w:r w:rsidRPr="00B776B4">
        <w:rPr>
          <w:rFonts w:cstheme="minorHAnsi"/>
        </w:rPr>
        <w:t>U heeft recht op verwijdering van uw gegevens. Dit betekent dat wij uw gegevens uit de ingevulde vragenlijst en uw laboratorium uitslagen verwijderen.</w:t>
      </w:r>
    </w:p>
    <w:p w:rsidR="001170B7" w:rsidRPr="00B776B4" w:rsidRDefault="001170B7" w:rsidP="001170B7">
      <w:pPr>
        <w:spacing w:after="0"/>
        <w:rPr>
          <w:rFonts w:cstheme="minorHAnsi"/>
        </w:rPr>
      </w:pPr>
      <w:r w:rsidRPr="00B776B4">
        <w:rPr>
          <w:rFonts w:cstheme="minorHAnsi"/>
        </w:rPr>
        <w:t xml:space="preserve">• U hoeft niet aan te geven waarom u de gegevens wilt verwijderen. </w:t>
      </w:r>
    </w:p>
    <w:p w:rsidR="001170B7" w:rsidRPr="00B776B4" w:rsidRDefault="001170B7" w:rsidP="001170B7">
      <w:pPr>
        <w:spacing w:after="0"/>
        <w:rPr>
          <w:rFonts w:cstheme="minorHAnsi"/>
        </w:rPr>
      </w:pPr>
      <w:r w:rsidRPr="00B776B4">
        <w:rPr>
          <w:rFonts w:cstheme="minorHAnsi"/>
        </w:rPr>
        <w:t>• U krijgt van ons zo snel mogelijk een bevestiging dat wij uw gegevens hebben verwijderd.</w:t>
      </w:r>
    </w:p>
    <w:p w:rsidR="001170B7" w:rsidRPr="00B776B4" w:rsidRDefault="001170B7" w:rsidP="0044194B">
      <w:pPr>
        <w:spacing w:after="0"/>
        <w:rPr>
          <w:rFonts w:cstheme="minorHAnsi"/>
        </w:rPr>
      </w:pPr>
    </w:p>
    <w:p w:rsidR="001170B7" w:rsidRPr="00B776B4" w:rsidRDefault="001170B7" w:rsidP="0044194B">
      <w:pPr>
        <w:spacing w:after="0"/>
        <w:rPr>
          <w:rFonts w:cstheme="minorHAnsi"/>
        </w:rPr>
      </w:pPr>
    </w:p>
    <w:p w:rsidR="001170B7" w:rsidRPr="00B776B4" w:rsidRDefault="001170B7" w:rsidP="0044194B">
      <w:pPr>
        <w:spacing w:after="0"/>
        <w:rPr>
          <w:rFonts w:asciiTheme="majorHAnsi" w:hAnsiTheme="majorHAnsi" w:cstheme="majorHAnsi"/>
        </w:rPr>
      </w:pPr>
    </w:p>
    <w:p w:rsidR="0044194B" w:rsidRPr="00B776B4" w:rsidRDefault="0044194B" w:rsidP="0044194B">
      <w:pPr>
        <w:spacing w:after="0"/>
        <w:rPr>
          <w:rFonts w:asciiTheme="majorHAnsi" w:hAnsiTheme="majorHAnsi" w:cstheme="majorHAnsi"/>
        </w:rPr>
      </w:pPr>
    </w:p>
    <w:sectPr w:rsidR="0044194B" w:rsidRPr="00B77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0DF"/>
    <w:multiLevelType w:val="hybridMultilevel"/>
    <w:tmpl w:val="3F0C1E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047D"/>
    <w:multiLevelType w:val="hybridMultilevel"/>
    <w:tmpl w:val="D8D602E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16C5"/>
    <w:multiLevelType w:val="hybridMultilevel"/>
    <w:tmpl w:val="D8D602E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79E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B70CD3"/>
    <w:multiLevelType w:val="hybridMultilevel"/>
    <w:tmpl w:val="2CE4A3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D"/>
    <w:rsid w:val="0004597D"/>
    <w:rsid w:val="00116E62"/>
    <w:rsid w:val="001170B7"/>
    <w:rsid w:val="001A2340"/>
    <w:rsid w:val="00207C4D"/>
    <w:rsid w:val="002E5A96"/>
    <w:rsid w:val="0044194B"/>
    <w:rsid w:val="0048684F"/>
    <w:rsid w:val="00490C98"/>
    <w:rsid w:val="004E79B0"/>
    <w:rsid w:val="007962CB"/>
    <w:rsid w:val="00822453"/>
    <w:rsid w:val="00825853"/>
    <w:rsid w:val="00B776B4"/>
    <w:rsid w:val="00C2576D"/>
    <w:rsid w:val="00C91990"/>
    <w:rsid w:val="00CD108F"/>
    <w:rsid w:val="00CF1845"/>
    <w:rsid w:val="00E2007A"/>
    <w:rsid w:val="00EE0D00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0CB"/>
  <w15:chartTrackingRefBased/>
  <w15:docId w15:val="{7E6E1EF5-F74D-4878-AAA4-8D52AE8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F1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184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F18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7962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62CB"/>
    <w:rPr>
      <w:color w:val="605E5C"/>
      <w:shd w:val="clear" w:color="auto" w:fill="E1DFDD"/>
    </w:rPr>
  </w:style>
  <w:style w:type="paragraph" w:customStyle="1" w:styleId="Default">
    <w:name w:val="Default"/>
    <w:rsid w:val="004E79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85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9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identiteitsfraude/vraag-en-antwoord/veilige-kopie-identiteitsbe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identiteitsfraude/vraag-en-antwoord/veilige-kopie-identiteitsbewijs" TargetMode="External"/><Relationship Id="rId5" Type="http://schemas.openxmlformats.org/officeDocument/2006/relationships/hyperlink" Target="mailto:contestonderzoek@rivm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602526FA</Template>
  <TotalTime>49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Verzoek van betrokkenen</vt:lpstr>
      <vt:lpstr>Aanvraagformulier verzoek van betrokkenen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Middeldorp</dc:creator>
  <cp:keywords/>
  <dc:description/>
  <cp:lastModifiedBy>Marit Middeldorp</cp:lastModifiedBy>
  <cp:revision>10</cp:revision>
  <dcterms:created xsi:type="dcterms:W3CDTF">2020-07-16T12:07:00Z</dcterms:created>
  <dcterms:modified xsi:type="dcterms:W3CDTF">2021-01-28T09:35:00Z</dcterms:modified>
</cp:coreProperties>
</file>